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6EAF" w14:textId="77777777" w:rsidR="00694EFA" w:rsidRPr="005E712E" w:rsidRDefault="00694EFA" w:rsidP="00694EFA">
      <w:pPr>
        <w:keepNext/>
        <w:keepLines/>
        <w:spacing w:line="240" w:lineRule="auto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  <w:lang w:val="la-Latn"/>
        </w:rPr>
      </w:pPr>
      <w:bookmarkStart w:id="0" w:name="_GoBack"/>
      <w:bookmarkEnd w:id="0"/>
    </w:p>
    <w:p w14:paraId="52319A20" w14:textId="77777777" w:rsidR="00694EFA" w:rsidRPr="005E712E" w:rsidRDefault="00694EFA" w:rsidP="00694EFA">
      <w:pPr>
        <w:keepNext/>
        <w:keepLines/>
        <w:spacing w:line="240" w:lineRule="auto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  <w:lang w:val="la-Latn"/>
        </w:rPr>
      </w:pPr>
    </w:p>
    <w:p w14:paraId="0B38A659" w14:textId="50346182" w:rsidR="00694EFA" w:rsidRPr="00113E64" w:rsidRDefault="00113E64" w:rsidP="00694EFA">
      <w:pPr>
        <w:keepNext/>
        <w:keepLines/>
        <w:spacing w:line="240" w:lineRule="auto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</w:rPr>
        <w:t xml:space="preserve">Kommuneqarfik Sermersooq </w:t>
      </w:r>
    </w:p>
    <w:p w14:paraId="0C0870C3" w14:textId="7FB2E0AA" w:rsidR="00694EFA" w:rsidRPr="005E712E" w:rsidRDefault="00694EFA" w:rsidP="00694EFA">
      <w:pPr>
        <w:keepNext/>
        <w:keepLines/>
        <w:spacing w:line="240" w:lineRule="auto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</w:rPr>
      </w:pPr>
      <w:r>
        <w:rPr>
          <w:rFonts w:asciiTheme="majorHAnsi" w:hAnsiTheme="majorHAnsi"/>
          <w:b/>
          <w:color w:val="365F91" w:themeColor="accent1" w:themeShade="BF"/>
          <w:sz w:val="36"/>
        </w:rPr>
        <w:t>Tilmeldingsblanket Nuuk</w:t>
      </w:r>
      <w:r w:rsidR="00113E64">
        <w:rPr>
          <w:rFonts w:asciiTheme="majorHAnsi" w:hAnsiTheme="majorHAnsi"/>
          <w:b/>
          <w:color w:val="365F91" w:themeColor="accent1" w:themeShade="BF"/>
          <w:sz w:val="36"/>
        </w:rPr>
        <w:t xml:space="preserve"> uge 6</w:t>
      </w:r>
    </w:p>
    <w:p w14:paraId="3ADA9892" w14:textId="77777777" w:rsidR="00694EFA" w:rsidRPr="005E712E" w:rsidRDefault="00694EFA" w:rsidP="00694EFA">
      <w:pPr>
        <w:keepNext/>
        <w:keepLines/>
        <w:spacing w:line="240" w:lineRule="auto"/>
        <w:outlineLvl w:val="0"/>
        <w:rPr>
          <w:rFonts w:asciiTheme="majorHAnsi" w:eastAsiaTheme="majorEastAsia" w:hAnsiTheme="majorHAnsi" w:cstheme="majorBidi"/>
          <w:b/>
          <w:sz w:val="24"/>
          <w:lang w:val="la-Latn"/>
        </w:rPr>
      </w:pPr>
    </w:p>
    <w:p w14:paraId="6F1BE790" w14:textId="77777777" w:rsidR="00694EFA" w:rsidRPr="005E712E" w:rsidRDefault="00694EFA" w:rsidP="00694EFA">
      <w:pPr>
        <w:keepNext/>
        <w:keepLines/>
        <w:spacing w:line="240" w:lineRule="auto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r>
        <w:rPr>
          <w:rFonts w:asciiTheme="majorHAnsi" w:hAnsiTheme="majorHAnsi"/>
          <w:b/>
          <w:sz w:val="28"/>
        </w:rPr>
        <w:t xml:space="preserve">Kursus: </w:t>
      </w:r>
      <w:r>
        <w:rPr>
          <w:b/>
          <w:sz w:val="22"/>
        </w:rPr>
        <w:t>Kursustilbud til bisidder for personer med handicap</w:t>
      </w:r>
    </w:p>
    <w:p w14:paraId="1C8F66F1" w14:textId="42A4F87F" w:rsidR="00694EFA" w:rsidRPr="005E712E" w:rsidRDefault="00694EFA" w:rsidP="00694EFA">
      <w:pPr>
        <w:keepNext/>
        <w:keepLines/>
        <w:spacing w:line="240" w:lineRule="auto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r>
        <w:rPr>
          <w:rFonts w:asciiTheme="majorHAnsi" w:hAnsiTheme="majorHAnsi"/>
          <w:b/>
          <w:sz w:val="28"/>
        </w:rPr>
        <w:t xml:space="preserve">Dato:  </w:t>
      </w:r>
      <w:r w:rsidR="0019675C">
        <w:rPr>
          <w:rFonts w:asciiTheme="majorHAnsi" w:hAnsiTheme="majorHAnsi"/>
          <w:b/>
          <w:sz w:val="28"/>
        </w:rPr>
        <w:t>8,</w:t>
      </w:r>
      <w:r>
        <w:rPr>
          <w:rFonts w:asciiTheme="majorHAnsi" w:hAnsiTheme="majorHAnsi"/>
          <w:b/>
          <w:sz w:val="28"/>
        </w:rPr>
        <w:t xml:space="preserve"> - 9 </w:t>
      </w:r>
      <w:r w:rsidR="00113E64">
        <w:rPr>
          <w:rFonts w:asciiTheme="majorHAnsi" w:hAnsiTheme="majorHAnsi"/>
          <w:b/>
          <w:sz w:val="28"/>
        </w:rPr>
        <w:t>februar</w:t>
      </w:r>
      <w:r>
        <w:rPr>
          <w:rFonts w:asciiTheme="majorHAnsi" w:hAnsiTheme="majorHAnsi"/>
          <w:b/>
          <w:sz w:val="28"/>
        </w:rPr>
        <w:t xml:space="preserve"> 202</w:t>
      </w:r>
      <w:r w:rsidR="00113E64">
        <w:rPr>
          <w:rFonts w:asciiTheme="majorHAnsi" w:hAnsiTheme="majorHAnsi"/>
          <w:b/>
          <w:sz w:val="28"/>
        </w:rPr>
        <w:t>3</w:t>
      </w:r>
      <w:r>
        <w:rPr>
          <w:rFonts w:asciiTheme="majorHAnsi" w:hAnsiTheme="majorHAnsi"/>
          <w:b/>
          <w:sz w:val="28"/>
        </w:rPr>
        <w:t xml:space="preserve">. </w:t>
      </w:r>
    </w:p>
    <w:p w14:paraId="446CE71E" w14:textId="77777777" w:rsidR="00694EFA" w:rsidRPr="005E712E" w:rsidRDefault="00694EFA" w:rsidP="00694EFA">
      <w:pPr>
        <w:keepNext/>
        <w:keepLines/>
        <w:spacing w:line="240" w:lineRule="auto"/>
        <w:outlineLvl w:val="0"/>
        <w:rPr>
          <w:rFonts w:asciiTheme="majorHAnsi" w:eastAsiaTheme="majorEastAsia" w:hAnsiTheme="majorHAnsi" w:cstheme="majorBidi"/>
          <w:b/>
          <w:sz w:val="24"/>
          <w:lang w:val="la-Latn"/>
        </w:rPr>
      </w:pPr>
    </w:p>
    <w:tbl>
      <w:tblPr>
        <w:tblStyle w:val="Tabel-Gitter"/>
        <w:tblW w:w="8784" w:type="dxa"/>
        <w:tblLook w:val="04A0" w:firstRow="1" w:lastRow="0" w:firstColumn="1" w:lastColumn="0" w:noHBand="0" w:noVBand="1"/>
      </w:tblPr>
      <w:tblGrid>
        <w:gridCol w:w="674"/>
        <w:gridCol w:w="1915"/>
        <w:gridCol w:w="1372"/>
        <w:gridCol w:w="1430"/>
        <w:gridCol w:w="1059"/>
        <w:gridCol w:w="916"/>
        <w:gridCol w:w="1418"/>
      </w:tblGrid>
      <w:tr w:rsidR="00113E64" w:rsidRPr="005E712E" w14:paraId="5CCE95AC" w14:textId="53937557" w:rsidTr="00113E64">
        <w:tc>
          <w:tcPr>
            <w:tcW w:w="674" w:type="dxa"/>
          </w:tcPr>
          <w:p w14:paraId="20EB5340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/>
                <w:color w:val="365F91" w:themeColor="accent1" w:themeShade="BF"/>
                <w:szCs w:val="20"/>
              </w:rPr>
            </w:pPr>
            <w:r>
              <w:rPr>
                <w:b/>
                <w:color w:val="365F91" w:themeColor="accent1" w:themeShade="BF"/>
              </w:rPr>
              <w:t>Nr.</w:t>
            </w:r>
          </w:p>
        </w:tc>
        <w:tc>
          <w:tcPr>
            <w:tcW w:w="1915" w:type="dxa"/>
          </w:tcPr>
          <w:p w14:paraId="7EE5808F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/>
                <w:color w:val="365F91" w:themeColor="accent1" w:themeShade="BF"/>
                <w:szCs w:val="20"/>
              </w:rPr>
            </w:pPr>
            <w:r>
              <w:rPr>
                <w:b/>
                <w:color w:val="365F91" w:themeColor="accent1" w:themeShade="BF"/>
              </w:rPr>
              <w:t>Navn:</w:t>
            </w:r>
          </w:p>
        </w:tc>
        <w:tc>
          <w:tcPr>
            <w:tcW w:w="1372" w:type="dxa"/>
          </w:tcPr>
          <w:p w14:paraId="4581E4A3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/>
                <w:color w:val="365F91" w:themeColor="accent1" w:themeShade="BF"/>
                <w:szCs w:val="20"/>
              </w:rPr>
            </w:pPr>
            <w:r>
              <w:rPr>
                <w:b/>
                <w:color w:val="365F91" w:themeColor="accent1" w:themeShade="BF"/>
              </w:rPr>
              <w:t>Stilling og område:</w:t>
            </w:r>
          </w:p>
        </w:tc>
        <w:tc>
          <w:tcPr>
            <w:tcW w:w="1430" w:type="dxa"/>
          </w:tcPr>
          <w:p w14:paraId="232D1044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/>
                <w:color w:val="365F91" w:themeColor="accent1" w:themeShade="BF"/>
                <w:szCs w:val="20"/>
              </w:rPr>
            </w:pPr>
            <w:r>
              <w:rPr>
                <w:b/>
                <w:color w:val="365F91" w:themeColor="accent1" w:themeShade="BF"/>
              </w:rPr>
              <w:t>E-mail:</w:t>
            </w:r>
          </w:p>
        </w:tc>
        <w:tc>
          <w:tcPr>
            <w:tcW w:w="1059" w:type="dxa"/>
          </w:tcPr>
          <w:p w14:paraId="12D5CC62" w14:textId="0A4299EA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/>
                <w:color w:val="365F91" w:themeColor="accent1" w:themeShade="BF"/>
                <w:szCs w:val="20"/>
              </w:rPr>
            </w:pPr>
            <w:r>
              <w:rPr>
                <w:b/>
                <w:color w:val="365F91" w:themeColor="accent1" w:themeShade="BF"/>
              </w:rPr>
              <w:t>By:</w:t>
            </w:r>
          </w:p>
        </w:tc>
        <w:tc>
          <w:tcPr>
            <w:tcW w:w="916" w:type="dxa"/>
          </w:tcPr>
          <w:p w14:paraId="2F0E909D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/>
                <w:color w:val="365F91" w:themeColor="accent1" w:themeShade="BF"/>
                <w:szCs w:val="20"/>
              </w:rPr>
            </w:pPr>
            <w:r>
              <w:rPr>
                <w:b/>
                <w:color w:val="365F91" w:themeColor="accent1" w:themeShade="BF"/>
              </w:rPr>
              <w:t>Allergi:</w:t>
            </w:r>
          </w:p>
        </w:tc>
        <w:tc>
          <w:tcPr>
            <w:tcW w:w="1418" w:type="dxa"/>
          </w:tcPr>
          <w:p w14:paraId="5B09766D" w14:textId="0C97B253" w:rsidR="00113E64" w:rsidRPr="005E712E" w:rsidRDefault="00113E64" w:rsidP="00113E64">
            <w:pPr>
              <w:keepNext/>
              <w:keepLines/>
              <w:outlineLvl w:val="0"/>
              <w:rPr>
                <w:rFonts w:eastAsiaTheme="majorEastAsia" w:cs="Arial"/>
                <w:b/>
                <w:color w:val="365F91" w:themeColor="accent1" w:themeShade="BF"/>
                <w:szCs w:val="20"/>
              </w:rPr>
            </w:pPr>
            <w:proofErr w:type="spellStart"/>
            <w:r>
              <w:rPr>
                <w:rFonts w:eastAsiaTheme="majorEastAsia" w:cs="Arial"/>
                <w:b/>
                <w:color w:val="365F91" w:themeColor="accent1" w:themeShade="BF"/>
                <w:szCs w:val="20"/>
              </w:rPr>
              <w:t>Mbl</w:t>
            </w:r>
            <w:proofErr w:type="spellEnd"/>
            <w:r>
              <w:rPr>
                <w:rFonts w:eastAsiaTheme="majorEastAsia" w:cs="Arial"/>
                <w:b/>
                <w:color w:val="365F91" w:themeColor="accent1" w:themeShade="BF"/>
                <w:szCs w:val="20"/>
              </w:rPr>
              <w:t>. Nr.</w:t>
            </w:r>
          </w:p>
        </w:tc>
      </w:tr>
      <w:tr w:rsidR="00113E64" w:rsidRPr="005E712E" w14:paraId="2D814B6F" w14:textId="1166B64E" w:rsidTr="00113E64">
        <w:tc>
          <w:tcPr>
            <w:tcW w:w="674" w:type="dxa"/>
          </w:tcPr>
          <w:p w14:paraId="7C50E1FD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1.</w:t>
            </w:r>
          </w:p>
        </w:tc>
        <w:tc>
          <w:tcPr>
            <w:tcW w:w="1915" w:type="dxa"/>
          </w:tcPr>
          <w:p w14:paraId="45FAA670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3BCFF685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3431325F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5E66291F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10447676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2C6C8F9A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2175953F" w14:textId="4204F95A" w:rsidTr="00113E64">
        <w:tc>
          <w:tcPr>
            <w:tcW w:w="674" w:type="dxa"/>
          </w:tcPr>
          <w:p w14:paraId="5437AE80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2</w:t>
            </w:r>
          </w:p>
        </w:tc>
        <w:tc>
          <w:tcPr>
            <w:tcW w:w="1915" w:type="dxa"/>
          </w:tcPr>
          <w:p w14:paraId="772E41C8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449E9B54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13B9C128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5833D4A0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5770E7B3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53DED221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0DE13A68" w14:textId="235BFE9B" w:rsidTr="00113E64">
        <w:tc>
          <w:tcPr>
            <w:tcW w:w="674" w:type="dxa"/>
          </w:tcPr>
          <w:p w14:paraId="36EB55D9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3</w:t>
            </w:r>
          </w:p>
        </w:tc>
        <w:tc>
          <w:tcPr>
            <w:tcW w:w="1915" w:type="dxa"/>
          </w:tcPr>
          <w:p w14:paraId="7D493600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7CA9ABD6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14322B1A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63AC4FBF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647C4147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1B434638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77DC2BFA" w14:textId="30C336F7" w:rsidTr="00113E64">
        <w:tc>
          <w:tcPr>
            <w:tcW w:w="674" w:type="dxa"/>
          </w:tcPr>
          <w:p w14:paraId="148A53B1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4</w:t>
            </w:r>
          </w:p>
        </w:tc>
        <w:tc>
          <w:tcPr>
            <w:tcW w:w="1915" w:type="dxa"/>
          </w:tcPr>
          <w:p w14:paraId="19B971B7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7A4C26BC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5676EF69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2BCB6563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34FD636D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4C205D13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7963E0FA" w14:textId="1F76BB19" w:rsidTr="00113E64">
        <w:tc>
          <w:tcPr>
            <w:tcW w:w="674" w:type="dxa"/>
          </w:tcPr>
          <w:p w14:paraId="54901ECA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5</w:t>
            </w:r>
          </w:p>
        </w:tc>
        <w:tc>
          <w:tcPr>
            <w:tcW w:w="1915" w:type="dxa"/>
          </w:tcPr>
          <w:p w14:paraId="37FA06B9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0DE0AACC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7F050170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7E1521C4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0BBD549E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28F468AD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44607998" w14:textId="3B641E81" w:rsidTr="00113E64">
        <w:tc>
          <w:tcPr>
            <w:tcW w:w="674" w:type="dxa"/>
          </w:tcPr>
          <w:p w14:paraId="07BABDC7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6</w:t>
            </w:r>
          </w:p>
        </w:tc>
        <w:tc>
          <w:tcPr>
            <w:tcW w:w="1915" w:type="dxa"/>
          </w:tcPr>
          <w:p w14:paraId="220F1E96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3915292C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7BD95E2A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5CFE61A6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25F508D4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0AF30DE3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5D6E932F" w14:textId="0D98872A" w:rsidTr="00113E64">
        <w:tc>
          <w:tcPr>
            <w:tcW w:w="674" w:type="dxa"/>
          </w:tcPr>
          <w:p w14:paraId="4425881F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7</w:t>
            </w:r>
          </w:p>
        </w:tc>
        <w:tc>
          <w:tcPr>
            <w:tcW w:w="1915" w:type="dxa"/>
          </w:tcPr>
          <w:p w14:paraId="6EE3E72C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382881FD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050F9C42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42EA3F2E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2F86B22F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2F85FFC5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54DB4BF5" w14:textId="08404580" w:rsidTr="00113E64">
        <w:tc>
          <w:tcPr>
            <w:tcW w:w="674" w:type="dxa"/>
          </w:tcPr>
          <w:p w14:paraId="7611514E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8</w:t>
            </w:r>
          </w:p>
        </w:tc>
        <w:tc>
          <w:tcPr>
            <w:tcW w:w="1915" w:type="dxa"/>
          </w:tcPr>
          <w:p w14:paraId="1169185F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07D8B1E2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1F2CD583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1607D517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4586864F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24B6E710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308CD72B" w14:textId="5D92F053" w:rsidTr="00113E64">
        <w:tc>
          <w:tcPr>
            <w:tcW w:w="674" w:type="dxa"/>
          </w:tcPr>
          <w:p w14:paraId="7BFDC5E0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9</w:t>
            </w:r>
          </w:p>
        </w:tc>
        <w:tc>
          <w:tcPr>
            <w:tcW w:w="1915" w:type="dxa"/>
          </w:tcPr>
          <w:p w14:paraId="519D1457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12223216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44E83FB9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1CE16BDC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0EF38D9F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691A8A19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4F51E1C5" w14:textId="52FE7DE8" w:rsidTr="00113E64">
        <w:tc>
          <w:tcPr>
            <w:tcW w:w="674" w:type="dxa"/>
          </w:tcPr>
          <w:p w14:paraId="26274E43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10</w:t>
            </w:r>
          </w:p>
        </w:tc>
        <w:tc>
          <w:tcPr>
            <w:tcW w:w="1915" w:type="dxa"/>
          </w:tcPr>
          <w:p w14:paraId="4CF21850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7E9B82D6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2EF73A6A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5D88B2EC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6044ED56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08311D27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41C49822" w14:textId="4F7D2732" w:rsidTr="00113E64">
        <w:tc>
          <w:tcPr>
            <w:tcW w:w="674" w:type="dxa"/>
          </w:tcPr>
          <w:p w14:paraId="134F2121" w14:textId="18B6421B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11</w:t>
            </w:r>
          </w:p>
        </w:tc>
        <w:tc>
          <w:tcPr>
            <w:tcW w:w="1915" w:type="dxa"/>
          </w:tcPr>
          <w:p w14:paraId="5DB6AB4E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43D6B1A4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1E69C668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5AED57D9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5E501864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0F5597B0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5E93F2B4" w14:textId="288B6164" w:rsidTr="00113E64">
        <w:tc>
          <w:tcPr>
            <w:tcW w:w="674" w:type="dxa"/>
          </w:tcPr>
          <w:p w14:paraId="2E0D2818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12</w:t>
            </w:r>
          </w:p>
        </w:tc>
        <w:tc>
          <w:tcPr>
            <w:tcW w:w="1915" w:type="dxa"/>
          </w:tcPr>
          <w:p w14:paraId="49C7EF18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162C4569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3B6F90E1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4215E95F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5DA6AEFC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06240A41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4E97FCFF" w14:textId="55862DF2" w:rsidTr="00113E64">
        <w:tc>
          <w:tcPr>
            <w:tcW w:w="674" w:type="dxa"/>
          </w:tcPr>
          <w:p w14:paraId="6CD2D893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13</w:t>
            </w:r>
          </w:p>
        </w:tc>
        <w:tc>
          <w:tcPr>
            <w:tcW w:w="1915" w:type="dxa"/>
          </w:tcPr>
          <w:p w14:paraId="6FCB82E6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6D69A95D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09933FB6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70FFE462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23E97771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179D8511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31F9B62F" w14:textId="19D28CD0" w:rsidTr="00113E64">
        <w:tc>
          <w:tcPr>
            <w:tcW w:w="674" w:type="dxa"/>
          </w:tcPr>
          <w:p w14:paraId="37D19F66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14</w:t>
            </w:r>
          </w:p>
        </w:tc>
        <w:tc>
          <w:tcPr>
            <w:tcW w:w="1915" w:type="dxa"/>
          </w:tcPr>
          <w:p w14:paraId="7FDCE0F2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57AE9C66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60B2D1E4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472AF3B1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55D39B4D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3D70CE98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6B5B6E01" w14:textId="03258BB8" w:rsidTr="00113E64">
        <w:tc>
          <w:tcPr>
            <w:tcW w:w="674" w:type="dxa"/>
          </w:tcPr>
          <w:p w14:paraId="53CF016A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15</w:t>
            </w:r>
          </w:p>
        </w:tc>
        <w:tc>
          <w:tcPr>
            <w:tcW w:w="1915" w:type="dxa"/>
          </w:tcPr>
          <w:p w14:paraId="47761F44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199A52CA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5066D61D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1431025C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37344582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526DBE6D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32EC65A7" w14:textId="2963FCC8" w:rsidTr="00113E64">
        <w:tc>
          <w:tcPr>
            <w:tcW w:w="674" w:type="dxa"/>
          </w:tcPr>
          <w:p w14:paraId="2D981E24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16</w:t>
            </w:r>
          </w:p>
        </w:tc>
        <w:tc>
          <w:tcPr>
            <w:tcW w:w="1915" w:type="dxa"/>
          </w:tcPr>
          <w:p w14:paraId="3FC915A2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204FB76D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2D3CA6B1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0AD3A2D4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741A6046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7BE53C53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02825AE0" w14:textId="0BDD3EA7" w:rsidTr="00113E64">
        <w:tc>
          <w:tcPr>
            <w:tcW w:w="674" w:type="dxa"/>
          </w:tcPr>
          <w:p w14:paraId="320473D6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17</w:t>
            </w:r>
          </w:p>
        </w:tc>
        <w:tc>
          <w:tcPr>
            <w:tcW w:w="1915" w:type="dxa"/>
          </w:tcPr>
          <w:p w14:paraId="6FDCAD1C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7FE9F93D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4E0B92EB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2D1021A8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5EE7ED2A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41B95340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343B78FE" w14:textId="5CFA2866" w:rsidTr="00113E64">
        <w:tc>
          <w:tcPr>
            <w:tcW w:w="674" w:type="dxa"/>
          </w:tcPr>
          <w:p w14:paraId="5DE4E517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18</w:t>
            </w:r>
          </w:p>
        </w:tc>
        <w:tc>
          <w:tcPr>
            <w:tcW w:w="1915" w:type="dxa"/>
          </w:tcPr>
          <w:p w14:paraId="31359985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704F5EF3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2FFA961A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3B5D26CE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7FA691FC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03ECC353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59B90B0E" w14:textId="4BD58A82" w:rsidTr="00113E64">
        <w:tc>
          <w:tcPr>
            <w:tcW w:w="674" w:type="dxa"/>
          </w:tcPr>
          <w:p w14:paraId="689D7945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19</w:t>
            </w:r>
          </w:p>
        </w:tc>
        <w:tc>
          <w:tcPr>
            <w:tcW w:w="1915" w:type="dxa"/>
          </w:tcPr>
          <w:p w14:paraId="7C423377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12BD4F8C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03A17652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6444CDB3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3E9448C9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5A2F7AF6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  <w:tr w:rsidR="00113E64" w:rsidRPr="005E712E" w14:paraId="31BE8309" w14:textId="2A1142E1" w:rsidTr="00113E64">
        <w:tc>
          <w:tcPr>
            <w:tcW w:w="674" w:type="dxa"/>
          </w:tcPr>
          <w:p w14:paraId="2AE9EF3B" w14:textId="77777777" w:rsidR="00113E64" w:rsidRPr="005E712E" w:rsidRDefault="00113E64" w:rsidP="00323A18">
            <w:pPr>
              <w:keepNext/>
              <w:keepLines/>
              <w:jc w:val="center"/>
              <w:outlineLvl w:val="0"/>
              <w:rPr>
                <w:rFonts w:eastAsiaTheme="majorEastAsia" w:cs="Arial"/>
                <w:bCs/>
                <w:szCs w:val="20"/>
              </w:rPr>
            </w:pPr>
            <w:r>
              <w:t>20</w:t>
            </w:r>
          </w:p>
        </w:tc>
        <w:tc>
          <w:tcPr>
            <w:tcW w:w="1915" w:type="dxa"/>
          </w:tcPr>
          <w:p w14:paraId="6B8B676C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372" w:type="dxa"/>
          </w:tcPr>
          <w:p w14:paraId="5E0B94E4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30" w:type="dxa"/>
          </w:tcPr>
          <w:p w14:paraId="7D5BD600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059" w:type="dxa"/>
          </w:tcPr>
          <w:p w14:paraId="472DC2C6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916" w:type="dxa"/>
          </w:tcPr>
          <w:p w14:paraId="4195FAAC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  <w:tc>
          <w:tcPr>
            <w:tcW w:w="1418" w:type="dxa"/>
          </w:tcPr>
          <w:p w14:paraId="733F80EF" w14:textId="77777777" w:rsidR="00113E64" w:rsidRPr="005E712E" w:rsidRDefault="00113E64" w:rsidP="00323A18">
            <w:pPr>
              <w:keepNext/>
              <w:keepLines/>
              <w:outlineLvl w:val="0"/>
              <w:rPr>
                <w:rFonts w:eastAsiaTheme="majorEastAsia" w:cs="Arial"/>
                <w:bCs/>
                <w:szCs w:val="20"/>
                <w:lang w:val="la-Latn"/>
              </w:rPr>
            </w:pPr>
          </w:p>
        </w:tc>
      </w:tr>
    </w:tbl>
    <w:p w14:paraId="0A37501D" w14:textId="77777777" w:rsidR="00402A93" w:rsidRPr="005E712E" w:rsidRDefault="00402A93" w:rsidP="00402A93">
      <w:pPr>
        <w:rPr>
          <w:vanish/>
          <w:lang w:val="la-Latn"/>
        </w:rPr>
      </w:pPr>
    </w:p>
    <w:p w14:paraId="5B249C50" w14:textId="4832DF1B" w:rsidR="000428E3" w:rsidRPr="005E712E" w:rsidRDefault="000428E3" w:rsidP="005E712E">
      <w:pPr>
        <w:spacing w:line="276" w:lineRule="auto"/>
        <w:rPr>
          <w:b/>
          <w:bCs/>
          <w:vanish/>
        </w:rPr>
      </w:pPr>
      <w:r>
        <w:rPr>
          <w:b/>
          <w:vanish/>
          <w:lang w:val="la-Latn"/>
        </w:rPr>
        <w:t>Referat</w:t>
      </w:r>
      <w:bookmarkStart w:id="1" w:name="dagsdato_dk"/>
      <w:bookmarkStart w:id="2" w:name="brødtekst"/>
      <w:bookmarkEnd w:id="1"/>
      <w:bookmarkEnd w:id="2"/>
    </w:p>
    <w:sectPr w:rsidR="000428E3" w:rsidRPr="005E712E" w:rsidSect="007B726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2835" w:bottom="737" w:left="124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6216F" w14:textId="77777777" w:rsidR="000316D3" w:rsidRDefault="000316D3">
      <w:r>
        <w:separator/>
      </w:r>
    </w:p>
  </w:endnote>
  <w:endnote w:type="continuationSeparator" w:id="0">
    <w:p w14:paraId="0B8C5C7C" w14:textId="77777777" w:rsidR="000316D3" w:rsidRDefault="0003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4E68" w14:textId="77777777" w:rsidR="00045768" w:rsidRDefault="003C5C3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D01576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321CF" w14:textId="6BA2FBD5" w:rsidR="00045768" w:rsidRDefault="00045768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E712E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E712E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3D0157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" filled="f" stroked="f">
              <v:textbox style="mso-fit-shape-to-text:t" inset="0,0,0,0">
                <w:txbxContent>
                  <w:p w14:paraId="4D5321CF" w14:textId="6BA2FBD5" w:rsidR="00045768" w:rsidRDefault="00045768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E712E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E712E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695F" w14:textId="77777777" w:rsidR="00045768" w:rsidRDefault="003C5C33">
    <w:pPr>
      <w:pStyle w:val="Sidefod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5468E29" wp14:editId="07777777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13" name="Billede 13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70A197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6FFC" w14:textId="77777777" w:rsidR="00045768" w:rsidRDefault="00045768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B726C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B779C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570A19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" filled="f" stroked="f">
              <v:textbox style="mso-fit-shape-to-text:t" inset="0,0,0,0">
                <w:txbxContent>
                  <w:p w14:paraId="41886FFC" w14:textId="77777777" w:rsidR="00045768" w:rsidRDefault="00045768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B726C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B779C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1E326" w14:textId="77777777" w:rsidR="000316D3" w:rsidRDefault="000316D3">
      <w:r>
        <w:separator/>
      </w:r>
    </w:p>
  </w:footnote>
  <w:footnote w:type="continuationSeparator" w:id="0">
    <w:p w14:paraId="3C1EE53A" w14:textId="77777777" w:rsidR="000316D3" w:rsidRDefault="0003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4EA" w14:textId="1DA3A32B" w:rsidR="00DB49A4" w:rsidRDefault="00DB49A4" w:rsidP="007B726C">
    <w:pPr>
      <w:pStyle w:val="Lillev"/>
      <w:ind w:right="1870"/>
      <w:rPr>
        <w:noProof/>
      </w:rPr>
    </w:pPr>
    <w:proofErr w:type="spellStart"/>
    <w:r>
      <w:t>Isumaginninnermut</w:t>
    </w:r>
    <w:proofErr w:type="spellEnd"/>
    <w:r>
      <w:t xml:space="preserve"> </w:t>
    </w:r>
    <w:proofErr w:type="spellStart"/>
    <w:r>
      <w:t>Aqutsisoqarfik</w:t>
    </w:r>
    <w:proofErr w:type="spellEnd"/>
    <w:r>
      <w:rPr>
        <w:noProof/>
      </w:rPr>
      <w:drawing>
        <wp:anchor distT="0" distB="0" distL="114300" distR="114300" simplePos="0" relativeHeight="251663360" behindDoc="0" locked="1" layoutInCell="1" allowOverlap="1" wp14:anchorId="69562F05" wp14:editId="36A486E6">
          <wp:simplePos x="0" y="0"/>
          <wp:positionH relativeFrom="column">
            <wp:posOffset>4475480</wp:posOffset>
          </wp:positionH>
          <wp:positionV relativeFrom="page">
            <wp:posOffset>381000</wp:posOffset>
          </wp:positionV>
          <wp:extent cx="1960245" cy="847725"/>
          <wp:effectExtent l="0" t="0" r="1905" b="952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9C7FB2" w14:textId="178C43B4" w:rsidR="007B726C" w:rsidRDefault="003B57FE" w:rsidP="005E712E">
    <w:pPr>
      <w:pStyle w:val="Lillev"/>
      <w:ind w:right="1870"/>
    </w:pPr>
    <w:r>
      <w:t>Socialstyrelsen</w:t>
    </w:r>
    <w:r>
      <w:rPr>
        <w:noProof/>
      </w:rPr>
      <w:drawing>
        <wp:anchor distT="0" distB="0" distL="114300" distR="114300" simplePos="0" relativeHeight="251665408" behindDoc="1" locked="1" layoutInCell="1" allowOverlap="1" wp14:anchorId="06A36708" wp14:editId="7E1BDF09">
          <wp:simplePos x="0" y="0"/>
          <wp:positionH relativeFrom="page">
            <wp:posOffset>1057275</wp:posOffset>
          </wp:positionH>
          <wp:positionV relativeFrom="page">
            <wp:posOffset>6640830</wp:posOffset>
          </wp:positionV>
          <wp:extent cx="6504940" cy="2811145"/>
          <wp:effectExtent l="0" t="0" r="0" b="825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281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7985" w14:textId="77777777" w:rsidR="001E780A" w:rsidRDefault="003C5C33" w:rsidP="001E780A">
    <w:pPr>
      <w:pStyle w:val="Lillev"/>
      <w:jc w:val="lef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484528D" wp14:editId="07777777">
          <wp:simplePos x="0" y="0"/>
          <wp:positionH relativeFrom="column">
            <wp:posOffset>4219575</wp:posOffset>
          </wp:positionH>
          <wp:positionV relativeFrom="page">
            <wp:posOffset>381635</wp:posOffset>
          </wp:positionV>
          <wp:extent cx="2162175" cy="714375"/>
          <wp:effectExtent l="0" t="0" r="0" b="0"/>
          <wp:wrapNone/>
          <wp:docPr id="11" name="Billede 11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99B27" w14:textId="77777777" w:rsidR="008D7167" w:rsidRDefault="008D7167" w:rsidP="008D7167">
    <w:pPr>
      <w:pStyle w:val="Lillev"/>
      <w:ind w:right="1870"/>
      <w:rPr>
        <w:noProof/>
      </w:rPr>
    </w:pPr>
    <w:proofErr w:type="gramStart"/>
    <w:r>
      <w:t xml:space="preserve">Isumaginninnermullu  </w:t>
    </w:r>
    <w:proofErr w:type="spellStart"/>
    <w:r>
      <w:t>Aqutsisoqarfik</w:t>
    </w:r>
    <w:proofErr w:type="spellEnd"/>
    <w:proofErr w:type="gramEnd"/>
    <w:r>
      <w:t xml:space="preserve"> /</w:t>
    </w:r>
    <w:r>
      <w:rPr>
        <w:noProof/>
      </w:rPr>
      <w:drawing>
        <wp:anchor distT="0" distB="0" distL="114300" distR="114300" simplePos="0" relativeHeight="251661312" behindDoc="0" locked="1" layoutInCell="1" allowOverlap="1" wp14:anchorId="6DC24145" wp14:editId="504EF82A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2" name="Billede 1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Socialstyrelsen</w:t>
    </w:r>
  </w:p>
  <w:p w14:paraId="44E871BC" w14:textId="77777777" w:rsidR="008D7167" w:rsidRDefault="008D7167" w:rsidP="008D7167">
    <w:pPr>
      <w:pStyle w:val="Lillev"/>
      <w:ind w:right="3145"/>
      <w:jc w:val="left"/>
    </w:pPr>
  </w:p>
  <w:p w14:paraId="144A5D23" w14:textId="77777777" w:rsidR="0034692A" w:rsidRDefault="0034692A" w:rsidP="0016302F">
    <w:pPr>
      <w:pStyle w:val="Lillev"/>
      <w:ind w:right="2296"/>
      <w:jc w:val="left"/>
    </w:pPr>
  </w:p>
  <w:p w14:paraId="738610EB" w14:textId="77777777" w:rsidR="005B4605" w:rsidRDefault="005B4605" w:rsidP="002C2148">
    <w:pPr>
      <w:pStyle w:val="Lille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1C7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C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83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B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8A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AE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E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E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0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ADC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12235EF"/>
    <w:multiLevelType w:val="hybridMultilevel"/>
    <w:tmpl w:val="1436B3DC"/>
    <w:lvl w:ilvl="0" w:tplc="F9CCC57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08C0566F"/>
    <w:multiLevelType w:val="hybridMultilevel"/>
    <w:tmpl w:val="CE4CC222"/>
    <w:lvl w:ilvl="0" w:tplc="42309164">
      <w:start w:val="100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4A43D9"/>
    <w:multiLevelType w:val="hybridMultilevel"/>
    <w:tmpl w:val="2EB8A54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8052F3"/>
    <w:multiLevelType w:val="hybridMultilevel"/>
    <w:tmpl w:val="B4F8149C"/>
    <w:lvl w:ilvl="0" w:tplc="3654A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69" w:hanging="360"/>
      </w:pPr>
    </w:lvl>
    <w:lvl w:ilvl="2" w:tplc="0406001B" w:tentative="1">
      <w:start w:val="1"/>
      <w:numFmt w:val="lowerRoman"/>
      <w:lvlText w:val="%3."/>
      <w:lvlJc w:val="right"/>
      <w:pPr>
        <w:ind w:left="3589" w:hanging="180"/>
      </w:pPr>
    </w:lvl>
    <w:lvl w:ilvl="3" w:tplc="0406000F" w:tentative="1">
      <w:start w:val="1"/>
      <w:numFmt w:val="decimal"/>
      <w:lvlText w:val="%4."/>
      <w:lvlJc w:val="left"/>
      <w:pPr>
        <w:ind w:left="4309" w:hanging="360"/>
      </w:pPr>
    </w:lvl>
    <w:lvl w:ilvl="4" w:tplc="04060019" w:tentative="1">
      <w:start w:val="1"/>
      <w:numFmt w:val="lowerLetter"/>
      <w:lvlText w:val="%5."/>
      <w:lvlJc w:val="left"/>
      <w:pPr>
        <w:ind w:left="5029" w:hanging="360"/>
      </w:pPr>
    </w:lvl>
    <w:lvl w:ilvl="5" w:tplc="0406001B" w:tentative="1">
      <w:start w:val="1"/>
      <w:numFmt w:val="lowerRoman"/>
      <w:lvlText w:val="%6."/>
      <w:lvlJc w:val="right"/>
      <w:pPr>
        <w:ind w:left="5749" w:hanging="180"/>
      </w:pPr>
    </w:lvl>
    <w:lvl w:ilvl="6" w:tplc="0406000F" w:tentative="1">
      <w:start w:val="1"/>
      <w:numFmt w:val="decimal"/>
      <w:lvlText w:val="%7."/>
      <w:lvlJc w:val="left"/>
      <w:pPr>
        <w:ind w:left="6469" w:hanging="360"/>
      </w:pPr>
    </w:lvl>
    <w:lvl w:ilvl="7" w:tplc="04060019" w:tentative="1">
      <w:start w:val="1"/>
      <w:numFmt w:val="lowerLetter"/>
      <w:lvlText w:val="%8."/>
      <w:lvlJc w:val="left"/>
      <w:pPr>
        <w:ind w:left="7189" w:hanging="360"/>
      </w:pPr>
    </w:lvl>
    <w:lvl w:ilvl="8" w:tplc="040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20B0CE3"/>
    <w:multiLevelType w:val="hybridMultilevel"/>
    <w:tmpl w:val="261EA0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A44B4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9C"/>
    <w:rsid w:val="000050EB"/>
    <w:rsid w:val="000056EC"/>
    <w:rsid w:val="00011AD2"/>
    <w:rsid w:val="00013334"/>
    <w:rsid w:val="00030DEB"/>
    <w:rsid w:val="000316D3"/>
    <w:rsid w:val="000428E3"/>
    <w:rsid w:val="000445B6"/>
    <w:rsid w:val="00045768"/>
    <w:rsid w:val="0004632D"/>
    <w:rsid w:val="00052A92"/>
    <w:rsid w:val="0005344A"/>
    <w:rsid w:val="00055CD7"/>
    <w:rsid w:val="00062FE3"/>
    <w:rsid w:val="00071492"/>
    <w:rsid w:val="000901C9"/>
    <w:rsid w:val="00091A51"/>
    <w:rsid w:val="000A74AC"/>
    <w:rsid w:val="000B660C"/>
    <w:rsid w:val="000C1765"/>
    <w:rsid w:val="000C203B"/>
    <w:rsid w:val="000C6C55"/>
    <w:rsid w:val="000C7E51"/>
    <w:rsid w:val="000D2AB1"/>
    <w:rsid w:val="000D78B1"/>
    <w:rsid w:val="000E2A16"/>
    <w:rsid w:val="000E5433"/>
    <w:rsid w:val="000E672C"/>
    <w:rsid w:val="000F0D3E"/>
    <w:rsid w:val="00111EE9"/>
    <w:rsid w:val="00113E64"/>
    <w:rsid w:val="001158C8"/>
    <w:rsid w:val="00123916"/>
    <w:rsid w:val="00124175"/>
    <w:rsid w:val="001261E4"/>
    <w:rsid w:val="00127337"/>
    <w:rsid w:val="00127796"/>
    <w:rsid w:val="001313BA"/>
    <w:rsid w:val="00134E75"/>
    <w:rsid w:val="00142070"/>
    <w:rsid w:val="00142909"/>
    <w:rsid w:val="001477A4"/>
    <w:rsid w:val="00151A54"/>
    <w:rsid w:val="00154A51"/>
    <w:rsid w:val="0016008C"/>
    <w:rsid w:val="00161141"/>
    <w:rsid w:val="0016302F"/>
    <w:rsid w:val="00167E4C"/>
    <w:rsid w:val="00182FF2"/>
    <w:rsid w:val="0018375D"/>
    <w:rsid w:val="00186B40"/>
    <w:rsid w:val="00195C52"/>
    <w:rsid w:val="0019675C"/>
    <w:rsid w:val="00197748"/>
    <w:rsid w:val="001A7ED5"/>
    <w:rsid w:val="001B2F4D"/>
    <w:rsid w:val="001B415B"/>
    <w:rsid w:val="001C12F9"/>
    <w:rsid w:val="001C2944"/>
    <w:rsid w:val="001C36B4"/>
    <w:rsid w:val="001E3F7C"/>
    <w:rsid w:val="001E780A"/>
    <w:rsid w:val="00202B21"/>
    <w:rsid w:val="00204153"/>
    <w:rsid w:val="00205136"/>
    <w:rsid w:val="002249DE"/>
    <w:rsid w:val="00225935"/>
    <w:rsid w:val="00227EA2"/>
    <w:rsid w:val="00227EB8"/>
    <w:rsid w:val="00231399"/>
    <w:rsid w:val="002336F0"/>
    <w:rsid w:val="00240103"/>
    <w:rsid w:val="00242AF4"/>
    <w:rsid w:val="002441CC"/>
    <w:rsid w:val="002539F9"/>
    <w:rsid w:val="00260859"/>
    <w:rsid w:val="00264107"/>
    <w:rsid w:val="00293D2C"/>
    <w:rsid w:val="002B24C0"/>
    <w:rsid w:val="002B30A8"/>
    <w:rsid w:val="002B32C4"/>
    <w:rsid w:val="002B5A8F"/>
    <w:rsid w:val="002C2148"/>
    <w:rsid w:val="002C60BE"/>
    <w:rsid w:val="002E3BE9"/>
    <w:rsid w:val="002E52DE"/>
    <w:rsid w:val="002F2E3E"/>
    <w:rsid w:val="00304963"/>
    <w:rsid w:val="00304F31"/>
    <w:rsid w:val="0030756A"/>
    <w:rsid w:val="003104A8"/>
    <w:rsid w:val="0032518E"/>
    <w:rsid w:val="00325BB9"/>
    <w:rsid w:val="0034692A"/>
    <w:rsid w:val="00350DD5"/>
    <w:rsid w:val="00351564"/>
    <w:rsid w:val="00362D41"/>
    <w:rsid w:val="003656B8"/>
    <w:rsid w:val="003713F0"/>
    <w:rsid w:val="003730AE"/>
    <w:rsid w:val="00376797"/>
    <w:rsid w:val="00387380"/>
    <w:rsid w:val="003921C8"/>
    <w:rsid w:val="0039380D"/>
    <w:rsid w:val="003A159F"/>
    <w:rsid w:val="003A226C"/>
    <w:rsid w:val="003B0CD6"/>
    <w:rsid w:val="003B5321"/>
    <w:rsid w:val="003B57FE"/>
    <w:rsid w:val="003B6DA5"/>
    <w:rsid w:val="003C28EE"/>
    <w:rsid w:val="003C5C33"/>
    <w:rsid w:val="003D0954"/>
    <w:rsid w:val="003D17F5"/>
    <w:rsid w:val="003D2362"/>
    <w:rsid w:val="003D4A78"/>
    <w:rsid w:val="003E4B0F"/>
    <w:rsid w:val="003E5916"/>
    <w:rsid w:val="00402A93"/>
    <w:rsid w:val="00403518"/>
    <w:rsid w:val="00403962"/>
    <w:rsid w:val="00416D54"/>
    <w:rsid w:val="00417A87"/>
    <w:rsid w:val="00431B38"/>
    <w:rsid w:val="00432308"/>
    <w:rsid w:val="004354A9"/>
    <w:rsid w:val="00450498"/>
    <w:rsid w:val="00457955"/>
    <w:rsid w:val="0046272A"/>
    <w:rsid w:val="0047368B"/>
    <w:rsid w:val="0047607F"/>
    <w:rsid w:val="004A5DA3"/>
    <w:rsid w:val="004B0EFA"/>
    <w:rsid w:val="004B2D78"/>
    <w:rsid w:val="004B60B3"/>
    <w:rsid w:val="004B637E"/>
    <w:rsid w:val="004B688E"/>
    <w:rsid w:val="004B759B"/>
    <w:rsid w:val="004D4878"/>
    <w:rsid w:val="004F5581"/>
    <w:rsid w:val="004F7A86"/>
    <w:rsid w:val="0050175B"/>
    <w:rsid w:val="005210B1"/>
    <w:rsid w:val="00530CA3"/>
    <w:rsid w:val="0054063A"/>
    <w:rsid w:val="005457BA"/>
    <w:rsid w:val="00545B5B"/>
    <w:rsid w:val="00546534"/>
    <w:rsid w:val="005470D9"/>
    <w:rsid w:val="005541FA"/>
    <w:rsid w:val="005625F3"/>
    <w:rsid w:val="005703D9"/>
    <w:rsid w:val="005739FF"/>
    <w:rsid w:val="00574500"/>
    <w:rsid w:val="00576798"/>
    <w:rsid w:val="00577457"/>
    <w:rsid w:val="005837E1"/>
    <w:rsid w:val="005B4605"/>
    <w:rsid w:val="005C2863"/>
    <w:rsid w:val="005D0B0D"/>
    <w:rsid w:val="005D35FA"/>
    <w:rsid w:val="005D7294"/>
    <w:rsid w:val="005E08F1"/>
    <w:rsid w:val="005E40CA"/>
    <w:rsid w:val="005E63C7"/>
    <w:rsid w:val="005E712E"/>
    <w:rsid w:val="005E7671"/>
    <w:rsid w:val="005F646C"/>
    <w:rsid w:val="00632318"/>
    <w:rsid w:val="006365DD"/>
    <w:rsid w:val="00641085"/>
    <w:rsid w:val="00656260"/>
    <w:rsid w:val="00657665"/>
    <w:rsid w:val="0066001C"/>
    <w:rsid w:val="00666BD2"/>
    <w:rsid w:val="00680B28"/>
    <w:rsid w:val="00687E42"/>
    <w:rsid w:val="00694EFA"/>
    <w:rsid w:val="006A2596"/>
    <w:rsid w:val="006A536E"/>
    <w:rsid w:val="006B541D"/>
    <w:rsid w:val="006B64D0"/>
    <w:rsid w:val="006C267B"/>
    <w:rsid w:val="006C5CFB"/>
    <w:rsid w:val="006D03BC"/>
    <w:rsid w:val="006D4B26"/>
    <w:rsid w:val="006D5504"/>
    <w:rsid w:val="006E157B"/>
    <w:rsid w:val="006E4EE9"/>
    <w:rsid w:val="006E764B"/>
    <w:rsid w:val="006F3ACA"/>
    <w:rsid w:val="0070480E"/>
    <w:rsid w:val="007123E5"/>
    <w:rsid w:val="00721BA2"/>
    <w:rsid w:val="0072729A"/>
    <w:rsid w:val="007342C2"/>
    <w:rsid w:val="00743A05"/>
    <w:rsid w:val="00743C95"/>
    <w:rsid w:val="007515D3"/>
    <w:rsid w:val="00767186"/>
    <w:rsid w:val="0078199C"/>
    <w:rsid w:val="00795158"/>
    <w:rsid w:val="007A2F64"/>
    <w:rsid w:val="007B1B9E"/>
    <w:rsid w:val="007B726C"/>
    <w:rsid w:val="007B7F7D"/>
    <w:rsid w:val="007D2D6B"/>
    <w:rsid w:val="007D721E"/>
    <w:rsid w:val="007E1B90"/>
    <w:rsid w:val="007E27CF"/>
    <w:rsid w:val="007E35A3"/>
    <w:rsid w:val="007F4AB2"/>
    <w:rsid w:val="00804DFC"/>
    <w:rsid w:val="008063F3"/>
    <w:rsid w:val="00814032"/>
    <w:rsid w:val="008171D8"/>
    <w:rsid w:val="0085168E"/>
    <w:rsid w:val="00877F13"/>
    <w:rsid w:val="008A2D95"/>
    <w:rsid w:val="008B056E"/>
    <w:rsid w:val="008B5662"/>
    <w:rsid w:val="008B6DFE"/>
    <w:rsid w:val="008C5EF3"/>
    <w:rsid w:val="008D7167"/>
    <w:rsid w:val="008E42F0"/>
    <w:rsid w:val="008F1D0A"/>
    <w:rsid w:val="00900E5E"/>
    <w:rsid w:val="0090303E"/>
    <w:rsid w:val="00922BC7"/>
    <w:rsid w:val="009260C8"/>
    <w:rsid w:val="00932869"/>
    <w:rsid w:val="00957A3E"/>
    <w:rsid w:val="00961EB8"/>
    <w:rsid w:val="00975A89"/>
    <w:rsid w:val="009777D4"/>
    <w:rsid w:val="00980754"/>
    <w:rsid w:val="00987250"/>
    <w:rsid w:val="00994FA4"/>
    <w:rsid w:val="009A3E0A"/>
    <w:rsid w:val="009B779C"/>
    <w:rsid w:val="009B7846"/>
    <w:rsid w:val="009C13C1"/>
    <w:rsid w:val="009C1B3D"/>
    <w:rsid w:val="009C676D"/>
    <w:rsid w:val="009E0B2B"/>
    <w:rsid w:val="009E28A5"/>
    <w:rsid w:val="009F0305"/>
    <w:rsid w:val="00A004A5"/>
    <w:rsid w:val="00A0516D"/>
    <w:rsid w:val="00A07D43"/>
    <w:rsid w:val="00A16A20"/>
    <w:rsid w:val="00A2304A"/>
    <w:rsid w:val="00A2342E"/>
    <w:rsid w:val="00A328DD"/>
    <w:rsid w:val="00A3597D"/>
    <w:rsid w:val="00A4742B"/>
    <w:rsid w:val="00A771C2"/>
    <w:rsid w:val="00A8568C"/>
    <w:rsid w:val="00AA61F4"/>
    <w:rsid w:val="00AC0FB1"/>
    <w:rsid w:val="00AC3E7A"/>
    <w:rsid w:val="00AD1934"/>
    <w:rsid w:val="00AD61E5"/>
    <w:rsid w:val="00AE7535"/>
    <w:rsid w:val="00B06F35"/>
    <w:rsid w:val="00B15D9A"/>
    <w:rsid w:val="00B24DBC"/>
    <w:rsid w:val="00B31602"/>
    <w:rsid w:val="00B327B6"/>
    <w:rsid w:val="00B4359F"/>
    <w:rsid w:val="00B472FB"/>
    <w:rsid w:val="00B52DA2"/>
    <w:rsid w:val="00B549F2"/>
    <w:rsid w:val="00B566E9"/>
    <w:rsid w:val="00B60500"/>
    <w:rsid w:val="00B669CF"/>
    <w:rsid w:val="00B8496A"/>
    <w:rsid w:val="00B87E23"/>
    <w:rsid w:val="00B93EE7"/>
    <w:rsid w:val="00B96F5D"/>
    <w:rsid w:val="00BA05BA"/>
    <w:rsid w:val="00BA0764"/>
    <w:rsid w:val="00BB0B3B"/>
    <w:rsid w:val="00BB1412"/>
    <w:rsid w:val="00BB1AE2"/>
    <w:rsid w:val="00BB3EE2"/>
    <w:rsid w:val="00BC5487"/>
    <w:rsid w:val="00BD2850"/>
    <w:rsid w:val="00BD2AC5"/>
    <w:rsid w:val="00BD51FE"/>
    <w:rsid w:val="00C00C30"/>
    <w:rsid w:val="00C13D86"/>
    <w:rsid w:val="00C13EFC"/>
    <w:rsid w:val="00C17839"/>
    <w:rsid w:val="00C27B98"/>
    <w:rsid w:val="00C42EE6"/>
    <w:rsid w:val="00C47BA9"/>
    <w:rsid w:val="00C66438"/>
    <w:rsid w:val="00C904BB"/>
    <w:rsid w:val="00CA1B46"/>
    <w:rsid w:val="00CB7AE2"/>
    <w:rsid w:val="00CB7CC3"/>
    <w:rsid w:val="00CC19DB"/>
    <w:rsid w:val="00CD11FF"/>
    <w:rsid w:val="00CD52EB"/>
    <w:rsid w:val="00CE2148"/>
    <w:rsid w:val="00CE35D1"/>
    <w:rsid w:val="00CE6888"/>
    <w:rsid w:val="00CE7492"/>
    <w:rsid w:val="00CF32CC"/>
    <w:rsid w:val="00D12608"/>
    <w:rsid w:val="00D15CF5"/>
    <w:rsid w:val="00D17D71"/>
    <w:rsid w:val="00D36A94"/>
    <w:rsid w:val="00D3776B"/>
    <w:rsid w:val="00D441A2"/>
    <w:rsid w:val="00D62200"/>
    <w:rsid w:val="00D721BF"/>
    <w:rsid w:val="00D775AF"/>
    <w:rsid w:val="00D845B7"/>
    <w:rsid w:val="00D868E1"/>
    <w:rsid w:val="00D93C1A"/>
    <w:rsid w:val="00D96C44"/>
    <w:rsid w:val="00D96EEB"/>
    <w:rsid w:val="00DA0E60"/>
    <w:rsid w:val="00DA39D5"/>
    <w:rsid w:val="00DB2F1F"/>
    <w:rsid w:val="00DB455E"/>
    <w:rsid w:val="00DB49A4"/>
    <w:rsid w:val="00DB6D96"/>
    <w:rsid w:val="00DB7C53"/>
    <w:rsid w:val="00DC49FC"/>
    <w:rsid w:val="00DD543C"/>
    <w:rsid w:val="00DE2630"/>
    <w:rsid w:val="00DE59ED"/>
    <w:rsid w:val="00DF3FAB"/>
    <w:rsid w:val="00DF5E77"/>
    <w:rsid w:val="00E01481"/>
    <w:rsid w:val="00E05F73"/>
    <w:rsid w:val="00E124B6"/>
    <w:rsid w:val="00E15E90"/>
    <w:rsid w:val="00E16DCD"/>
    <w:rsid w:val="00E21D1A"/>
    <w:rsid w:val="00E25231"/>
    <w:rsid w:val="00E3733F"/>
    <w:rsid w:val="00E40FCD"/>
    <w:rsid w:val="00E50DEC"/>
    <w:rsid w:val="00E64DB3"/>
    <w:rsid w:val="00E66E77"/>
    <w:rsid w:val="00E70B5F"/>
    <w:rsid w:val="00E94C7E"/>
    <w:rsid w:val="00EA061F"/>
    <w:rsid w:val="00EA06CE"/>
    <w:rsid w:val="00EA0FCB"/>
    <w:rsid w:val="00EA16D4"/>
    <w:rsid w:val="00EA48F0"/>
    <w:rsid w:val="00EB3565"/>
    <w:rsid w:val="00EB3DA0"/>
    <w:rsid w:val="00EC376A"/>
    <w:rsid w:val="00EC3C31"/>
    <w:rsid w:val="00EE5303"/>
    <w:rsid w:val="00EF2679"/>
    <w:rsid w:val="00EF71CC"/>
    <w:rsid w:val="00EF760B"/>
    <w:rsid w:val="00F008C1"/>
    <w:rsid w:val="00F02B6B"/>
    <w:rsid w:val="00F058B3"/>
    <w:rsid w:val="00F15B57"/>
    <w:rsid w:val="00F2129C"/>
    <w:rsid w:val="00F2464F"/>
    <w:rsid w:val="00F26218"/>
    <w:rsid w:val="00F2741D"/>
    <w:rsid w:val="00F3271D"/>
    <w:rsid w:val="00F36DED"/>
    <w:rsid w:val="00F43A58"/>
    <w:rsid w:val="00F44133"/>
    <w:rsid w:val="00F53297"/>
    <w:rsid w:val="00F53F55"/>
    <w:rsid w:val="00F72197"/>
    <w:rsid w:val="00F83745"/>
    <w:rsid w:val="00F847D2"/>
    <w:rsid w:val="00F93DAC"/>
    <w:rsid w:val="00FB7054"/>
    <w:rsid w:val="00FC106B"/>
    <w:rsid w:val="00FC1AE1"/>
    <w:rsid w:val="00FC3C51"/>
    <w:rsid w:val="00FD3BDA"/>
    <w:rsid w:val="00FD5397"/>
    <w:rsid w:val="00FE62B9"/>
    <w:rsid w:val="00FE72C6"/>
    <w:rsid w:val="00FF5999"/>
    <w:rsid w:val="76E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8618B"/>
  <w15:docId w15:val="{A3DF8428-C993-47BE-9C86-4A7CEF9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paragraph" w:customStyle="1" w:styleId="Notat">
    <w:name w:val="Notat"/>
    <w:basedOn w:val="Normal"/>
    <w:rsid w:val="00264107"/>
    <w:rPr>
      <w:b/>
      <w:sz w:val="28"/>
    </w:rPr>
  </w:style>
  <w:style w:type="paragraph" w:customStyle="1" w:styleId="Default">
    <w:name w:val="Default"/>
    <w:rsid w:val="00B3160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5C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a\AppData\Local\cBrain\F2\.tmp\06bf3bbdb8c546fb80f682b171426e0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CC95E95F1E04B8C5E8B07D5A06EE6" ma:contentTypeVersion="6" ma:contentTypeDescription="Opret et nyt dokument." ma:contentTypeScope="" ma:versionID="816e21568bc2f18bcc47b49a17492d30">
  <xsd:schema xmlns:xsd="http://www.w3.org/2001/XMLSchema" xmlns:xs="http://www.w3.org/2001/XMLSchema" xmlns:p="http://schemas.microsoft.com/office/2006/metadata/properties" xmlns:ns2="cb24901c-aeb3-4513-8c1f-4998c3e4b2e6" targetNamespace="http://schemas.microsoft.com/office/2006/metadata/properties" ma:root="true" ma:fieldsID="f34662e865d7ed917bc7b0e4211b0722" ns2:_="">
    <xsd:import namespace="cb24901c-aeb3-4513-8c1f-4998c3e4b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901c-aeb3-4513-8c1f-4998c3e4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C7D91-495D-4179-AD97-B68FDA3D1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901c-aeb3-4513-8c1f-4998c3e4b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E8977-2714-44C1-9765-CF2FE84DF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C736B-FCDF-4C61-8703-656E93CF97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06bf3bbdb8c546fb80f682b171426e04</Template>
  <TotalTime>1</TotalTime>
  <Pages>1</Pages>
  <Words>57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Bysted A/S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Ea Cecilie Aidt</dc:creator>
  <cp:lastModifiedBy>Rasmus Christiansen</cp:lastModifiedBy>
  <cp:revision>2</cp:revision>
  <cp:lastPrinted>2015-02-13T12:35:00Z</cp:lastPrinted>
  <dcterms:created xsi:type="dcterms:W3CDTF">2023-01-18T15:13:00Z</dcterms:created>
  <dcterms:modified xsi:type="dcterms:W3CDTF">2023-01-18T15:13:00Z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and">
    <vt:lpwstr>&amp;akttype=N</vt:lpwstr>
  </property>
  <property fmtid="{D5CDD505-2E9C-101B-9397-08002B2CF9AE}" pid="3" name="title">
    <vt:lpwstr>IAAN_Notat_logo</vt:lpwstr>
  </property>
  <property fmtid="{D5CDD505-2E9C-101B-9397-08002B2CF9AE}" pid="4" name="ContentTypeId">
    <vt:lpwstr>0x010100A50CC95E95F1E04B8C5E8B07D5A06EE6</vt:lpwstr>
  </property>
</Properties>
</file>