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402"/>
      </w:tblGrid>
      <w:tr w:rsidR="00096368" w:rsidRPr="00BA07A3" w:rsidTr="00482BDD">
        <w:tc>
          <w:tcPr>
            <w:tcW w:w="6771" w:type="dxa"/>
          </w:tcPr>
          <w:p w:rsidR="00096368" w:rsidRPr="00BA07A3" w:rsidRDefault="00096368" w:rsidP="00482BDD">
            <w:pPr>
              <w:rPr>
                <w:color w:val="000000" w:themeColor="text1"/>
                <w:sz w:val="20"/>
                <w:szCs w:val="20"/>
                <w:lang w:val="kl-GL"/>
              </w:rPr>
            </w:pPr>
            <w:r w:rsidRPr="00BA07A3">
              <w:rPr>
                <w:color w:val="000000" w:themeColor="text1"/>
                <w:sz w:val="20"/>
                <w:szCs w:val="20"/>
                <w:lang w:val="kl-GL"/>
              </w:rPr>
              <w:t>Kommuneqarfik Sermersooq</w:t>
            </w:r>
            <w:r w:rsidRPr="00BA07A3">
              <w:rPr>
                <w:color w:val="000000" w:themeColor="text1"/>
                <w:sz w:val="20"/>
                <w:szCs w:val="20"/>
                <w:lang w:val="kl-GL" w:eastAsia="en-US"/>
              </w:rPr>
              <w:br/>
            </w:r>
            <w:r w:rsidRPr="00BA07A3">
              <w:rPr>
                <w:color w:val="000000" w:themeColor="text1"/>
                <w:sz w:val="20"/>
                <w:szCs w:val="20"/>
                <w:lang w:val="kl-GL"/>
              </w:rPr>
              <w:t>Isumaginninnermut suliffeqarnermullu ingerlatsivik</w:t>
            </w:r>
          </w:p>
          <w:p w:rsidR="00096368" w:rsidRPr="00BA07A3" w:rsidRDefault="00096368" w:rsidP="00482BDD">
            <w:pPr>
              <w:rPr>
                <w:sz w:val="20"/>
                <w:szCs w:val="20"/>
                <w:lang w:val="kl-GL"/>
              </w:rPr>
            </w:pPr>
            <w:r w:rsidRPr="00BA07A3">
              <w:rPr>
                <w:color w:val="000000" w:themeColor="text1"/>
                <w:sz w:val="20"/>
                <w:szCs w:val="20"/>
                <w:lang w:val="kl-GL"/>
              </w:rPr>
              <w:t>Forvaltningen for Velfærd og Arbejdsmarked</w:t>
            </w:r>
          </w:p>
        </w:tc>
        <w:tc>
          <w:tcPr>
            <w:tcW w:w="3402" w:type="dxa"/>
          </w:tcPr>
          <w:p w:rsidR="00096368" w:rsidRPr="00BA07A3" w:rsidRDefault="00096368" w:rsidP="00482BDD">
            <w:pPr>
              <w:rPr>
                <w:sz w:val="20"/>
                <w:szCs w:val="20"/>
                <w:lang w:val="kl-GL"/>
              </w:rPr>
            </w:pPr>
            <w:r w:rsidRPr="00BA07A3">
              <w:rPr>
                <w:rFonts w:cs="Arial"/>
                <w:sz w:val="20"/>
                <w:szCs w:val="20"/>
                <w:lang w:val="kl-GL"/>
              </w:rPr>
              <w:t xml:space="preserve">Ulloq / Dato: </w:t>
            </w:r>
            <w:r w:rsidR="00C32CC3">
              <w:rPr>
                <w:rFonts w:cs="Arial"/>
                <w:sz w:val="20"/>
                <w:szCs w:val="20"/>
                <w:lang w:val="kl-GL"/>
              </w:rPr>
              <w:t>0</w:t>
            </w:r>
            <w:r w:rsidRPr="00BA07A3">
              <w:rPr>
                <w:rFonts w:cs="Arial"/>
                <w:sz w:val="20"/>
                <w:szCs w:val="20"/>
                <w:lang w:val="kl-GL"/>
              </w:rPr>
              <w:t>5</w:t>
            </w:r>
            <w:r w:rsidRPr="00BA07A3">
              <w:rPr>
                <w:sz w:val="20"/>
                <w:szCs w:val="20"/>
                <w:lang w:val="kl-GL"/>
              </w:rPr>
              <w:t>-08-2018</w:t>
            </w:r>
          </w:p>
          <w:p w:rsidR="00096368" w:rsidRPr="00BA07A3" w:rsidRDefault="00096368" w:rsidP="00482BDD">
            <w:pPr>
              <w:spacing w:line="240" w:lineRule="exact"/>
              <w:rPr>
                <w:rFonts w:cs="Arial"/>
                <w:sz w:val="20"/>
                <w:szCs w:val="20"/>
                <w:lang w:val="kl-GL"/>
              </w:rPr>
            </w:pPr>
            <w:r w:rsidRPr="00BA07A3">
              <w:rPr>
                <w:rFonts w:cs="Arial"/>
                <w:sz w:val="20"/>
                <w:szCs w:val="20"/>
                <w:lang w:val="kl-GL"/>
              </w:rPr>
              <w:t>Sags nr.: 40.00-A00-3-17</w:t>
            </w:r>
          </w:p>
          <w:p w:rsidR="00096368" w:rsidRPr="00BA07A3" w:rsidRDefault="00096368" w:rsidP="00482BDD">
            <w:pPr>
              <w:spacing w:line="240" w:lineRule="exact"/>
              <w:rPr>
                <w:rFonts w:cs="Arial"/>
                <w:sz w:val="20"/>
                <w:szCs w:val="20"/>
                <w:lang w:val="kl-GL"/>
              </w:rPr>
            </w:pPr>
            <w:r w:rsidRPr="00BA07A3">
              <w:rPr>
                <w:rFonts w:cs="Arial"/>
                <w:sz w:val="20"/>
                <w:szCs w:val="20"/>
                <w:lang w:val="kl-GL"/>
              </w:rPr>
              <w:t>Sull. / Sagsbeh.: lajk</w:t>
            </w:r>
          </w:p>
          <w:p w:rsidR="00096368" w:rsidRPr="00BA07A3" w:rsidRDefault="00096368" w:rsidP="00482BDD">
            <w:pPr>
              <w:spacing w:line="240" w:lineRule="exact"/>
              <w:rPr>
                <w:rFonts w:cs="Arial"/>
                <w:sz w:val="20"/>
                <w:szCs w:val="20"/>
                <w:lang w:val="kl-GL"/>
              </w:rPr>
            </w:pPr>
            <w:r w:rsidRPr="00BA07A3">
              <w:rPr>
                <w:rFonts w:cs="Arial"/>
                <w:sz w:val="20"/>
                <w:szCs w:val="20"/>
                <w:lang w:val="kl-GL"/>
              </w:rPr>
              <w:t>Dir. tlf.: 368034</w:t>
            </w:r>
          </w:p>
          <w:p w:rsidR="00096368" w:rsidRPr="00BA07A3" w:rsidRDefault="00096368" w:rsidP="00482BDD">
            <w:pPr>
              <w:rPr>
                <w:sz w:val="20"/>
                <w:szCs w:val="20"/>
                <w:lang w:val="kl-GL"/>
              </w:rPr>
            </w:pPr>
            <w:r w:rsidRPr="00BA07A3">
              <w:rPr>
                <w:rFonts w:cs="Arial"/>
                <w:sz w:val="20"/>
                <w:szCs w:val="20"/>
                <w:lang w:val="kl-GL"/>
              </w:rPr>
              <w:t>Mail: SI</w:t>
            </w:r>
            <w:r w:rsidRPr="00BA07A3">
              <w:rPr>
                <w:rFonts w:cs="Arial"/>
                <w:color w:val="FF0000"/>
                <w:sz w:val="20"/>
                <w:szCs w:val="20"/>
                <w:lang w:val="kl-GL"/>
              </w:rPr>
              <w:fldChar w:fldCharType="begin"/>
            </w:r>
            <w:r w:rsidRPr="00BA07A3">
              <w:rPr>
                <w:rFonts w:cs="Arial"/>
                <w:color w:val="FF0000"/>
                <w:sz w:val="20"/>
                <w:szCs w:val="20"/>
                <w:lang w:val="kl-GL"/>
              </w:rPr>
              <w:instrText xml:space="preserve"> MERGEFIELD  (F11-fællemail)  Lower   MERGEFORMAT </w:instrText>
            </w:r>
            <w:r w:rsidRPr="00BA07A3">
              <w:rPr>
                <w:rFonts w:cs="Arial"/>
                <w:color w:val="FF0000"/>
                <w:sz w:val="20"/>
                <w:szCs w:val="20"/>
                <w:lang w:val="kl-GL"/>
              </w:rPr>
              <w:fldChar w:fldCharType="end"/>
            </w:r>
            <w:r w:rsidRPr="00BA07A3">
              <w:rPr>
                <w:rFonts w:cs="Arial"/>
                <w:sz w:val="20"/>
                <w:szCs w:val="20"/>
                <w:lang w:val="kl-GL" w:eastAsia="en-US"/>
              </w:rPr>
              <w:t>@sermersooq.gl</w:t>
            </w:r>
          </w:p>
        </w:tc>
      </w:tr>
    </w:tbl>
    <w:p w:rsidR="006533E5" w:rsidRPr="00BA07A3" w:rsidRDefault="006533E5" w:rsidP="00F72E85">
      <w:pPr>
        <w:ind w:left="426"/>
        <w:rPr>
          <w:rFonts w:ascii="Arial" w:hAnsi="Arial" w:cs="Arial"/>
          <w:sz w:val="24"/>
          <w:szCs w:val="24"/>
          <w:lang w:val="kl-GL"/>
        </w:rPr>
      </w:pPr>
    </w:p>
    <w:p w:rsidR="00096368" w:rsidRPr="00BA07A3" w:rsidRDefault="00096368" w:rsidP="00F72E85">
      <w:pPr>
        <w:ind w:left="426"/>
        <w:rPr>
          <w:rFonts w:ascii="Arial" w:hAnsi="Arial" w:cs="Arial"/>
          <w:sz w:val="24"/>
          <w:szCs w:val="24"/>
          <w:lang w:val="kl-GL"/>
        </w:rPr>
      </w:pPr>
      <w:r w:rsidRPr="00BA07A3">
        <w:rPr>
          <w:rFonts w:ascii="Arial" w:hAnsi="Arial" w:cs="Arial"/>
          <w:sz w:val="24"/>
          <w:szCs w:val="24"/>
          <w:lang w:val="kl-GL"/>
        </w:rPr>
        <w:br/>
      </w:r>
    </w:p>
    <w:p w:rsidR="006533E5" w:rsidRPr="00BA07A3" w:rsidRDefault="009D4AEC" w:rsidP="00B00EFD">
      <w:pPr>
        <w:pStyle w:val="Sidefod"/>
        <w:jc w:val="center"/>
        <w:rPr>
          <w:rFonts w:ascii="Arial" w:hAnsi="Arial" w:cs="Arial"/>
          <w:sz w:val="44"/>
          <w:szCs w:val="44"/>
          <w:lang w:val="kl-GL"/>
        </w:rPr>
      </w:pPr>
      <w:r w:rsidRPr="00BA07A3">
        <w:rPr>
          <w:rFonts w:ascii="Arial" w:hAnsi="Arial" w:cs="Arial"/>
          <w:sz w:val="44"/>
          <w:szCs w:val="44"/>
          <w:lang w:val="kl-GL"/>
        </w:rPr>
        <w:t>Utoqqarnut Siunnersuisooqatigiit ataatsimiinnerannit imaqarniliaq</w:t>
      </w:r>
    </w:p>
    <w:p w:rsidR="006533E5" w:rsidRPr="00BA07A3" w:rsidRDefault="006533E5" w:rsidP="00B00EFD">
      <w:pPr>
        <w:pStyle w:val="Sidefod"/>
        <w:rPr>
          <w:rFonts w:ascii="Arial" w:hAnsi="Arial" w:cs="Arial"/>
          <w:lang w:val="kl-GL"/>
        </w:rPr>
      </w:pPr>
    </w:p>
    <w:p w:rsidR="006533E5" w:rsidRPr="00BA07A3" w:rsidRDefault="006533E5" w:rsidP="00B00EFD">
      <w:pPr>
        <w:pStyle w:val="Sidefod"/>
        <w:jc w:val="center"/>
        <w:rPr>
          <w:rFonts w:ascii="Arial" w:hAnsi="Arial" w:cs="Arial"/>
          <w:b/>
          <w:lang w:val="kl-GL"/>
        </w:rPr>
      </w:pPr>
      <w:r w:rsidRPr="00BA07A3">
        <w:rPr>
          <w:rFonts w:ascii="Arial" w:hAnsi="Arial" w:cs="Arial"/>
          <w:b/>
          <w:lang w:val="kl-GL"/>
        </w:rPr>
        <w:t>Piffissaq:</w:t>
      </w:r>
      <w:r w:rsidRPr="00BA07A3">
        <w:rPr>
          <w:rFonts w:ascii="Arial" w:hAnsi="Arial" w:cs="Arial"/>
          <w:b/>
          <w:color w:val="FF0000"/>
          <w:lang w:val="kl-GL"/>
        </w:rPr>
        <w:t xml:space="preserve"> </w:t>
      </w:r>
      <w:r w:rsidRPr="00BA07A3">
        <w:rPr>
          <w:rFonts w:ascii="Arial" w:hAnsi="Arial" w:cs="Arial"/>
          <w:b/>
          <w:lang w:val="kl-GL"/>
        </w:rPr>
        <w:t>pingasunng</w:t>
      </w:r>
      <w:r w:rsidRPr="00BA07A3">
        <w:rPr>
          <w:rFonts w:ascii="Arial" w:hAnsi="Arial" w:cs="Arial"/>
          <w:b/>
          <w:color w:val="000000"/>
          <w:lang w:val="kl-GL"/>
        </w:rPr>
        <w:t xml:space="preserve">orneq ulloq 29. aggusti </w:t>
      </w:r>
      <w:r w:rsidRPr="00BA07A3">
        <w:rPr>
          <w:rFonts w:ascii="Arial" w:hAnsi="Arial" w:cs="Arial"/>
          <w:b/>
          <w:lang w:val="kl-GL"/>
        </w:rPr>
        <w:t>nal. 11.00 -13.00</w:t>
      </w:r>
    </w:p>
    <w:p w:rsidR="006533E5" w:rsidRPr="00BA07A3" w:rsidRDefault="00BA4F57" w:rsidP="00B00EFD">
      <w:pPr>
        <w:pStyle w:val="Sidefod"/>
        <w:jc w:val="center"/>
        <w:rPr>
          <w:rFonts w:ascii="Arial" w:hAnsi="Arial" w:cs="Arial"/>
          <w:b/>
          <w:lang w:val="kl-GL"/>
        </w:rPr>
      </w:pPr>
      <w:r w:rsidRPr="00BA07A3">
        <w:rPr>
          <w:rFonts w:ascii="Arial" w:hAnsi="Arial" w:cs="Arial"/>
          <w:b/>
          <w:lang w:val="kl-GL"/>
        </w:rPr>
        <w:t xml:space="preserve">Sumiiffik: </w:t>
      </w:r>
      <w:r w:rsidR="006533E5" w:rsidRPr="00BA07A3">
        <w:rPr>
          <w:rFonts w:ascii="Arial" w:hAnsi="Arial" w:cs="Arial"/>
          <w:b/>
          <w:lang w:val="kl-GL"/>
        </w:rPr>
        <w:t>Imaneq 34, 2. salimi</w:t>
      </w:r>
    </w:p>
    <w:p w:rsidR="006533E5" w:rsidRPr="00BA07A3" w:rsidRDefault="006533E5" w:rsidP="00B00EFD">
      <w:pPr>
        <w:rPr>
          <w:rFonts w:ascii="Arial" w:hAnsi="Arial" w:cs="Arial"/>
          <w:b/>
          <w:lang w:val="kl-GL"/>
        </w:rPr>
      </w:pPr>
    </w:p>
    <w:p w:rsidR="0027233E" w:rsidRPr="00BA07A3" w:rsidRDefault="006533E5" w:rsidP="0027233E">
      <w:pPr>
        <w:autoSpaceDE w:val="0"/>
        <w:autoSpaceDN w:val="0"/>
        <w:adjustRightInd w:val="0"/>
        <w:spacing w:after="0"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b/>
          <w:lang w:val="kl-GL"/>
        </w:rPr>
        <w:t>Peqataasut:</w:t>
      </w:r>
      <w:r w:rsidRPr="00BA07A3">
        <w:rPr>
          <w:lang w:val="kl-GL"/>
        </w:rPr>
        <w:br/>
      </w:r>
      <w:r w:rsidRPr="00BA07A3">
        <w:rPr>
          <w:rFonts w:ascii="Arial" w:hAnsi="Arial" w:cs="Arial"/>
          <w:lang w:val="kl-GL"/>
        </w:rPr>
        <w:t>Laannguaq Lynge, siulittaasoq (LL)</w:t>
      </w:r>
    </w:p>
    <w:p w:rsidR="00423E84" w:rsidRPr="00BA07A3" w:rsidRDefault="00423E84" w:rsidP="0027233E">
      <w:pPr>
        <w:autoSpaceDE w:val="0"/>
        <w:autoSpaceDN w:val="0"/>
        <w:adjustRightInd w:val="0"/>
        <w:spacing w:after="0"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Søren Joelsen, siulittaasup tullia (SJ)</w:t>
      </w:r>
    </w:p>
    <w:p w:rsidR="0027233E" w:rsidRPr="00BA07A3" w:rsidRDefault="0027233E" w:rsidP="0027233E">
      <w:pPr>
        <w:autoSpaceDE w:val="0"/>
        <w:autoSpaceDN w:val="0"/>
        <w:adjustRightInd w:val="0"/>
        <w:spacing w:after="0"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 xml:space="preserve">Loritha Henriksen, ilaasortaq (LH) </w:t>
      </w:r>
    </w:p>
    <w:p w:rsidR="004B5A39" w:rsidRPr="00BA07A3" w:rsidRDefault="00964FA9" w:rsidP="0027233E">
      <w:pPr>
        <w:autoSpaceDE w:val="0"/>
        <w:autoSpaceDN w:val="0"/>
        <w:adjustRightInd w:val="0"/>
        <w:spacing w:after="0"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Bodil Karlshøj Poulsen, ilaasortaq (BKP)</w:t>
      </w:r>
      <w:r w:rsidRPr="00BA07A3">
        <w:rPr>
          <w:lang w:val="kl-GL"/>
        </w:rPr>
        <w:br/>
      </w:r>
      <w:r w:rsidRPr="00BA07A3">
        <w:rPr>
          <w:rFonts w:ascii="Arial" w:hAnsi="Arial" w:cs="Arial"/>
          <w:lang w:val="kl-GL"/>
        </w:rPr>
        <w:t xml:space="preserve">Jonas Napãtôq, ilaasortaq (JN) (Peqataanngilaq) </w:t>
      </w:r>
    </w:p>
    <w:p w:rsidR="00A747EE" w:rsidRPr="00BA07A3" w:rsidRDefault="00994C28" w:rsidP="00A747EE">
      <w:pPr>
        <w:autoSpaceDE w:val="0"/>
        <w:autoSpaceDN w:val="0"/>
        <w:adjustRightInd w:val="0"/>
        <w:spacing w:after="0"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Cecilie Schierbeck, fagchefiugallartoq(CVS)</w:t>
      </w:r>
    </w:p>
    <w:p w:rsidR="00A747EE" w:rsidRPr="00BA07A3" w:rsidRDefault="00A747EE" w:rsidP="00A747EE">
      <w:pPr>
        <w:autoSpaceDE w:val="0"/>
        <w:autoSpaceDN w:val="0"/>
        <w:adjustRightInd w:val="0"/>
        <w:spacing w:after="0"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Isak Nielsen Kleist, Pisortaq (ISNK)</w:t>
      </w:r>
    </w:p>
    <w:p w:rsidR="006533E5" w:rsidRDefault="00994C28" w:rsidP="00A747EE">
      <w:pPr>
        <w:autoSpaceDE w:val="0"/>
        <w:autoSpaceDN w:val="0"/>
        <w:adjustRightInd w:val="0"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Lars Jørgen Kleist, imaqarniliortoq (LJK)</w:t>
      </w:r>
    </w:p>
    <w:p w:rsidR="0007421E" w:rsidRPr="00BA07A3" w:rsidRDefault="0007421E" w:rsidP="00A747EE">
      <w:pPr>
        <w:autoSpaceDE w:val="0"/>
        <w:autoSpaceDN w:val="0"/>
        <w:adjustRightInd w:val="0"/>
        <w:rPr>
          <w:rFonts w:ascii="Arial" w:hAnsi="Arial" w:cs="Arial"/>
          <w:lang w:val="kl-GL"/>
        </w:rPr>
      </w:pPr>
    </w:p>
    <w:p w:rsidR="006533E5" w:rsidRDefault="006533E5" w:rsidP="00CD60EB">
      <w:pPr>
        <w:rPr>
          <w:rFonts w:ascii="Arial" w:hAnsi="Arial" w:cs="Arial"/>
          <w:b/>
          <w:lang w:val="kl-GL"/>
        </w:rPr>
      </w:pPr>
      <w:r w:rsidRPr="00BA07A3">
        <w:rPr>
          <w:rFonts w:ascii="Arial" w:hAnsi="Arial" w:cs="Arial"/>
          <w:b/>
          <w:lang w:val="kl-GL"/>
        </w:rPr>
        <w:t>Oqaluuserisassat:</w:t>
      </w:r>
    </w:p>
    <w:p w:rsidR="00C32CC3" w:rsidRDefault="00C32CC3" w:rsidP="007F0127">
      <w:pPr>
        <w:pStyle w:val="Listeafsnit"/>
        <w:numPr>
          <w:ilvl w:val="0"/>
          <w:numId w:val="6"/>
        </w:numPr>
        <w:contextualSpacing/>
        <w:rPr>
          <w:rFonts w:ascii="Arial" w:hAnsi="Arial" w:cs="Arial"/>
          <w:b/>
          <w:lang w:val="kl-GL"/>
        </w:rPr>
      </w:pPr>
      <w:r>
        <w:rPr>
          <w:rFonts w:ascii="Arial" w:hAnsi="Arial" w:cs="Arial"/>
          <w:b/>
          <w:lang w:val="kl-GL"/>
        </w:rPr>
        <w:t>Tikilluaqqusineq aammalu oqaluuserisassat akuersissutigineqarneri Laannguaq Lynge, Siulittaasoq</w:t>
      </w:r>
    </w:p>
    <w:p w:rsidR="00C32CC3" w:rsidRDefault="00C32CC3" w:rsidP="00C32CC3">
      <w:pPr>
        <w:pStyle w:val="Listeafsnit"/>
        <w:ind w:left="360"/>
        <w:contextualSpacing/>
        <w:rPr>
          <w:rFonts w:ascii="Arial" w:hAnsi="Arial" w:cs="Arial"/>
          <w:lang w:val="kl-GL"/>
        </w:rPr>
      </w:pPr>
      <w:r w:rsidRPr="00C32CC3">
        <w:rPr>
          <w:rFonts w:ascii="Arial" w:hAnsi="Arial" w:cs="Arial"/>
          <w:lang w:val="kl-GL"/>
        </w:rPr>
        <w:t>Utoqqarnut Siunnersuisooqatigiinni</w:t>
      </w:r>
      <w:r>
        <w:rPr>
          <w:rFonts w:ascii="Arial" w:hAnsi="Arial" w:cs="Arial"/>
          <w:lang w:val="kl-GL"/>
        </w:rPr>
        <w:t xml:space="preserve"> Siulittaasoq Laannguaq Lynge tikilluaqqusivoq ullormullu oqaluuserisassat akuersissutigineqarput.</w:t>
      </w:r>
    </w:p>
    <w:p w:rsidR="00C32CC3" w:rsidRPr="00C32CC3" w:rsidRDefault="00C32CC3" w:rsidP="00C32CC3">
      <w:pPr>
        <w:pStyle w:val="Listeafsnit"/>
        <w:ind w:left="360"/>
        <w:contextualSpacing/>
        <w:rPr>
          <w:rFonts w:ascii="Arial" w:hAnsi="Arial" w:cs="Arial"/>
          <w:lang w:val="kl-GL"/>
        </w:rPr>
      </w:pPr>
    </w:p>
    <w:p w:rsidR="00C32CC3" w:rsidRDefault="00C32CC3" w:rsidP="007F0127">
      <w:pPr>
        <w:pStyle w:val="Listeafsnit"/>
        <w:numPr>
          <w:ilvl w:val="0"/>
          <w:numId w:val="6"/>
        </w:numPr>
        <w:contextualSpacing/>
        <w:rPr>
          <w:rFonts w:ascii="Arial" w:hAnsi="Arial" w:cs="Arial"/>
          <w:b/>
          <w:lang w:val="kl-GL"/>
        </w:rPr>
      </w:pPr>
      <w:r>
        <w:rPr>
          <w:rFonts w:ascii="Arial" w:hAnsi="Arial" w:cs="Arial"/>
          <w:b/>
          <w:lang w:val="kl-GL"/>
        </w:rPr>
        <w:t>Kingullermik ataatsimiinnermi naalisakkap akuersissutigineqarnera</w:t>
      </w:r>
    </w:p>
    <w:p w:rsidR="00C32CC3" w:rsidRPr="00C32CC3" w:rsidRDefault="00C32CC3" w:rsidP="00C32CC3">
      <w:pPr>
        <w:pStyle w:val="Listeafsnit"/>
        <w:ind w:left="360"/>
        <w:contextualSpacing/>
        <w:rPr>
          <w:rFonts w:ascii="Arial" w:hAnsi="Arial" w:cs="Arial"/>
          <w:lang w:val="kl-GL"/>
        </w:rPr>
      </w:pPr>
      <w:r>
        <w:rPr>
          <w:rFonts w:ascii="Arial" w:hAnsi="Arial" w:cs="Arial"/>
          <w:lang w:val="kl-GL"/>
        </w:rPr>
        <w:t>Ulloq maajip 23-iani ataatsimiinnermi naalisagaq akuersissutigineqarpoq.</w:t>
      </w:r>
    </w:p>
    <w:p w:rsidR="00C32CC3" w:rsidRDefault="00C32CC3" w:rsidP="0007421E">
      <w:pPr>
        <w:pStyle w:val="Listeafsnit"/>
        <w:ind w:left="360"/>
        <w:contextualSpacing/>
        <w:rPr>
          <w:rFonts w:ascii="Arial" w:hAnsi="Arial" w:cs="Arial"/>
          <w:b/>
          <w:lang w:val="kl-GL"/>
        </w:rPr>
      </w:pPr>
    </w:p>
    <w:p w:rsidR="00B43FC5" w:rsidRPr="00BA07A3" w:rsidRDefault="00B43FC5" w:rsidP="007F0127">
      <w:pPr>
        <w:pStyle w:val="Listeafsnit"/>
        <w:numPr>
          <w:ilvl w:val="0"/>
          <w:numId w:val="6"/>
        </w:numPr>
        <w:contextualSpacing/>
        <w:rPr>
          <w:rFonts w:ascii="Arial" w:hAnsi="Arial" w:cs="Arial"/>
          <w:b/>
          <w:lang w:val="kl-GL"/>
        </w:rPr>
      </w:pPr>
      <w:r w:rsidRPr="00BA07A3">
        <w:rPr>
          <w:rFonts w:ascii="Arial" w:hAnsi="Arial" w:cs="Arial"/>
          <w:b/>
          <w:lang w:val="kl-GL"/>
        </w:rPr>
        <w:t>Utoqqarnut Siunnersuisooqatigiinni ilaasortamik nutaamik qinersineq</w:t>
      </w:r>
    </w:p>
    <w:p w:rsidR="00B43FC5" w:rsidRPr="00BA07A3" w:rsidRDefault="00B43FC5" w:rsidP="00B43FC5">
      <w:pPr>
        <w:pStyle w:val="Listeafsnit"/>
        <w:numPr>
          <w:ilvl w:val="0"/>
          <w:numId w:val="8"/>
        </w:numPr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Utoqqarnut Siunnersuisooqatigiinni nutaamik ilaasortaqalissaaq ataatsimiinnermi ulloq 23. maaji 2018 Elias Heilmann Utoqqarnut Siunnersuisooqatigiinnit tunngavilersuuteqarani tunuarmat.</w:t>
      </w:r>
    </w:p>
    <w:p w:rsidR="00CF28C4" w:rsidRPr="00BA07A3" w:rsidRDefault="00B43FC5" w:rsidP="00B43FC5">
      <w:pPr>
        <w:pStyle w:val="Listeafsnit"/>
        <w:numPr>
          <w:ilvl w:val="0"/>
          <w:numId w:val="8"/>
        </w:numPr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Siunnersuisooqatigiinni Jonas Napátóq sinniisuuvoq.</w:t>
      </w:r>
    </w:p>
    <w:p w:rsidR="00CF28C4" w:rsidRPr="00BA07A3" w:rsidRDefault="00CF28C4" w:rsidP="00CF28C4">
      <w:pPr>
        <w:ind w:left="360"/>
        <w:contextualSpacing/>
        <w:rPr>
          <w:rFonts w:ascii="Arial" w:hAnsi="Arial" w:cs="Arial"/>
          <w:b/>
          <w:lang w:val="kl-GL"/>
        </w:rPr>
      </w:pPr>
      <w:r w:rsidRPr="00BA07A3">
        <w:rPr>
          <w:rFonts w:ascii="Arial" w:hAnsi="Arial" w:cs="Arial"/>
          <w:b/>
          <w:lang w:val="kl-GL"/>
        </w:rPr>
        <w:t>Inassuteqaat:</w:t>
      </w:r>
    </w:p>
    <w:p w:rsidR="00B43FC5" w:rsidRPr="00BA07A3" w:rsidRDefault="00B43FC5" w:rsidP="00CF28C4">
      <w:pPr>
        <w:ind w:left="360"/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Isumaginninnermut Suliffeqarnermullu Ingerlatsiviup Utoqqarnut Siunnersuisooqatigiinnut Jonas Napátók ilaasortaalissasoq inassuteqaatigaa:</w:t>
      </w:r>
    </w:p>
    <w:p w:rsidR="00CF28C4" w:rsidRPr="00BA07A3" w:rsidRDefault="00CF28C4" w:rsidP="00B43FC5">
      <w:pPr>
        <w:ind w:left="360"/>
        <w:contextualSpacing/>
        <w:rPr>
          <w:rFonts w:ascii="Arial" w:hAnsi="Arial" w:cs="Arial"/>
          <w:lang w:val="kl-GL"/>
        </w:rPr>
      </w:pPr>
    </w:p>
    <w:p w:rsidR="00B43FC5" w:rsidRPr="00BA07A3" w:rsidRDefault="00B43FC5" w:rsidP="00CF28C4">
      <w:pPr>
        <w:spacing w:after="0"/>
        <w:ind w:left="360"/>
        <w:contextualSpacing/>
        <w:rPr>
          <w:rFonts w:ascii="Arial" w:hAnsi="Arial" w:cs="Arial"/>
          <w:b/>
          <w:lang w:val="kl-GL"/>
        </w:rPr>
      </w:pPr>
      <w:r w:rsidRPr="00BA07A3">
        <w:rPr>
          <w:rFonts w:ascii="Arial" w:hAnsi="Arial" w:cs="Arial"/>
          <w:b/>
          <w:lang w:val="kl-GL"/>
        </w:rPr>
        <w:t>Aalajangerneq:</w:t>
      </w:r>
    </w:p>
    <w:p w:rsidR="00B43FC5" w:rsidRPr="00BA07A3" w:rsidRDefault="00CF28C4" w:rsidP="00CF28C4">
      <w:pPr>
        <w:pStyle w:val="Listeafsnit"/>
        <w:numPr>
          <w:ilvl w:val="0"/>
          <w:numId w:val="8"/>
        </w:numPr>
        <w:spacing w:after="0"/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lastRenderedPageBreak/>
        <w:t>Utoqqarnut Siunnersuisooqatigiit Jonas Napátóq ilaasortatut nutaatut akueraat.</w:t>
      </w:r>
    </w:p>
    <w:p w:rsidR="00F7277C" w:rsidRPr="00BA07A3" w:rsidRDefault="00F7277C" w:rsidP="00A747EE">
      <w:pPr>
        <w:ind w:left="360"/>
        <w:contextualSpacing/>
        <w:rPr>
          <w:rFonts w:ascii="Arial" w:hAnsi="Arial" w:cs="Arial"/>
          <w:lang w:val="kl-GL"/>
        </w:rPr>
      </w:pPr>
    </w:p>
    <w:p w:rsidR="007F0127" w:rsidRPr="00BA07A3" w:rsidRDefault="007F0127" w:rsidP="007F0127">
      <w:pPr>
        <w:pStyle w:val="Listeafsnit"/>
        <w:numPr>
          <w:ilvl w:val="0"/>
          <w:numId w:val="6"/>
        </w:numPr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b/>
          <w:lang w:val="kl-GL"/>
        </w:rPr>
        <w:t>Ilisimatitseqatigiinneq</w:t>
      </w:r>
    </w:p>
    <w:p w:rsidR="0007421E" w:rsidRDefault="00575871" w:rsidP="00B72992">
      <w:pPr>
        <w:pStyle w:val="Listeafsnit"/>
        <w:numPr>
          <w:ilvl w:val="0"/>
          <w:numId w:val="8"/>
        </w:numPr>
        <w:contextualSpacing/>
        <w:rPr>
          <w:rFonts w:ascii="Arial" w:hAnsi="Arial" w:cs="Arial"/>
          <w:lang w:val="kl-GL"/>
        </w:rPr>
      </w:pPr>
      <w:r w:rsidRPr="0007421E">
        <w:rPr>
          <w:rFonts w:ascii="Arial" w:hAnsi="Arial" w:cs="Arial"/>
          <w:lang w:val="kl-GL"/>
        </w:rPr>
        <w:t>Ippiarsummi pisortaq Grethe Veirum isumaqatigiissuteqarfigineqarpoq, Utoqqarnut Siunnersuisooqatigiit 2018-imi septembarip arfernani nal. 13.00 pulaassasut, ataatsimiinnissamullu oqaluuserisassat suliarineqassapput. Grethe aggustip aallartinnerani sulilerpoq, siornatigullu Dronning Ingridip Napparsimmavissuani peqqissaasutut sulivoq, siornatigullu Utoqqaat illuani sulisimalluni.</w:t>
      </w:r>
    </w:p>
    <w:p w:rsidR="0007421E" w:rsidRDefault="0007421E" w:rsidP="0007421E">
      <w:pPr>
        <w:pStyle w:val="Listeafsnit"/>
        <w:contextualSpacing/>
        <w:rPr>
          <w:rFonts w:ascii="Arial" w:hAnsi="Arial" w:cs="Arial"/>
          <w:lang w:val="kl-GL"/>
        </w:rPr>
      </w:pPr>
    </w:p>
    <w:p w:rsidR="006749B1" w:rsidRPr="0007421E" w:rsidRDefault="006749B1" w:rsidP="00B72992">
      <w:pPr>
        <w:pStyle w:val="Listeafsnit"/>
        <w:numPr>
          <w:ilvl w:val="0"/>
          <w:numId w:val="8"/>
        </w:numPr>
        <w:contextualSpacing/>
        <w:rPr>
          <w:rFonts w:ascii="Arial" w:hAnsi="Arial" w:cs="Arial"/>
          <w:lang w:val="kl-GL"/>
        </w:rPr>
      </w:pPr>
      <w:r w:rsidRPr="0007421E">
        <w:rPr>
          <w:rFonts w:ascii="Arial" w:hAnsi="Arial" w:cs="Arial"/>
          <w:lang w:val="kl-GL"/>
        </w:rPr>
        <w:t xml:space="preserve">BKP: Sapaammi, 2. septembari 2018-imi, aaqqissuussaq pillugu apeqquteqarpoq, tassa Utoqqarnut timersortartut ulluat nammineq aaqqissuunneqarsimasoq pillugu. LL: Pilersaarutaasimasoq taamaatiinnarneqarsimasoq nalunaarutigaa. Qeersaanit ilisimatitsissut pisimavaa (Utoqqaat Peqatigiiffiat). </w:t>
      </w:r>
    </w:p>
    <w:p w:rsidR="00B72992" w:rsidRPr="00BA07A3" w:rsidRDefault="00B72992" w:rsidP="00B72992">
      <w:pPr>
        <w:pStyle w:val="Listeafsnit"/>
        <w:contextualSpacing/>
        <w:rPr>
          <w:rFonts w:ascii="Arial" w:hAnsi="Arial" w:cs="Arial"/>
          <w:lang w:val="kl-GL"/>
        </w:rPr>
      </w:pPr>
    </w:p>
    <w:p w:rsidR="006749B1" w:rsidRPr="00BA07A3" w:rsidRDefault="006749B1" w:rsidP="00442C7B">
      <w:pPr>
        <w:pStyle w:val="Listeafsnit"/>
        <w:numPr>
          <w:ilvl w:val="0"/>
          <w:numId w:val="8"/>
        </w:numPr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CVS: Peqqinnissaq pillugu isumaqatigiissut sulissutigineqarpoq, taannalu Kommuneqarfik Sermersuup Peqqinnissaqarfiullu akornanni suleqatigiinnermut tunngassuteqarpoq. Utoqqarnut tunngasuni Angerlarsimaffimmi Ikiorteqarfiup angerlarsimaffinnilu peqqissaasup akornanni suleqatigiinnerup pitsanngorsaavigineqarnissaa isumaqatigiissummi pingaartinneqarpoq. Taamaattumik sulisunut attuumassutilinnut workshoppertitsinissaq pilersaarutaavoq - sulinerullu pitsanngorsaavigineqarnissaanut tamanna pisariaqartinneqarluinnarpoq.</w:t>
      </w:r>
    </w:p>
    <w:p w:rsidR="00C01DDC" w:rsidRPr="00BA07A3" w:rsidRDefault="00C01DDC" w:rsidP="00C01DDC">
      <w:pPr>
        <w:pStyle w:val="Listeafsnit"/>
        <w:contextualSpacing/>
        <w:rPr>
          <w:rFonts w:ascii="Arial" w:hAnsi="Arial" w:cs="Arial"/>
          <w:lang w:val="kl-GL"/>
        </w:rPr>
      </w:pPr>
    </w:p>
    <w:p w:rsidR="006749B1" w:rsidRPr="00BA07A3" w:rsidRDefault="006749B1" w:rsidP="00394AEE">
      <w:pPr>
        <w:pStyle w:val="Listeafsnit"/>
        <w:numPr>
          <w:ilvl w:val="0"/>
          <w:numId w:val="8"/>
        </w:numPr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 xml:space="preserve">CVS: Utoqqaliartorneq (Aldring) pillugu piginnaanngorsaqqiilluni suliniuteqartoqarpoq, tamanna Kommuneqarfik Sermersuup Ålborg kommune aamma Torshavn kommune suleqatigalugit ingerlappaa. Arktisk konsensus-ip qinnuteqaat allappaa, 228.000 koruunillu pissarsiarineqarlutik. Issittumilu piginnaanngorsaqqiineq pillugu pilersaarusiortoqarlunilu ilusilersuisoqassaaq. Suliniutinut tamakkununnga Ålborg Kommune pitsaalluinnartunik misilittagaqarpoq. </w:t>
      </w:r>
    </w:p>
    <w:p w:rsidR="00394AEE" w:rsidRPr="00BA07A3" w:rsidRDefault="00394AEE" w:rsidP="00394AEE">
      <w:pPr>
        <w:pStyle w:val="Listeafsnit"/>
        <w:contextualSpacing/>
        <w:rPr>
          <w:rFonts w:ascii="Arial" w:hAnsi="Arial" w:cs="Arial"/>
          <w:lang w:val="kl-GL"/>
        </w:rPr>
      </w:pPr>
    </w:p>
    <w:p w:rsidR="006749B1" w:rsidRPr="00BA07A3" w:rsidRDefault="00394AEE" w:rsidP="00394AEE">
      <w:pPr>
        <w:pStyle w:val="Listeafsnit"/>
        <w:numPr>
          <w:ilvl w:val="0"/>
          <w:numId w:val="8"/>
        </w:numPr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CVS: Ilisimatusaatigalugulu suliniuteqartoqarpoq, ima taaguutilik: Age Arktisk – suliniutip ilaa ingerlanneqarpoq, tassa Ilisimatusarfimmiit PHD-nngorniartup innuttaasunut puiguttortunut ilaqutaasut qanoq innersut paasiniartussaavai. Puiguttortunut ilaqutaasut apersuinerit arlallit ingerlanneqassapput.'</w:t>
      </w:r>
    </w:p>
    <w:p w:rsidR="00A5206D" w:rsidRPr="00BA07A3" w:rsidRDefault="00A5206D" w:rsidP="00A5206D">
      <w:pPr>
        <w:pStyle w:val="Listeafsnit"/>
        <w:contextualSpacing/>
        <w:rPr>
          <w:rFonts w:ascii="Arial" w:hAnsi="Arial" w:cs="Arial"/>
          <w:lang w:val="kl-GL"/>
        </w:rPr>
      </w:pPr>
    </w:p>
    <w:p w:rsidR="00F54693" w:rsidRPr="00BA07A3" w:rsidRDefault="006749B1" w:rsidP="00E139E0">
      <w:pPr>
        <w:pStyle w:val="Listeafsnit"/>
        <w:numPr>
          <w:ilvl w:val="0"/>
          <w:numId w:val="8"/>
        </w:numPr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LL: Arktisk aldring (Issittumi utoqqaliartorneq) pillugu Ilisimatusarfimmi saqqummiisoqarpoq, tassungalu Borgmesteri peqataavortaaq. Aaqqissuussaq sioqqullugu Utoqqarnut Siunnersuisooqatigiinnut ilisimatitsinngilanga, aamma aaqqissuussaq ammasuummat, Nuuk Ugeavisikkut nalunaarutigineqareerluni.</w:t>
      </w:r>
    </w:p>
    <w:p w:rsidR="00F54693" w:rsidRPr="00BA07A3" w:rsidRDefault="00F54693" w:rsidP="00E139E0">
      <w:pPr>
        <w:pStyle w:val="Listeafsnit"/>
        <w:contextualSpacing/>
        <w:rPr>
          <w:rFonts w:ascii="Arial" w:hAnsi="Arial" w:cs="Arial"/>
          <w:lang w:val="kl-GL"/>
        </w:rPr>
      </w:pPr>
    </w:p>
    <w:p w:rsidR="00C07515" w:rsidRPr="00BA07A3" w:rsidRDefault="00E139E0" w:rsidP="00C07515">
      <w:pPr>
        <w:pStyle w:val="Listeafsnit"/>
        <w:numPr>
          <w:ilvl w:val="0"/>
          <w:numId w:val="6"/>
        </w:numPr>
        <w:contextualSpacing/>
        <w:rPr>
          <w:rFonts w:ascii="Arial" w:hAnsi="Arial" w:cs="Arial"/>
          <w:b/>
          <w:lang w:val="kl-GL"/>
        </w:rPr>
      </w:pPr>
      <w:r w:rsidRPr="00BA07A3">
        <w:rPr>
          <w:rFonts w:ascii="Arial" w:hAnsi="Arial" w:cs="Arial"/>
          <w:b/>
          <w:lang w:val="kl-GL"/>
        </w:rPr>
        <w:t>Ataatsimiinnermit kingullermit malitseqartitsineq</w:t>
      </w:r>
    </w:p>
    <w:p w:rsidR="00625317" w:rsidRPr="00BA07A3" w:rsidRDefault="00212242" w:rsidP="00212242">
      <w:pPr>
        <w:spacing w:after="0"/>
        <w:ind w:left="360"/>
        <w:contextualSpacing/>
        <w:rPr>
          <w:rFonts w:ascii="Arial" w:hAnsi="Arial" w:cs="Arial"/>
          <w:b/>
          <w:lang w:val="kl-GL"/>
        </w:rPr>
      </w:pPr>
      <w:r w:rsidRPr="00BA07A3">
        <w:rPr>
          <w:rFonts w:ascii="Arial" w:hAnsi="Arial" w:cs="Arial"/>
          <w:b/>
          <w:lang w:val="kl-GL"/>
        </w:rPr>
        <w:t>Nuussuup Mannguani ilaqutariinnut tamanut pisuinnarnut aqqutissaq il.il.</w:t>
      </w:r>
    </w:p>
    <w:p w:rsidR="00E139E0" w:rsidRDefault="00C07515" w:rsidP="00212242">
      <w:pPr>
        <w:pStyle w:val="Listeafsnit"/>
        <w:numPr>
          <w:ilvl w:val="0"/>
          <w:numId w:val="8"/>
        </w:numPr>
        <w:spacing w:after="0"/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 xml:space="preserve">Utoqqarnut Siunnersuisooqatigiini ilaasortaq Bodil Karlshøj Poulsen ataatsimiinnermi kingullermi apeqquteqarpoq Nuussuup Mannguani ilaqutariinnut meerartalinnut utoqqarnullu sammisassaqartitsivimmik illoqannginnersamik pilersaaruteqartoqarneranik tusagaqartoqarsimanersoq.  </w:t>
      </w:r>
    </w:p>
    <w:p w:rsidR="0007421E" w:rsidRPr="00BA07A3" w:rsidRDefault="0007421E" w:rsidP="0007421E">
      <w:pPr>
        <w:pStyle w:val="Listeafsnit"/>
        <w:spacing w:after="0"/>
        <w:contextualSpacing/>
        <w:rPr>
          <w:rFonts w:ascii="Arial" w:hAnsi="Arial" w:cs="Arial"/>
          <w:lang w:val="kl-GL"/>
        </w:rPr>
      </w:pPr>
    </w:p>
    <w:p w:rsidR="00212242" w:rsidRPr="00BA07A3" w:rsidRDefault="00662F4C" w:rsidP="0090330D">
      <w:pPr>
        <w:ind w:left="720"/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lastRenderedPageBreak/>
        <w:t xml:space="preserve">Isumaginninnermut Suliffeqarnermullu ingerlatsiviup misissorsimavaa nalunaarutigisinnaallugulu, Peqqinnermut Susassaqartitsinermullu immikkoortortaq Meeqqanut Atuarfeqarnermullu Ingerlatsiviup ataaniittoq Sanarfinermut Avatangiisinullu Ingerlatsivik suleqatigalugu Nuussuup Mannguani ilaqutariinnut il.il. pisuinnarnut aqquteqalissasoq.  </w:t>
      </w:r>
    </w:p>
    <w:p w:rsidR="0090330D" w:rsidRPr="00BA07A3" w:rsidRDefault="0090330D" w:rsidP="0090330D">
      <w:pPr>
        <w:ind w:left="720"/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 xml:space="preserve">(Takuuk titartagaq sumiiffik pillugu ilanngussaq) </w:t>
      </w:r>
    </w:p>
    <w:p w:rsidR="00212242" w:rsidRPr="00BA07A3" w:rsidRDefault="00212242" w:rsidP="0090330D">
      <w:pPr>
        <w:ind w:left="360"/>
        <w:contextualSpacing/>
        <w:rPr>
          <w:rFonts w:ascii="Arial" w:hAnsi="Arial" w:cs="Arial"/>
          <w:lang w:val="kl-GL"/>
        </w:rPr>
      </w:pPr>
    </w:p>
    <w:p w:rsidR="00F7277C" w:rsidRPr="00BA07A3" w:rsidRDefault="007F347B" w:rsidP="007F347B">
      <w:pPr>
        <w:ind w:left="360"/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 xml:space="preserve">Tamatuma saniatigut Utoqqarnut Siunnersuisooqatigiit taamatut pilersaaruteqartoqartillugu Kommuneqarfik Sermersuumit ilisimatitsisarnerup pitsaanerunissaa kissaatigaat. Tamatumunnga atatillugu Isumaginninnermut Suliffeqarnermullu Ingerlatsivik Sanarfinermut Avatangiisinullu Ingerlatsivimmut saaffiginnissaaq, taamatut pilersaarusiortoqartillugu, innuttaasunut utoqqarnut aamma attuumassuteqaraangata, peqataatitsinerunissaq pillugu. </w:t>
      </w:r>
    </w:p>
    <w:p w:rsidR="00F0721A" w:rsidRPr="00BA07A3" w:rsidRDefault="00F0721A" w:rsidP="00212242">
      <w:pPr>
        <w:spacing w:after="0"/>
        <w:ind w:left="360"/>
        <w:contextualSpacing/>
        <w:rPr>
          <w:rFonts w:ascii="Arial" w:hAnsi="Arial" w:cs="Arial"/>
          <w:b/>
          <w:lang w:val="kl-GL"/>
        </w:rPr>
      </w:pPr>
    </w:p>
    <w:p w:rsidR="00212242" w:rsidRPr="00BA07A3" w:rsidRDefault="00212242" w:rsidP="00212242">
      <w:pPr>
        <w:spacing w:after="0"/>
        <w:ind w:left="360"/>
        <w:contextualSpacing/>
        <w:rPr>
          <w:rFonts w:ascii="Arial" w:hAnsi="Arial" w:cs="Arial"/>
          <w:b/>
          <w:lang w:val="kl-GL"/>
        </w:rPr>
      </w:pPr>
      <w:r w:rsidRPr="00BA07A3">
        <w:rPr>
          <w:rFonts w:ascii="Arial" w:hAnsi="Arial" w:cs="Arial"/>
          <w:b/>
          <w:lang w:val="kl-GL"/>
        </w:rPr>
        <w:t>Utoqqarnut Siunnersuisooqatigiinniit Pilutap pulaarnissaanut kissaateqarneq</w:t>
      </w:r>
    </w:p>
    <w:p w:rsidR="008821C8" w:rsidRPr="00BA07A3" w:rsidRDefault="008821C8" w:rsidP="00212242">
      <w:pPr>
        <w:pStyle w:val="Listeafsnit"/>
        <w:numPr>
          <w:ilvl w:val="0"/>
          <w:numId w:val="8"/>
        </w:numPr>
        <w:spacing w:after="0"/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 xml:space="preserve">Utoqqarnut Siunnersuisooqatigiinni Pilutap pulaarnissaanut kissaateqarneq – Pilutamut pulaarnissaq piaartumik misissorneqarpoq piareersarneqarlunilu.(CVS) </w:t>
      </w:r>
    </w:p>
    <w:p w:rsidR="00F7277C" w:rsidRPr="00BA07A3" w:rsidRDefault="00F7277C" w:rsidP="002D3CAF">
      <w:pPr>
        <w:spacing w:after="0"/>
        <w:rPr>
          <w:rFonts w:ascii="Arial" w:hAnsi="Arial" w:cs="Arial"/>
          <w:lang w:val="kl-GL"/>
        </w:rPr>
      </w:pPr>
    </w:p>
    <w:p w:rsidR="002D3CAF" w:rsidRDefault="00391B72" w:rsidP="0007421E">
      <w:pPr>
        <w:pStyle w:val="Listeafsnit"/>
        <w:numPr>
          <w:ilvl w:val="0"/>
          <w:numId w:val="8"/>
        </w:numPr>
        <w:spacing w:after="0"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CVS: Pilutaq attavigineqareerpoq aamma Utoqqarnut Siunnersuisooqatigiit tikilluaqqusaapput. Pulaarnissamut ulluliinissaq</w:t>
      </w:r>
      <w:r w:rsidR="0007421E">
        <w:rPr>
          <w:rFonts w:ascii="Arial" w:hAnsi="Arial" w:cs="Arial"/>
          <w:lang w:val="kl-GL"/>
        </w:rPr>
        <w:t xml:space="preserve"> </w:t>
      </w:r>
      <w:r w:rsidR="0007421E" w:rsidRPr="0007421E">
        <w:rPr>
          <w:rFonts w:ascii="Arial" w:hAnsi="Arial" w:cs="Arial"/>
          <w:lang w:val="kl-GL"/>
        </w:rPr>
        <w:t>Utoqqarnut Siunnersuisooqatigiinniit</w:t>
      </w:r>
      <w:r w:rsidRPr="00BA07A3">
        <w:rPr>
          <w:rFonts w:ascii="Arial" w:hAnsi="Arial" w:cs="Arial"/>
          <w:lang w:val="kl-GL"/>
        </w:rPr>
        <w:t xml:space="preserve"> </w:t>
      </w:r>
      <w:r w:rsidR="0007421E">
        <w:rPr>
          <w:rFonts w:ascii="Arial" w:hAnsi="Arial" w:cs="Arial"/>
          <w:lang w:val="kl-GL"/>
        </w:rPr>
        <w:t>ulloq sorleq pitsaanerpaassanersoq Cecilie-mut nalunaaruteqassapput.</w:t>
      </w:r>
      <w:r w:rsidRPr="00BA07A3">
        <w:rPr>
          <w:rFonts w:ascii="Arial" w:hAnsi="Arial" w:cs="Arial"/>
          <w:lang w:val="kl-GL"/>
        </w:rPr>
        <w:t xml:space="preserve"> </w:t>
      </w:r>
    </w:p>
    <w:p w:rsidR="0007421E" w:rsidRPr="0007421E" w:rsidRDefault="0007421E" w:rsidP="0007421E">
      <w:pPr>
        <w:spacing w:after="0"/>
        <w:rPr>
          <w:rFonts w:ascii="Arial" w:hAnsi="Arial" w:cs="Arial"/>
          <w:lang w:val="kl-GL"/>
        </w:rPr>
      </w:pPr>
    </w:p>
    <w:p w:rsidR="002D3CAF" w:rsidRPr="00BA07A3" w:rsidRDefault="00D051AA" w:rsidP="002D3CAF">
      <w:pPr>
        <w:pStyle w:val="Listeafsnit"/>
        <w:numPr>
          <w:ilvl w:val="0"/>
          <w:numId w:val="8"/>
        </w:numPr>
        <w:spacing w:after="0"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Ataatsimiinneq ilisimatitseqatigiinnertut ingerlanneqassaaq.</w:t>
      </w:r>
    </w:p>
    <w:p w:rsidR="00F7277C" w:rsidRPr="00BA07A3" w:rsidRDefault="00F7277C" w:rsidP="008821C8">
      <w:pPr>
        <w:spacing w:after="0"/>
        <w:ind w:firstLine="360"/>
        <w:rPr>
          <w:rFonts w:ascii="Arial" w:hAnsi="Arial" w:cs="Arial"/>
          <w:lang w:val="kl-GL"/>
        </w:rPr>
      </w:pPr>
    </w:p>
    <w:p w:rsidR="00043487" w:rsidRPr="00BA07A3" w:rsidRDefault="00043487" w:rsidP="00212242">
      <w:pPr>
        <w:spacing w:after="0"/>
        <w:ind w:firstLine="360"/>
        <w:contextualSpacing/>
        <w:rPr>
          <w:rFonts w:ascii="Arial" w:hAnsi="Arial" w:cs="Arial"/>
          <w:b/>
          <w:lang w:val="kl-GL"/>
        </w:rPr>
      </w:pPr>
      <w:r w:rsidRPr="00BA07A3">
        <w:rPr>
          <w:rFonts w:ascii="Arial" w:hAnsi="Arial" w:cs="Arial"/>
          <w:b/>
          <w:lang w:val="kl-GL"/>
        </w:rPr>
        <w:t>Utoqqaat Peqatigiiffiat aamma Utoqqarnut Siunnersuisooqatigiit</w:t>
      </w:r>
    </w:p>
    <w:p w:rsidR="00043487" w:rsidRPr="00BA07A3" w:rsidRDefault="00043487" w:rsidP="00212242">
      <w:pPr>
        <w:pStyle w:val="Listeafsnit"/>
        <w:numPr>
          <w:ilvl w:val="0"/>
          <w:numId w:val="8"/>
        </w:numPr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Utoqqaat Peqatigiiffiata Utoqqarnut Siunnersuisooqatigiillu akornanni ataatsimiinnissaq piareersarneqassaaq, 2018-illu ukiaanerani ingerlanneqassalluni. Isumaginninnermut Suliffeqarnermullu Ingerlatsiviup ataatsimiinnerup ingerlanneqarnera isumagissavaa. (LAJK)</w:t>
      </w:r>
    </w:p>
    <w:p w:rsidR="007A2684" w:rsidRPr="00BA07A3" w:rsidRDefault="007A2684" w:rsidP="007A2684">
      <w:pPr>
        <w:pStyle w:val="Listeafsnit"/>
        <w:contextualSpacing/>
        <w:rPr>
          <w:rFonts w:ascii="Arial" w:hAnsi="Arial" w:cs="Arial"/>
          <w:lang w:val="kl-GL"/>
        </w:rPr>
      </w:pPr>
    </w:p>
    <w:p w:rsidR="00D051AA" w:rsidRPr="00BA07A3" w:rsidRDefault="00F7277C" w:rsidP="00D051AA">
      <w:pPr>
        <w:pStyle w:val="Listeafsnit"/>
        <w:numPr>
          <w:ilvl w:val="0"/>
          <w:numId w:val="8"/>
        </w:numPr>
        <w:tabs>
          <w:tab w:val="left" w:pos="2368"/>
        </w:tabs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 xml:space="preserve">Maannakkut Utoqqaat Peqatigiiffiannik ataatsimeeqateqarnissaq pilersaarusiorneqarpoq. Utoqqaat Peqatigiiffiata siulittaasua Alibak Nathansen, peqatigiiffiup asimut Naalersitamut angalaareerpata, 9. septembari 2018-ip kingorna, ingerlatsivimmut nalunaaruteqassaaq. </w:t>
      </w:r>
    </w:p>
    <w:p w:rsidR="004D7D05" w:rsidRPr="00BA07A3" w:rsidRDefault="005E3841" w:rsidP="00D458EA">
      <w:pPr>
        <w:tabs>
          <w:tab w:val="left" w:pos="2368"/>
        </w:tabs>
        <w:ind w:left="720"/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Utoqqarnut Siunnersuisooqatigiinnit ilaasortat pillugit paasissutissanik imalimmik quppersakkamik suliaqartoqarnissaa kissaatigineqarpoq? Utoqqarnut Siunnersuisooqatigiit siunnersuisartutut qanoq atuuffeqarpa?</w:t>
      </w:r>
    </w:p>
    <w:p w:rsidR="00F30409" w:rsidRPr="00BA07A3" w:rsidRDefault="004D7D05" w:rsidP="004D7D05">
      <w:pPr>
        <w:pStyle w:val="Listeafsnit"/>
        <w:tabs>
          <w:tab w:val="left" w:pos="2368"/>
        </w:tabs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 xml:space="preserve">Utoqqarnut Siunnersuisooqatigiinnit quppersagaq suliarineqartoq Peqqinnissaqarfinni, Innuttaasunut Sullissivinni Kommuneqarfik Sermersuumilu sumiiffinni allani saqqumisuunissaa kissaatigineqarpoq. </w:t>
      </w:r>
    </w:p>
    <w:p w:rsidR="00E139E0" w:rsidRPr="00BA07A3" w:rsidRDefault="00B83B20" w:rsidP="00B83B20">
      <w:pPr>
        <w:pStyle w:val="Listeafsnit"/>
        <w:tabs>
          <w:tab w:val="left" w:pos="2368"/>
        </w:tabs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ab/>
      </w:r>
    </w:p>
    <w:p w:rsidR="00E139E0" w:rsidRPr="00BA07A3" w:rsidRDefault="00E139E0" w:rsidP="00E139E0">
      <w:pPr>
        <w:pStyle w:val="Listeafsnit"/>
        <w:numPr>
          <w:ilvl w:val="0"/>
          <w:numId w:val="6"/>
        </w:numPr>
        <w:spacing w:after="0"/>
        <w:rPr>
          <w:rFonts w:ascii="Arial" w:hAnsi="Arial" w:cs="Arial"/>
          <w:b/>
          <w:lang w:val="kl-GL"/>
        </w:rPr>
      </w:pPr>
      <w:r w:rsidRPr="00BA07A3">
        <w:rPr>
          <w:rFonts w:ascii="Arial" w:hAnsi="Arial" w:cs="Arial"/>
          <w:b/>
          <w:lang w:val="kl-GL"/>
        </w:rPr>
        <w:t>Utoqqarnut tunngasunik kisitsisinngorlugu takussutissaq (Oqaluuserisassanut ilaajuaannartoq)</w:t>
      </w:r>
    </w:p>
    <w:p w:rsidR="00E139E0" w:rsidRPr="00BA07A3" w:rsidRDefault="00E139E0" w:rsidP="00C07515">
      <w:pPr>
        <w:pStyle w:val="Listeafsnit"/>
        <w:numPr>
          <w:ilvl w:val="0"/>
          <w:numId w:val="7"/>
        </w:numPr>
        <w:spacing w:after="0"/>
        <w:rPr>
          <w:rFonts w:ascii="Arial" w:hAnsi="Arial" w:cs="Arial"/>
          <w:b/>
          <w:lang w:val="kl-GL"/>
        </w:rPr>
      </w:pPr>
      <w:r w:rsidRPr="00BA07A3">
        <w:rPr>
          <w:rFonts w:ascii="Arial" w:hAnsi="Arial" w:cs="Arial"/>
          <w:b/>
          <w:lang w:val="kl-GL"/>
        </w:rPr>
        <w:t>Maaji - juuli 2018-imi puiguttortut kisitsisinngorlugit</w:t>
      </w:r>
    </w:p>
    <w:p w:rsidR="00E139E0" w:rsidRPr="00BA07A3" w:rsidRDefault="00E139E0" w:rsidP="00C07515">
      <w:pPr>
        <w:pStyle w:val="Listeafsnit"/>
        <w:spacing w:after="0"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2018-imi Kommuneqarfik Sermersuumi innuttaasut akornanni puiguttornerup qanoq annertutiginera Isumaginninnermut Suliffeqarnermullu ingerlatsivimmit nutarterlugu saqqummiunneqarpoq.</w:t>
      </w:r>
    </w:p>
    <w:p w:rsidR="00E139E0" w:rsidRPr="00BA07A3" w:rsidRDefault="00E139E0" w:rsidP="00E139E0">
      <w:pPr>
        <w:pStyle w:val="Listeafsnit"/>
        <w:spacing w:after="0"/>
        <w:rPr>
          <w:rFonts w:ascii="Arial" w:hAnsi="Arial" w:cs="Arial"/>
          <w:b/>
          <w:lang w:val="kl-GL"/>
        </w:rPr>
      </w:pPr>
    </w:p>
    <w:p w:rsidR="00F7277C" w:rsidRPr="00BA07A3" w:rsidRDefault="00F7277C" w:rsidP="00F7277C">
      <w:pPr>
        <w:pStyle w:val="Listeafsnit"/>
        <w:numPr>
          <w:ilvl w:val="0"/>
          <w:numId w:val="7"/>
        </w:numPr>
        <w:spacing w:after="0"/>
        <w:rPr>
          <w:rFonts w:ascii="Arial" w:hAnsi="Arial" w:cs="Arial"/>
          <w:b/>
          <w:lang w:val="kl-GL"/>
        </w:rPr>
      </w:pPr>
      <w:r w:rsidRPr="00BA07A3">
        <w:rPr>
          <w:rFonts w:ascii="Arial" w:hAnsi="Arial" w:cs="Arial"/>
          <w:lang w:val="kl-GL"/>
        </w:rPr>
        <w:lastRenderedPageBreak/>
        <w:t>Ataatsimiinnissamut tullermut kisitsisit nutaat pissarsiariniarlugit suliaqartoqartoq ingerlatsivimmit nalunaarutigineqarpoq. Sulisoq kisitsisinik nutarterijuaannarsimasoq Kommuneqarfik Sermersuumi immikkoortortamut allamut nuuppoq.</w:t>
      </w:r>
    </w:p>
    <w:p w:rsidR="004D7D05" w:rsidRPr="00BA07A3" w:rsidRDefault="004D7D05" w:rsidP="004D7D05">
      <w:pPr>
        <w:pStyle w:val="Listeafsnit"/>
        <w:spacing w:after="0"/>
        <w:rPr>
          <w:rFonts w:ascii="Arial" w:hAnsi="Arial" w:cs="Arial"/>
          <w:lang w:val="kl-GL"/>
        </w:rPr>
      </w:pPr>
    </w:p>
    <w:p w:rsidR="00F7277C" w:rsidRPr="00BA07A3" w:rsidRDefault="004D7D05" w:rsidP="004D7D05">
      <w:pPr>
        <w:pStyle w:val="Listeafsnit"/>
        <w:spacing w:after="0"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 xml:space="preserve">Utoqqarnut tunngasunut kisitsisit atorlugit nassuiaatit tusaatissatut tiguneqarput. </w:t>
      </w:r>
    </w:p>
    <w:p w:rsidR="00F7277C" w:rsidRPr="00BA07A3" w:rsidRDefault="00F7277C" w:rsidP="00E139E0">
      <w:pPr>
        <w:pStyle w:val="Listeafsnit"/>
        <w:spacing w:after="0"/>
        <w:rPr>
          <w:rFonts w:ascii="Arial" w:hAnsi="Arial" w:cs="Arial"/>
          <w:b/>
          <w:lang w:val="kl-GL"/>
        </w:rPr>
      </w:pPr>
    </w:p>
    <w:p w:rsidR="00E139E0" w:rsidRPr="00BA07A3" w:rsidRDefault="00C07515" w:rsidP="00E139E0">
      <w:pPr>
        <w:pStyle w:val="Listeafsnit"/>
        <w:numPr>
          <w:ilvl w:val="0"/>
          <w:numId w:val="6"/>
        </w:numPr>
        <w:contextualSpacing/>
        <w:rPr>
          <w:rFonts w:ascii="Arial" w:hAnsi="Arial" w:cs="Arial"/>
          <w:b/>
          <w:lang w:val="kl-GL"/>
        </w:rPr>
      </w:pPr>
      <w:r w:rsidRPr="00BA07A3">
        <w:rPr>
          <w:rFonts w:ascii="Arial" w:hAnsi="Arial" w:cs="Arial"/>
          <w:b/>
          <w:lang w:val="kl-GL"/>
        </w:rPr>
        <w:t>Utoqqarnut Siunnersuisooqatigiit aamma Isumaginninnermut Suliffeqarnermullu Ataatsimiititap ataatsimeeqatigiinnissaanni pisussat</w:t>
      </w:r>
    </w:p>
    <w:p w:rsidR="00DB694C" w:rsidRPr="00BA07A3" w:rsidRDefault="00E139E0" w:rsidP="00E139E0">
      <w:pPr>
        <w:pStyle w:val="Listeafsnit"/>
        <w:numPr>
          <w:ilvl w:val="0"/>
          <w:numId w:val="7"/>
        </w:numPr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Isumaginninnermut Suliffeqarnermullu ingerlatsiviup misissussavaa qaqugu Isumaginninnermut Suliffeqarnermullu ataatsimiititamik ataatsimeeqateqarsinnaaneq. Septembarimi 2018-imi pissaaq, aasaanerani sulinngiffik qaangiussimalerpat.</w:t>
      </w:r>
    </w:p>
    <w:p w:rsidR="00F7277C" w:rsidRPr="00BA07A3" w:rsidRDefault="00F7277C" w:rsidP="00F7277C">
      <w:pPr>
        <w:pStyle w:val="Listeafsnit"/>
        <w:contextualSpacing/>
        <w:rPr>
          <w:rFonts w:ascii="Arial" w:hAnsi="Arial" w:cs="Arial"/>
          <w:lang w:val="kl-GL"/>
        </w:rPr>
      </w:pPr>
    </w:p>
    <w:p w:rsidR="000F3F56" w:rsidRPr="00BA07A3" w:rsidRDefault="000F3F56" w:rsidP="000F3F56">
      <w:pPr>
        <w:pStyle w:val="Listeafsnit"/>
        <w:numPr>
          <w:ilvl w:val="0"/>
          <w:numId w:val="7"/>
        </w:numPr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Isumaginninnermut Suliffeqarnermullu Ingerlatsiviup Isumaginninnermut Suliffeqarnermullu Ataatsimiititami siulittaasoq attavigaa. Ataatsimiititami siulittaasumit 2018-imi marlunngorneq septembarip sisamaanni nal.: 14.00 Kommunalbestyrelsip ataatsimiittarfiani Utoqqarnut Siunnersuisooqatigiit ataatsimeeqatiginissaannut tikilluaqquai.</w:t>
      </w:r>
    </w:p>
    <w:p w:rsidR="004D7D05" w:rsidRPr="00BA07A3" w:rsidRDefault="004D7D05" w:rsidP="004D7D05">
      <w:pPr>
        <w:pStyle w:val="Listeafsnit"/>
        <w:contextualSpacing/>
        <w:rPr>
          <w:rFonts w:ascii="Arial" w:hAnsi="Arial" w:cs="Arial"/>
          <w:lang w:val="kl-GL"/>
        </w:rPr>
      </w:pPr>
    </w:p>
    <w:p w:rsidR="000F3F56" w:rsidRPr="00BA07A3" w:rsidRDefault="000F3F56" w:rsidP="000F3F56">
      <w:pPr>
        <w:pStyle w:val="Listeafsnit"/>
        <w:numPr>
          <w:ilvl w:val="0"/>
          <w:numId w:val="7"/>
        </w:numPr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Utoqqarnut Siunnersuisooqatigiit oqaluuserisassatut kissaataat allakkatigut ataatsimiititap siulersuisuisa kissaatigai. Oqaluuserisassat piaartumik nassiuteqquneqarput.</w:t>
      </w:r>
    </w:p>
    <w:p w:rsidR="000F3F56" w:rsidRPr="00BA07A3" w:rsidRDefault="000F3F56" w:rsidP="000F3F56">
      <w:pPr>
        <w:pStyle w:val="Listeafsnit"/>
        <w:rPr>
          <w:rFonts w:ascii="Arial" w:hAnsi="Arial" w:cs="Arial"/>
          <w:lang w:val="kl-GL"/>
        </w:rPr>
      </w:pPr>
    </w:p>
    <w:p w:rsidR="000F3F56" w:rsidRPr="00BA07A3" w:rsidRDefault="000F3F56" w:rsidP="0041570D">
      <w:pPr>
        <w:pStyle w:val="Listeafsnit"/>
        <w:numPr>
          <w:ilvl w:val="0"/>
          <w:numId w:val="7"/>
        </w:numPr>
        <w:contextualSpacing/>
        <w:rPr>
          <w:rFonts w:ascii="Arial" w:hAnsi="Arial" w:cs="Arial"/>
          <w:u w:val="single"/>
          <w:lang w:val="kl-GL"/>
        </w:rPr>
      </w:pPr>
      <w:r w:rsidRPr="00BA07A3">
        <w:rPr>
          <w:rFonts w:ascii="Arial" w:hAnsi="Arial" w:cs="Arial"/>
          <w:u w:val="single"/>
          <w:lang w:val="kl-GL"/>
        </w:rPr>
        <w:t>Utoqqarnut Siunnersuisooqatigiit Isumaginninnermut Suliffeqarnermullu Ataatsimiititap akornanni ataatsimiinnissamut oqaluuserisassat tulliuttut eqqartorneqarnissaat kissaatigineqarpoq:</w:t>
      </w:r>
    </w:p>
    <w:p w:rsidR="00012C87" w:rsidRPr="00BA07A3" w:rsidRDefault="00012C87" w:rsidP="00A97FBC">
      <w:pPr>
        <w:numPr>
          <w:ilvl w:val="0"/>
          <w:numId w:val="10"/>
        </w:numPr>
        <w:spacing w:after="0"/>
        <w:rPr>
          <w:rFonts w:ascii="Arial" w:hAnsi="Arial" w:cs="Arial"/>
          <w:b/>
          <w:bCs/>
          <w:lang w:val="kl-GL" w:eastAsia="da-DK" w:bidi="da-DK"/>
        </w:rPr>
      </w:pPr>
      <w:r w:rsidRPr="00BA07A3">
        <w:rPr>
          <w:rFonts w:ascii="Arial" w:hAnsi="Arial" w:cs="Arial"/>
          <w:b/>
          <w:bCs/>
          <w:lang w:val="kl-GL"/>
        </w:rPr>
        <w:t>Utoqqaat ornittagaat blok 10-miittoq:</w:t>
      </w:r>
    </w:p>
    <w:p w:rsidR="00012C87" w:rsidRPr="00BA07A3" w:rsidRDefault="00012C87" w:rsidP="00A97FBC">
      <w:pPr>
        <w:spacing w:after="0"/>
        <w:ind w:left="720"/>
        <w:rPr>
          <w:rFonts w:ascii="Arial" w:hAnsi="Arial" w:cs="Arial"/>
          <w:b/>
          <w:bCs/>
          <w:lang w:val="kl-GL" w:eastAsia="da-DK" w:bidi="da-DK"/>
        </w:rPr>
      </w:pPr>
      <w:r w:rsidRPr="00BA07A3">
        <w:rPr>
          <w:rFonts w:ascii="Arial" w:hAnsi="Arial" w:cs="Arial"/>
          <w:b/>
          <w:bCs/>
          <w:lang w:val="kl-GL"/>
        </w:rPr>
        <w:t xml:space="preserve">Ornitakkap atorneqarsinnaasup illup ILUANI aaqqissuussineq naleqqutinngitsoq Utoqqarnut Siunnersuisooqatigiit maluginiarsimavaat. </w:t>
      </w:r>
    </w:p>
    <w:p w:rsidR="00A97FBC" w:rsidRPr="00BA07A3" w:rsidRDefault="00A97FBC" w:rsidP="00A97FBC">
      <w:pPr>
        <w:spacing w:after="0"/>
        <w:ind w:left="720"/>
        <w:rPr>
          <w:rFonts w:ascii="Arial" w:hAnsi="Arial" w:cs="Arial"/>
          <w:b/>
          <w:bCs/>
          <w:lang w:val="kl-GL" w:eastAsia="da-DK" w:bidi="da-DK"/>
        </w:rPr>
      </w:pPr>
    </w:p>
    <w:p w:rsidR="00012C87" w:rsidRPr="00BA07A3" w:rsidRDefault="00012C87" w:rsidP="00A97FBC">
      <w:pPr>
        <w:spacing w:after="0"/>
        <w:ind w:left="1080"/>
        <w:rPr>
          <w:rFonts w:ascii="Arial" w:hAnsi="Arial" w:cs="Arial"/>
          <w:lang w:val="kl-GL" w:eastAsia="da-DK" w:bidi="da-DK"/>
        </w:rPr>
      </w:pPr>
      <w:r w:rsidRPr="00BA07A3">
        <w:rPr>
          <w:rFonts w:ascii="Arial" w:hAnsi="Arial" w:cs="Arial"/>
          <w:lang w:val="kl-GL"/>
        </w:rPr>
        <w:t>Ornittakkami iikkat ilaat peerneqarsinnaanersut Utoqqarnut Siunnersuisooqatigiit apeqqutigerusuppaat.</w:t>
      </w:r>
    </w:p>
    <w:p w:rsidR="00012C87" w:rsidRPr="00BA07A3" w:rsidRDefault="00012C87" w:rsidP="00A97FBC">
      <w:pPr>
        <w:spacing w:after="0"/>
        <w:ind w:left="1080"/>
        <w:rPr>
          <w:rFonts w:ascii="Arial" w:hAnsi="Arial" w:cs="Arial"/>
          <w:lang w:val="kl-GL" w:eastAsia="da-DK" w:bidi="da-DK"/>
        </w:rPr>
      </w:pPr>
      <w:r w:rsidRPr="00BA07A3">
        <w:rPr>
          <w:rFonts w:ascii="Arial" w:hAnsi="Arial" w:cs="Arial"/>
          <w:lang w:val="kl-GL"/>
        </w:rPr>
        <w:t xml:space="preserve"> (Akuersaarneqassappat – Utoqqaat peqatigiiffiat suleqatigalugu ingerlanneqarnissaa kissaatigaarput)</w:t>
      </w:r>
    </w:p>
    <w:p w:rsidR="00012C87" w:rsidRPr="00BA07A3" w:rsidRDefault="00012C87" w:rsidP="00A97FBC">
      <w:pPr>
        <w:spacing w:after="0"/>
        <w:rPr>
          <w:rFonts w:ascii="Arial" w:hAnsi="Arial" w:cs="Arial"/>
          <w:lang w:val="kl-GL" w:eastAsia="da-DK" w:bidi="da-DK"/>
        </w:rPr>
      </w:pPr>
    </w:p>
    <w:p w:rsidR="00012C87" w:rsidRPr="00BA07A3" w:rsidRDefault="00012C87" w:rsidP="00A97FBC">
      <w:pPr>
        <w:numPr>
          <w:ilvl w:val="0"/>
          <w:numId w:val="10"/>
        </w:numPr>
        <w:spacing w:after="0"/>
        <w:rPr>
          <w:rFonts w:ascii="Arial" w:hAnsi="Arial" w:cs="Arial"/>
          <w:b/>
          <w:bCs/>
          <w:lang w:val="kl-GL" w:eastAsia="da-DK" w:bidi="da-DK"/>
        </w:rPr>
      </w:pPr>
      <w:r w:rsidRPr="00BA07A3">
        <w:rPr>
          <w:rFonts w:ascii="Arial" w:hAnsi="Arial" w:cs="Arial"/>
          <w:b/>
          <w:bCs/>
          <w:lang w:val="kl-GL"/>
        </w:rPr>
        <w:t>Utoqqaat nunanut allanut nuuttarnerujussuat</w:t>
      </w:r>
    </w:p>
    <w:p w:rsidR="00012C87" w:rsidRPr="00BA07A3" w:rsidRDefault="00012C87" w:rsidP="00A97FBC">
      <w:pPr>
        <w:numPr>
          <w:ilvl w:val="0"/>
          <w:numId w:val="11"/>
        </w:numPr>
        <w:spacing w:after="0"/>
        <w:rPr>
          <w:rFonts w:ascii="Arial" w:hAnsi="Arial" w:cs="Arial"/>
          <w:lang w:val="kl-GL" w:eastAsia="da-DK" w:bidi="da-DK"/>
        </w:rPr>
      </w:pPr>
      <w:r w:rsidRPr="00BA07A3">
        <w:rPr>
          <w:rFonts w:ascii="Arial" w:hAnsi="Arial" w:cs="Arial"/>
          <w:lang w:val="kl-GL"/>
        </w:rPr>
        <w:t>Utoqqaat Siunnersuisooqatigiivinit maluginiarsimavarput aammalu ataatsimiinnermi eqqartorsimavarput utoqqaat nunanut allanut nuuttarnerujussuat.</w:t>
      </w:r>
    </w:p>
    <w:p w:rsidR="00012C87" w:rsidRPr="00BA07A3" w:rsidRDefault="00012C87" w:rsidP="00A97FBC">
      <w:pPr>
        <w:spacing w:after="0"/>
        <w:ind w:left="1080"/>
        <w:rPr>
          <w:rFonts w:ascii="Arial" w:hAnsi="Arial" w:cs="Arial"/>
          <w:lang w:val="kl-GL" w:eastAsia="da-DK" w:bidi="da-DK"/>
        </w:rPr>
      </w:pPr>
      <w:r w:rsidRPr="00BA07A3">
        <w:rPr>
          <w:rFonts w:ascii="Arial" w:hAnsi="Arial" w:cs="Arial"/>
          <w:lang w:val="kl-GL"/>
        </w:rPr>
        <w:t>Utoqqaat Siunnersuisooqatigiivinit Isumaginninnermut Suliffeqarnermullu Ataatsimiititaq apererusupparput sunamita tunngavigalugu utoqqaat nunanut allanut nuuttarnerujussuat peqquteqarnersoq aammalu misissuisoqarsimanersoq taamatut pisoqartarneranut imaluunniit pilersaaruteqartoqarnersoq misissuititsinissamik?</w:t>
      </w:r>
    </w:p>
    <w:p w:rsidR="00012C87" w:rsidRPr="00BA07A3" w:rsidRDefault="00012C87" w:rsidP="00A97FBC">
      <w:pPr>
        <w:spacing w:after="0"/>
        <w:ind w:left="720"/>
        <w:rPr>
          <w:rFonts w:ascii="Arial" w:hAnsi="Arial" w:cs="Arial"/>
          <w:b/>
          <w:bCs/>
          <w:lang w:val="kl-GL" w:eastAsia="da-DK" w:bidi="da-DK"/>
        </w:rPr>
      </w:pPr>
    </w:p>
    <w:p w:rsidR="00012C87" w:rsidRPr="00BA07A3" w:rsidRDefault="00012C87" w:rsidP="00A97FBC">
      <w:pPr>
        <w:numPr>
          <w:ilvl w:val="0"/>
          <w:numId w:val="10"/>
        </w:numPr>
        <w:spacing w:after="0"/>
        <w:rPr>
          <w:rFonts w:ascii="Arial" w:hAnsi="Arial" w:cs="Arial"/>
          <w:b/>
          <w:bCs/>
          <w:lang w:val="kl-GL" w:eastAsia="da-DK" w:bidi="da-DK"/>
        </w:rPr>
      </w:pPr>
      <w:r w:rsidRPr="00BA07A3">
        <w:rPr>
          <w:rFonts w:ascii="Arial" w:hAnsi="Arial" w:cs="Arial"/>
          <w:b/>
          <w:bCs/>
          <w:lang w:val="kl-GL"/>
        </w:rPr>
        <w:t>Utoqqaat Siunnersuisooqatigiivisa suliat utoqqarnut tunngassuteqartillugit ilisimatinneqartarnissaq aammalu tusarniaavigineqartarnissaq kissaatigaat.</w:t>
      </w:r>
    </w:p>
    <w:p w:rsidR="00012C87" w:rsidRPr="00BA07A3" w:rsidRDefault="00012C87" w:rsidP="00A97FBC">
      <w:pPr>
        <w:numPr>
          <w:ilvl w:val="0"/>
          <w:numId w:val="11"/>
        </w:numPr>
        <w:spacing w:after="0"/>
        <w:rPr>
          <w:rFonts w:ascii="Arial" w:hAnsi="Arial" w:cs="Arial"/>
          <w:lang w:val="kl-GL" w:eastAsia="da-DK" w:bidi="da-DK"/>
        </w:rPr>
      </w:pPr>
      <w:r w:rsidRPr="00BA07A3">
        <w:rPr>
          <w:rFonts w:ascii="Arial" w:hAnsi="Arial" w:cs="Arial"/>
          <w:lang w:val="kl-GL"/>
        </w:rPr>
        <w:t xml:space="preserve">Utoqqaat Siunnersuisooqatigiivini maluginiarsimavarput utoqqarnut tunngassuteqartillugit ilisimatinneqartarneq amigartoq aammalu Kommunip iluani pilersaaruteqartoqartillugu tusarniaavigineqartarneq annikippallaartoq. </w:t>
      </w:r>
    </w:p>
    <w:p w:rsidR="00012C87" w:rsidRDefault="00012C87" w:rsidP="00A97FBC">
      <w:pPr>
        <w:spacing w:after="0"/>
        <w:rPr>
          <w:rFonts w:ascii="Arial" w:hAnsi="Arial" w:cs="Arial"/>
          <w:lang w:val="kl-GL" w:eastAsia="da-DK" w:bidi="da-DK"/>
        </w:rPr>
      </w:pPr>
    </w:p>
    <w:p w:rsidR="000E5CBC" w:rsidRPr="00BA07A3" w:rsidRDefault="000E5CBC" w:rsidP="00A97FBC">
      <w:pPr>
        <w:spacing w:after="0"/>
        <w:rPr>
          <w:rFonts w:ascii="Arial" w:hAnsi="Arial" w:cs="Arial"/>
          <w:lang w:val="kl-GL" w:eastAsia="da-DK" w:bidi="da-DK"/>
        </w:rPr>
      </w:pPr>
    </w:p>
    <w:p w:rsidR="00012C87" w:rsidRPr="00BA07A3" w:rsidRDefault="00012C87" w:rsidP="00A97FBC">
      <w:pPr>
        <w:numPr>
          <w:ilvl w:val="0"/>
          <w:numId w:val="10"/>
        </w:numPr>
        <w:spacing w:after="0"/>
        <w:rPr>
          <w:rFonts w:ascii="Arial" w:hAnsi="Arial" w:cs="Arial"/>
          <w:b/>
          <w:bCs/>
          <w:lang w:val="kl-GL" w:eastAsia="da-DK" w:bidi="da-DK"/>
        </w:rPr>
      </w:pPr>
      <w:r w:rsidRPr="00BA07A3">
        <w:rPr>
          <w:rFonts w:ascii="Arial" w:hAnsi="Arial" w:cs="Arial"/>
          <w:b/>
          <w:bCs/>
          <w:lang w:val="kl-GL"/>
        </w:rPr>
        <w:lastRenderedPageBreak/>
        <w:t>Utoqqaat Siunnersuisooqatigiivisa atorneqarnera</w:t>
      </w:r>
    </w:p>
    <w:p w:rsidR="00012C87" w:rsidRDefault="00012C87" w:rsidP="00A97FBC">
      <w:pPr>
        <w:numPr>
          <w:ilvl w:val="0"/>
          <w:numId w:val="11"/>
        </w:numPr>
        <w:spacing w:after="0"/>
        <w:rPr>
          <w:rFonts w:ascii="Arial" w:hAnsi="Arial" w:cs="Arial"/>
          <w:lang w:val="kl-GL" w:eastAsia="da-DK" w:bidi="da-DK"/>
        </w:rPr>
      </w:pPr>
      <w:r w:rsidRPr="00BA07A3">
        <w:rPr>
          <w:rFonts w:ascii="Arial" w:hAnsi="Arial" w:cs="Arial"/>
          <w:lang w:val="kl-GL"/>
        </w:rPr>
        <w:t>Utoqqaat Siunnersuisooqatigiiviniit Isumaginninnermut Suliffeqarnermullu Ataatsimiititaq apererusupparput siunnersuisoqatigiit qanoq atorneqarnissaa pilersaarutigineqarnersoq?</w:t>
      </w:r>
    </w:p>
    <w:p w:rsidR="00F5523B" w:rsidRPr="00883568" w:rsidRDefault="00F5523B" w:rsidP="00F5523B">
      <w:pPr>
        <w:spacing w:after="0"/>
        <w:rPr>
          <w:rFonts w:ascii="Arial" w:hAnsi="Arial" w:cs="Arial"/>
          <w:b/>
          <w:lang w:val="kl-GL"/>
        </w:rPr>
      </w:pPr>
    </w:p>
    <w:p w:rsidR="00883568" w:rsidRPr="00BA07A3" w:rsidRDefault="00883568" w:rsidP="00883568">
      <w:pPr>
        <w:numPr>
          <w:ilvl w:val="0"/>
          <w:numId w:val="10"/>
        </w:numPr>
        <w:spacing w:after="0"/>
        <w:rPr>
          <w:rFonts w:ascii="Arial" w:hAnsi="Arial" w:cs="Arial"/>
          <w:b/>
          <w:bCs/>
          <w:lang w:val="kl-GL" w:eastAsia="da-DK" w:bidi="da-DK"/>
        </w:rPr>
      </w:pPr>
      <w:r>
        <w:rPr>
          <w:rFonts w:ascii="Arial" w:hAnsi="Arial" w:cs="Arial"/>
          <w:b/>
          <w:bCs/>
          <w:lang w:val="kl-GL"/>
        </w:rPr>
        <w:t>Tamalaat</w:t>
      </w:r>
    </w:p>
    <w:p w:rsidR="00F5523B" w:rsidRPr="00883568" w:rsidRDefault="00F5523B" w:rsidP="00883568">
      <w:pPr>
        <w:spacing w:after="0"/>
        <w:rPr>
          <w:rFonts w:ascii="Arial" w:hAnsi="Arial" w:cs="Arial"/>
          <w:lang w:val="kl-GL" w:eastAsia="da-DK" w:bidi="da-DK"/>
        </w:rPr>
      </w:pPr>
      <w:r w:rsidRPr="00883568">
        <w:rPr>
          <w:rFonts w:ascii="Arial" w:hAnsi="Arial" w:cs="Arial"/>
          <w:lang w:val="kl-GL" w:eastAsia="da-DK" w:bidi="da-DK"/>
        </w:rPr>
        <w:t xml:space="preserve"> </w:t>
      </w:r>
    </w:p>
    <w:p w:rsidR="00E139E0" w:rsidRPr="00BA07A3" w:rsidRDefault="00012C87" w:rsidP="00607140">
      <w:pPr>
        <w:contextualSpacing/>
        <w:rPr>
          <w:rFonts w:ascii="Arial" w:hAnsi="Arial" w:cs="Arial"/>
          <w:b/>
          <w:lang w:val="kl-GL"/>
        </w:rPr>
      </w:pPr>
      <w:r w:rsidRPr="00BA07A3">
        <w:rPr>
          <w:rFonts w:ascii="Arial" w:hAnsi="Arial" w:cs="Arial"/>
          <w:b/>
          <w:lang w:val="kl-GL"/>
        </w:rPr>
        <w:t xml:space="preserve">  </w:t>
      </w:r>
    </w:p>
    <w:p w:rsidR="00A747EE" w:rsidRPr="00BA07A3" w:rsidRDefault="00DB694C" w:rsidP="00DB694C">
      <w:pPr>
        <w:pStyle w:val="Listeafsnit"/>
        <w:numPr>
          <w:ilvl w:val="0"/>
          <w:numId w:val="6"/>
        </w:numPr>
        <w:contextualSpacing/>
        <w:rPr>
          <w:rFonts w:ascii="Arial" w:hAnsi="Arial" w:cs="Arial"/>
          <w:b/>
          <w:lang w:val="kl-GL"/>
        </w:rPr>
      </w:pPr>
      <w:r w:rsidRPr="00BA07A3">
        <w:rPr>
          <w:rFonts w:ascii="Arial" w:hAnsi="Arial" w:cs="Arial"/>
          <w:b/>
          <w:lang w:val="kl-GL"/>
        </w:rPr>
        <w:t>Isumaginninnermut Suliffeqarnermullu Ataatsimiititamut isummernissamut tunngavissiamik saqqummiussaq</w:t>
      </w:r>
    </w:p>
    <w:p w:rsidR="00A747EE" w:rsidRPr="00BA07A3" w:rsidRDefault="00A747EE" w:rsidP="00212242">
      <w:pPr>
        <w:pStyle w:val="Listeafsnit"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 xml:space="preserve">Utoqqaat Siunnersuisooqatigiivi aalajangerput Isumaginninnermut Suliffeqarnermullu Ingerlatsivik Isumaginninnermut Suliffeqarnermullu Ataatsimiititamut siunnersuusiussasoq ataatsimiinnermi qulequttat sammineqartussat pillugit. Siunnersuut sammisanut ilanngunneqarpoq Isumaginninnermut Suliffeqarnermullu Ataatsimiititamut  nassiutinnginnerani.(CVS) </w:t>
      </w:r>
    </w:p>
    <w:p w:rsidR="00E139E0" w:rsidRPr="00BA07A3" w:rsidRDefault="00D92B88" w:rsidP="000F3F56">
      <w:pPr>
        <w:pStyle w:val="Listeafsnit"/>
        <w:numPr>
          <w:ilvl w:val="0"/>
          <w:numId w:val="7"/>
        </w:numPr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CVS: Kommunalbestyrelsimut saqqummiussassatut siunnersuut ima imaqartoq saqqummiunneqarpoq:</w:t>
      </w:r>
    </w:p>
    <w:p w:rsidR="001B6B77" w:rsidRPr="00BA07A3" w:rsidRDefault="001B6B77" w:rsidP="00427686">
      <w:pPr>
        <w:ind w:firstLine="360"/>
        <w:contextualSpacing/>
        <w:rPr>
          <w:rFonts w:ascii="Arial" w:hAnsi="Arial" w:cs="Arial"/>
          <w:b/>
          <w:lang w:val="kl-GL"/>
        </w:rPr>
      </w:pPr>
    </w:p>
    <w:p w:rsidR="00427686" w:rsidRPr="00BA07A3" w:rsidRDefault="00427686" w:rsidP="00427686">
      <w:pPr>
        <w:ind w:firstLine="360"/>
        <w:contextualSpacing/>
        <w:rPr>
          <w:rFonts w:ascii="Arial" w:hAnsi="Arial" w:cs="Arial"/>
          <w:b/>
          <w:lang w:val="kl-GL"/>
        </w:rPr>
      </w:pPr>
      <w:r w:rsidRPr="00BA07A3">
        <w:rPr>
          <w:rFonts w:ascii="Arial" w:hAnsi="Arial" w:cs="Arial"/>
          <w:b/>
          <w:lang w:val="kl-GL"/>
        </w:rPr>
        <w:t>Kommunalbestyrelsimut saqqummiussineq</w:t>
      </w:r>
    </w:p>
    <w:p w:rsidR="00427686" w:rsidRPr="00BA07A3" w:rsidRDefault="00427686" w:rsidP="00427686">
      <w:pPr>
        <w:ind w:left="360"/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Kalaallit Nunaanni/Sermersuumi utoqqalinermi ajornartorsiutaasartut pillugit Utoqqaat Siunnersuisooqatigiivisut  kommunalbestyrelsimut erseqqissaateqalaarusuppugut.</w:t>
      </w:r>
    </w:p>
    <w:p w:rsidR="00427686" w:rsidRPr="00BA07A3" w:rsidRDefault="00427686" w:rsidP="00427686">
      <w:pPr>
        <w:ind w:left="360"/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Innuttaasut ukiui apeqqutaatinnagit Kalaallit Nunaanniit noorartut amerlasoorujussuupput, kisianni nuuttartut nalunaarsorneri ataani allassimapput. Kinguaariit utoqqaat ikiliartorput, naallu inuiaqatigiit aningaasaqarnerat pitsaasutut isikkoqarsinnaagaluartoq, tunuliaqutaasut ernumanartoqarput. Tassami ullumikkut utoqqalinissamut suunuku qilanaarisinnaasavut.</w:t>
      </w:r>
    </w:p>
    <w:p w:rsidR="00427686" w:rsidRPr="00BA07A3" w:rsidRDefault="00427686" w:rsidP="00427686">
      <w:pPr>
        <w:ind w:left="360"/>
        <w:contextualSpacing/>
        <w:rPr>
          <w:rFonts w:ascii="Arial" w:hAnsi="Arial" w:cs="Arial"/>
          <w:lang w:val="kl-GL"/>
        </w:rPr>
      </w:pPr>
    </w:p>
    <w:p w:rsidR="00427686" w:rsidRPr="00BA07A3" w:rsidRDefault="00427686" w:rsidP="00427686">
      <w:pPr>
        <w:ind w:left="360"/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Matumani Utoqqaat Siunnersuisooqatigiivisut Kalaallit Nunaanni pitsaasumik utoqqaliartornissamut naleqquttunik atugassaqartitsisoqassappat pisariaqartinneqartut arlallit erseqqissaatigerusuppavut.</w:t>
      </w:r>
    </w:p>
    <w:p w:rsidR="00427686" w:rsidRPr="00BA07A3" w:rsidRDefault="00427686" w:rsidP="00427686">
      <w:pPr>
        <w:ind w:left="360"/>
        <w:contextualSpacing/>
        <w:rPr>
          <w:rFonts w:ascii="Arial" w:hAnsi="Arial" w:cs="Arial"/>
          <w:lang w:val="kl-GL"/>
        </w:rPr>
      </w:pPr>
    </w:p>
    <w:p w:rsidR="006271F1" w:rsidRPr="00BA07A3" w:rsidRDefault="006271F1" w:rsidP="00427686">
      <w:pPr>
        <w:ind w:left="360"/>
        <w:contextualSpacing/>
        <w:rPr>
          <w:rFonts w:ascii="Arial" w:hAnsi="Arial" w:cs="Arial"/>
          <w:lang w:val="kl-GL"/>
        </w:rPr>
      </w:pPr>
    </w:p>
    <w:p w:rsidR="006271F1" w:rsidRPr="00BA07A3" w:rsidRDefault="006271F1" w:rsidP="00427686">
      <w:pPr>
        <w:ind w:left="360"/>
        <w:contextualSpacing/>
        <w:rPr>
          <w:rFonts w:ascii="Arial" w:hAnsi="Arial" w:cs="Arial"/>
          <w:lang w:val="kl-GL"/>
        </w:rPr>
      </w:pPr>
    </w:p>
    <w:p w:rsidR="006271F1" w:rsidRDefault="006271F1" w:rsidP="00427686">
      <w:pPr>
        <w:ind w:left="360"/>
        <w:contextualSpacing/>
        <w:rPr>
          <w:rFonts w:ascii="Arial" w:hAnsi="Arial" w:cs="Arial"/>
          <w:lang w:val="kl-GL"/>
        </w:rPr>
      </w:pPr>
    </w:p>
    <w:p w:rsidR="000E5CBC" w:rsidRDefault="000E5CBC" w:rsidP="00427686">
      <w:pPr>
        <w:ind w:left="360"/>
        <w:contextualSpacing/>
        <w:rPr>
          <w:rFonts w:ascii="Arial" w:hAnsi="Arial" w:cs="Arial"/>
          <w:lang w:val="kl-GL"/>
        </w:rPr>
      </w:pPr>
    </w:p>
    <w:p w:rsidR="000E5CBC" w:rsidRDefault="000E5CBC" w:rsidP="00427686">
      <w:pPr>
        <w:ind w:left="360"/>
        <w:contextualSpacing/>
        <w:rPr>
          <w:rFonts w:ascii="Arial" w:hAnsi="Arial" w:cs="Arial"/>
          <w:lang w:val="kl-GL"/>
        </w:rPr>
      </w:pPr>
    </w:p>
    <w:p w:rsidR="000E5CBC" w:rsidRDefault="000E5CBC" w:rsidP="00427686">
      <w:pPr>
        <w:ind w:left="360"/>
        <w:contextualSpacing/>
        <w:rPr>
          <w:rFonts w:ascii="Arial" w:hAnsi="Arial" w:cs="Arial"/>
          <w:lang w:val="kl-GL"/>
        </w:rPr>
      </w:pPr>
    </w:p>
    <w:p w:rsidR="000E5CBC" w:rsidRDefault="000E5CBC" w:rsidP="00427686">
      <w:pPr>
        <w:ind w:left="360"/>
        <w:contextualSpacing/>
        <w:rPr>
          <w:rFonts w:ascii="Arial" w:hAnsi="Arial" w:cs="Arial"/>
          <w:lang w:val="kl-GL"/>
        </w:rPr>
      </w:pPr>
    </w:p>
    <w:p w:rsidR="000E5CBC" w:rsidRDefault="000E5CBC" w:rsidP="00427686">
      <w:pPr>
        <w:ind w:left="360"/>
        <w:contextualSpacing/>
        <w:rPr>
          <w:rFonts w:ascii="Arial" w:hAnsi="Arial" w:cs="Arial"/>
          <w:lang w:val="kl-GL"/>
        </w:rPr>
      </w:pPr>
    </w:p>
    <w:p w:rsidR="000E5CBC" w:rsidRDefault="000E5CBC" w:rsidP="00427686">
      <w:pPr>
        <w:ind w:left="360"/>
        <w:contextualSpacing/>
        <w:rPr>
          <w:rFonts w:ascii="Arial" w:hAnsi="Arial" w:cs="Arial"/>
          <w:lang w:val="kl-GL"/>
        </w:rPr>
      </w:pPr>
    </w:p>
    <w:p w:rsidR="000E5CBC" w:rsidRDefault="000E5CBC" w:rsidP="00427686">
      <w:pPr>
        <w:ind w:left="360"/>
        <w:contextualSpacing/>
        <w:rPr>
          <w:rFonts w:ascii="Arial" w:hAnsi="Arial" w:cs="Arial"/>
          <w:lang w:val="kl-GL"/>
        </w:rPr>
      </w:pPr>
    </w:p>
    <w:p w:rsidR="000E5CBC" w:rsidRDefault="000E5CBC" w:rsidP="00427686">
      <w:pPr>
        <w:ind w:left="360"/>
        <w:contextualSpacing/>
        <w:rPr>
          <w:rFonts w:ascii="Arial" w:hAnsi="Arial" w:cs="Arial"/>
          <w:lang w:val="kl-GL"/>
        </w:rPr>
      </w:pPr>
    </w:p>
    <w:p w:rsidR="000E5CBC" w:rsidRDefault="000E5CBC" w:rsidP="00427686">
      <w:pPr>
        <w:ind w:left="360"/>
        <w:contextualSpacing/>
        <w:rPr>
          <w:rFonts w:ascii="Arial" w:hAnsi="Arial" w:cs="Arial"/>
          <w:lang w:val="kl-GL"/>
        </w:rPr>
      </w:pPr>
    </w:p>
    <w:p w:rsidR="000E5CBC" w:rsidRDefault="000E5CBC" w:rsidP="00427686">
      <w:pPr>
        <w:ind w:left="360"/>
        <w:contextualSpacing/>
        <w:rPr>
          <w:rFonts w:ascii="Arial" w:hAnsi="Arial" w:cs="Arial"/>
          <w:lang w:val="kl-GL"/>
        </w:rPr>
      </w:pPr>
    </w:p>
    <w:p w:rsidR="000E5CBC" w:rsidRDefault="000E5CBC" w:rsidP="00427686">
      <w:pPr>
        <w:ind w:left="360"/>
        <w:contextualSpacing/>
        <w:rPr>
          <w:rFonts w:ascii="Arial" w:hAnsi="Arial" w:cs="Arial"/>
          <w:lang w:val="kl-GL"/>
        </w:rPr>
      </w:pPr>
    </w:p>
    <w:p w:rsidR="000E5CBC" w:rsidRDefault="000E5CBC" w:rsidP="00427686">
      <w:pPr>
        <w:ind w:left="360"/>
        <w:contextualSpacing/>
        <w:rPr>
          <w:rFonts w:ascii="Arial" w:hAnsi="Arial" w:cs="Arial"/>
          <w:lang w:val="kl-GL"/>
        </w:rPr>
      </w:pPr>
    </w:p>
    <w:p w:rsidR="000E5CBC" w:rsidRPr="00BA07A3" w:rsidRDefault="000E5CBC" w:rsidP="00427686">
      <w:pPr>
        <w:ind w:left="360"/>
        <w:contextualSpacing/>
        <w:rPr>
          <w:rFonts w:ascii="Arial" w:hAnsi="Arial" w:cs="Arial"/>
          <w:lang w:val="kl-GL"/>
        </w:rPr>
      </w:pPr>
    </w:p>
    <w:p w:rsidR="001B6B77" w:rsidRPr="00BA07A3" w:rsidRDefault="001B6B77" w:rsidP="00427686">
      <w:pPr>
        <w:ind w:left="360"/>
        <w:contextualSpacing/>
        <w:rPr>
          <w:rFonts w:ascii="Arial" w:hAnsi="Arial" w:cs="Arial"/>
          <w:b/>
          <w:lang w:val="kl-GL"/>
        </w:rPr>
      </w:pPr>
    </w:p>
    <w:p w:rsidR="00427686" w:rsidRPr="00BA07A3" w:rsidRDefault="00427686" w:rsidP="00427686">
      <w:pPr>
        <w:ind w:left="360"/>
        <w:contextualSpacing/>
        <w:rPr>
          <w:rFonts w:ascii="Arial" w:hAnsi="Arial" w:cs="Arial"/>
          <w:b/>
          <w:lang w:val="kl-GL"/>
        </w:rPr>
      </w:pPr>
      <w:r w:rsidRPr="00BA07A3">
        <w:rPr>
          <w:rFonts w:ascii="Arial" w:hAnsi="Arial" w:cs="Arial"/>
          <w:b/>
          <w:lang w:val="kl-GL"/>
        </w:rPr>
        <w:t>Innutaasut katitigaanerat – tamakkiisumik takussutissaq</w:t>
      </w:r>
    </w:p>
    <w:p w:rsidR="00837899" w:rsidRPr="00BA07A3" w:rsidRDefault="00837899">
      <w:pPr>
        <w:rPr>
          <w:rFonts w:ascii="Arial" w:hAnsi="Arial" w:cs="Arial"/>
          <w:lang w:val="kl-GL"/>
        </w:rPr>
      </w:pPr>
    </w:p>
    <w:p w:rsidR="00427686" w:rsidRDefault="00837899" w:rsidP="00427686">
      <w:pPr>
        <w:ind w:left="360"/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Takussutissiaq 2.  Kalaallit Nunaannut nuuttut aamma Kalaallit Nunaannit nuuttut ukioqatigiinnut sunniutaa</w:t>
      </w:r>
    </w:p>
    <w:p w:rsidR="000E5CBC" w:rsidRPr="00BA07A3" w:rsidRDefault="000E5CBC" w:rsidP="00427686">
      <w:pPr>
        <w:ind w:left="360"/>
        <w:contextualSpacing/>
        <w:rPr>
          <w:rFonts w:ascii="Arial" w:hAnsi="Arial" w:cs="Arial"/>
          <w:lang w:val="kl-GL"/>
        </w:rPr>
      </w:pPr>
    </w:p>
    <w:p w:rsidR="00837899" w:rsidRPr="00BA07A3" w:rsidRDefault="00837899" w:rsidP="00837899">
      <w:pPr>
        <w:framePr w:wrap="none" w:vAnchor="page" w:hAnchor="page" w:x="1234" w:y="7168"/>
        <w:rPr>
          <w:sz w:val="2"/>
          <w:szCs w:val="2"/>
          <w:lang w:val="kl-GL"/>
        </w:rPr>
      </w:pPr>
    </w:p>
    <w:p w:rsidR="00DF1F7F" w:rsidRPr="00DB32BF" w:rsidRDefault="00DF1F7F" w:rsidP="00DF1F7F">
      <w:pPr>
        <w:pStyle w:val="Bodytext30"/>
        <w:framePr w:w="9710" w:h="2537" w:hRule="exact" w:wrap="none" w:vAnchor="page" w:hAnchor="page" w:x="939" w:y="5523"/>
        <w:shd w:val="clear" w:color="auto" w:fill="auto"/>
        <w:tabs>
          <w:tab w:val="left" w:leader="hyphen" w:pos="2325"/>
          <w:tab w:val="left" w:leader="hyphen" w:pos="2482"/>
          <w:tab w:val="left" w:leader="hyphen" w:pos="3671"/>
          <w:tab w:val="left" w:leader="hyphen" w:pos="3864"/>
          <w:tab w:val="left" w:leader="hyphen" w:pos="9205"/>
          <w:tab w:val="left" w:leader="hyphen" w:pos="9394"/>
        </w:tabs>
        <w:spacing w:before="0" w:after="63"/>
        <w:ind w:left="280"/>
      </w:pPr>
      <w:r w:rsidRPr="00DB32BF">
        <w:rPr>
          <w:color w:val="000000"/>
          <w:lang w:bidi="en-US"/>
        </w:rPr>
        <w:t>300 '</w:t>
      </w:r>
      <w:r w:rsidRPr="00DB32BF">
        <w:rPr>
          <w:color w:val="000000"/>
          <w:lang w:bidi="en-US"/>
        </w:rPr>
        <w:tab/>
      </w:r>
      <w:r w:rsidRPr="00DB32BF">
        <w:rPr>
          <w:color w:val="000000"/>
          <w:lang w:bidi="en-US"/>
        </w:rPr>
        <w:tab/>
      </w:r>
      <w:r w:rsidRPr="00DB32BF">
        <w:rPr>
          <w:color w:val="000000"/>
          <w:lang w:bidi="en-US"/>
        </w:rPr>
        <w:tab/>
      </w:r>
      <w:r w:rsidRPr="00DB32BF">
        <w:rPr>
          <w:color w:val="000000"/>
          <w:lang w:bidi="en-US"/>
        </w:rPr>
        <w:tab/>
      </w:r>
      <w:r w:rsidRPr="00DB32BF">
        <w:rPr>
          <w:color w:val="000000"/>
          <w:lang w:bidi="en-US"/>
        </w:rPr>
        <w:tab/>
      </w:r>
      <w:r w:rsidRPr="00DB32BF">
        <w:rPr>
          <w:color w:val="000000"/>
          <w:lang w:bidi="en-US"/>
        </w:rPr>
        <w:tab/>
      </w:r>
    </w:p>
    <w:p w:rsidR="00DF1F7F" w:rsidRPr="00DB32BF" w:rsidRDefault="00DF1F7F" w:rsidP="00DF1F7F">
      <w:pPr>
        <w:framePr w:w="9710" w:h="2537" w:hRule="exact" w:wrap="none" w:vAnchor="page" w:hAnchor="page" w:x="939" w:y="5523"/>
        <w:tabs>
          <w:tab w:val="left" w:leader="dot" w:pos="1394"/>
          <w:tab w:val="left" w:leader="dot" w:pos="5853"/>
          <w:tab w:val="left" w:leader="dot" w:pos="7466"/>
          <w:tab w:val="left" w:leader="dot" w:pos="8027"/>
          <w:tab w:val="left" w:leader="hyphen" w:pos="9205"/>
        </w:tabs>
        <w:ind w:left="280"/>
      </w:pPr>
      <w:r w:rsidRPr="00DB32BF">
        <w:rPr>
          <w:rStyle w:val="Bodytext411ptBoldSpacing0pt"/>
          <w:lang w:val="da-DK"/>
        </w:rPr>
        <w:t>200</w:t>
      </w:r>
      <w:r w:rsidRPr="00DB32BF">
        <w:rPr>
          <w:color w:val="000000"/>
          <w:lang w:bidi="en-US"/>
        </w:rPr>
        <w:t xml:space="preserve"> </w:t>
      </w:r>
      <w:r w:rsidRPr="00DB32BF">
        <w:rPr>
          <w:color w:val="000000"/>
          <w:lang w:bidi="en-US"/>
        </w:rPr>
        <w:tab/>
        <w:t xml:space="preserve"> </w:t>
      </w:r>
      <w:r w:rsidRPr="00DB32BF">
        <w:rPr>
          <w:color w:val="000000"/>
          <w:lang w:bidi="en-US"/>
        </w:rPr>
        <w:tab/>
      </w:r>
      <w:bdo w:val="ltr">
        <w:r w:rsidRPr="00DB32BF">
          <w:rPr>
            <w:rStyle w:val="Bodytext40"/>
            <w:lang w:bidi="en-US"/>
          </w:rPr>
          <w:tab/>
        </w:r>
        <w:r w:rsidRPr="00DB32BF">
          <w:rPr>
            <w:rStyle w:val="Bodytext40"/>
            <w:lang w:bidi="en-US"/>
          </w:rPr>
          <w:tab/>
        </w:r>
        <w:r w:rsidRPr="00DB32BF">
          <w:t>‬</w:t>
        </w:r>
        <w:r w:rsidRPr="00DB32BF">
          <w:rPr>
            <w:color w:val="000000"/>
            <w:lang w:bidi="en-US"/>
          </w:rPr>
          <w:t>-■</w:t>
        </w:r>
        <w:r w:rsidRPr="00DB32BF">
          <w:rPr>
            <w:color w:val="000000"/>
            <w:lang w:bidi="en-US"/>
          </w:rPr>
          <w:tab/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</w:bdo>
    </w:p>
    <w:p w:rsidR="00DF1F7F" w:rsidRPr="00DB32BF" w:rsidRDefault="00DF1F7F" w:rsidP="00DF1F7F">
      <w:pPr>
        <w:pStyle w:val="Bodytext50"/>
        <w:framePr w:w="9710" w:h="2537" w:hRule="exact" w:wrap="none" w:vAnchor="page" w:hAnchor="page" w:x="939" w:y="5523"/>
        <w:shd w:val="clear" w:color="auto" w:fill="auto"/>
        <w:tabs>
          <w:tab w:val="left" w:leader="hyphen" w:pos="9205"/>
        </w:tabs>
        <w:ind w:left="280"/>
      </w:pPr>
      <w:r w:rsidRPr="00DB32BF">
        <w:rPr>
          <w:color w:val="000000"/>
          <w:lang w:bidi="en-US"/>
        </w:rPr>
        <w:t>100</w:t>
      </w:r>
      <w:bdo w:val="ltr">
        <w:r w:rsidRPr="00DB32BF">
          <w:rPr>
            <w:rStyle w:val="Bodytext510pt"/>
            <w:lang w:bidi="en-US"/>
          </w:rPr>
          <w:tab/>
        </w:r>
        <w:r w:rsidRPr="00DB32BF"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</w:bdo>
    </w:p>
    <w:p w:rsidR="00DF1F7F" w:rsidRPr="00DB32BF" w:rsidRDefault="00DF1F7F" w:rsidP="00DF1F7F">
      <w:pPr>
        <w:pStyle w:val="Bodytext60"/>
        <w:framePr w:w="9710" w:h="2537" w:hRule="exact" w:wrap="none" w:vAnchor="page" w:hAnchor="page" w:x="939" w:y="5523"/>
        <w:shd w:val="clear" w:color="auto" w:fill="auto"/>
        <w:tabs>
          <w:tab w:val="left" w:leader="hyphen" w:pos="9205"/>
        </w:tabs>
        <w:ind w:left="520"/>
      </w:pPr>
      <w:r w:rsidRPr="00DB32BF">
        <w:rPr>
          <w:rStyle w:val="Bodytext6105ptBold"/>
          <w:lang w:val="da-DK"/>
        </w:rPr>
        <w:t>0</w:t>
      </w:r>
      <w:r w:rsidRPr="00DB32BF">
        <w:rPr>
          <w:color w:val="000000"/>
          <w:lang w:bidi="en-US"/>
        </w:rPr>
        <w:t xml:space="preserve"> </w:t>
      </w:r>
      <w:r w:rsidRPr="00DB32BF">
        <w:rPr>
          <w:color w:val="000000"/>
          <w:lang w:bidi="en-US"/>
        </w:rPr>
        <w:tab/>
      </w:r>
    </w:p>
    <w:p w:rsidR="00DF1F7F" w:rsidRPr="00DB32BF" w:rsidRDefault="00DF1F7F" w:rsidP="00DF1F7F">
      <w:pPr>
        <w:pStyle w:val="Bodytext30"/>
        <w:framePr w:w="9710" w:h="2537" w:hRule="exact" w:wrap="none" w:vAnchor="page" w:hAnchor="page" w:x="939" w:y="5523"/>
        <w:shd w:val="clear" w:color="auto" w:fill="auto"/>
        <w:spacing w:before="0" w:after="0" w:line="293" w:lineRule="exact"/>
        <w:ind w:firstLine="680"/>
        <w:jc w:val="left"/>
      </w:pPr>
      <w:proofErr w:type="spellStart"/>
      <w:r w:rsidRPr="00DB32BF">
        <w:rPr>
          <w:color w:val="000000"/>
          <w:lang w:bidi="en-US"/>
        </w:rPr>
        <w:t>O</w:t>
      </w:r>
      <w:r>
        <w:t>å</w:t>
      </w:r>
      <w:r w:rsidRPr="00DB32BF">
        <w:rPr>
          <w:color w:val="000000"/>
          <w:lang w:bidi="en-US"/>
        </w:rPr>
        <w:t>r</w:t>
      </w:r>
      <w:proofErr w:type="spellEnd"/>
      <w:r w:rsidRPr="00DB32BF">
        <w:rPr>
          <w:color w:val="000000"/>
          <w:lang w:bidi="en-US"/>
        </w:rPr>
        <w:t xml:space="preserve"> </w:t>
      </w:r>
      <w:r>
        <w:tab/>
        <w:t xml:space="preserve">    </w:t>
      </w:r>
      <w:r w:rsidRPr="00DB32BF">
        <w:rPr>
          <w:color w:val="000000"/>
          <w:lang w:bidi="en-US"/>
        </w:rPr>
        <w:t xml:space="preserve">10 </w:t>
      </w:r>
      <w:r>
        <w:t>å</w:t>
      </w:r>
      <w:r w:rsidRPr="00DB32BF">
        <w:rPr>
          <w:color w:val="000000"/>
          <w:lang w:bidi="en-US"/>
        </w:rPr>
        <w:t>r</w:t>
      </w:r>
      <w:r>
        <w:tab/>
        <w:t>2</w:t>
      </w:r>
      <w:r w:rsidRPr="00DB32BF">
        <w:rPr>
          <w:color w:val="000000"/>
          <w:lang w:bidi="en-US"/>
        </w:rPr>
        <w:t xml:space="preserve">0 </w:t>
      </w:r>
      <w:proofErr w:type="gramStart"/>
      <w:r>
        <w:t>å</w:t>
      </w:r>
      <w:r w:rsidRPr="00DB32BF">
        <w:rPr>
          <w:color w:val="000000"/>
          <w:lang w:bidi="en-US"/>
        </w:rPr>
        <w:t>r</w:t>
      </w:r>
      <w:r>
        <w:t xml:space="preserve">   3</w:t>
      </w:r>
      <w:r w:rsidRPr="00DB32BF">
        <w:rPr>
          <w:color w:val="000000"/>
          <w:lang w:bidi="en-US"/>
        </w:rPr>
        <w:t>0</w:t>
      </w:r>
      <w:proofErr w:type="gramEnd"/>
      <w:r w:rsidRPr="00DB32BF">
        <w:rPr>
          <w:color w:val="000000"/>
          <w:lang w:bidi="en-US"/>
        </w:rPr>
        <w:t xml:space="preserve"> </w:t>
      </w:r>
      <w:r>
        <w:t>å</w:t>
      </w:r>
      <w:r w:rsidRPr="00DB32BF">
        <w:rPr>
          <w:color w:val="000000"/>
          <w:lang w:bidi="en-US"/>
        </w:rPr>
        <w:t>r</w:t>
      </w:r>
      <w:r>
        <w:t xml:space="preserve">    </w:t>
      </w:r>
      <w:r w:rsidRPr="00DB32BF">
        <w:rPr>
          <w:color w:val="000000"/>
          <w:lang w:bidi="en-US"/>
        </w:rPr>
        <w:t xml:space="preserve">40 </w:t>
      </w:r>
      <w:r>
        <w:t>å</w:t>
      </w:r>
      <w:r w:rsidRPr="00DB32BF">
        <w:rPr>
          <w:color w:val="000000"/>
          <w:lang w:bidi="en-US"/>
        </w:rPr>
        <w:t>r</w:t>
      </w:r>
      <w:r>
        <w:t xml:space="preserve">    </w:t>
      </w:r>
      <w:r w:rsidRPr="00DB32BF">
        <w:rPr>
          <w:color w:val="000000"/>
          <w:lang w:bidi="en-US"/>
        </w:rPr>
        <w:t xml:space="preserve"> 50 </w:t>
      </w:r>
      <w:r>
        <w:t>å</w:t>
      </w:r>
      <w:r w:rsidRPr="00DB32BF">
        <w:rPr>
          <w:color w:val="000000"/>
          <w:lang w:bidi="en-US"/>
        </w:rPr>
        <w:t>r</w:t>
      </w:r>
      <w:r>
        <w:t xml:space="preserve">    </w:t>
      </w:r>
      <w:r w:rsidRPr="00DB32BF">
        <w:rPr>
          <w:color w:val="000000"/>
          <w:lang w:bidi="en-US"/>
        </w:rPr>
        <w:t xml:space="preserve"> 60 </w:t>
      </w:r>
      <w:r>
        <w:t>å</w:t>
      </w:r>
      <w:r w:rsidRPr="00DB32BF">
        <w:rPr>
          <w:color w:val="000000"/>
          <w:lang w:bidi="en-US"/>
        </w:rPr>
        <w:t>r</w:t>
      </w:r>
      <w:r>
        <w:t xml:space="preserve">    </w:t>
      </w:r>
      <w:r w:rsidRPr="00DB32BF">
        <w:rPr>
          <w:color w:val="000000"/>
          <w:lang w:bidi="en-US"/>
        </w:rPr>
        <w:t xml:space="preserve"> 70 </w:t>
      </w:r>
      <w:r>
        <w:t>å</w:t>
      </w:r>
      <w:r w:rsidRPr="00DB32BF">
        <w:rPr>
          <w:color w:val="000000"/>
          <w:lang w:bidi="en-US"/>
        </w:rPr>
        <w:t>r</w:t>
      </w:r>
      <w:r>
        <w:t xml:space="preserve">    </w:t>
      </w:r>
      <w:r w:rsidRPr="00DB32BF">
        <w:rPr>
          <w:color w:val="000000"/>
          <w:lang w:bidi="en-US"/>
        </w:rPr>
        <w:t xml:space="preserve"> 80 </w:t>
      </w:r>
      <w:r>
        <w:t>å</w:t>
      </w:r>
      <w:r w:rsidRPr="00DB32BF">
        <w:rPr>
          <w:color w:val="000000"/>
          <w:lang w:bidi="en-US"/>
        </w:rPr>
        <w:t>r</w:t>
      </w:r>
      <w:r>
        <w:t xml:space="preserve">    </w:t>
      </w:r>
      <w:r w:rsidRPr="00DB32BF">
        <w:rPr>
          <w:color w:val="000000"/>
          <w:lang w:bidi="en-US"/>
        </w:rPr>
        <w:t xml:space="preserve"> 90 </w:t>
      </w:r>
      <w:r>
        <w:t>å</w:t>
      </w:r>
      <w:r w:rsidRPr="00DB32BF">
        <w:rPr>
          <w:color w:val="000000"/>
          <w:lang w:bidi="en-US"/>
        </w:rPr>
        <w:t>r</w:t>
      </w:r>
      <w:r w:rsidRPr="00DB32BF">
        <w:rPr>
          <w:color w:val="000000"/>
          <w:lang w:bidi="en-US"/>
        </w:rPr>
        <w:br/>
      </w:r>
      <w:r w:rsidRPr="00DB32BF">
        <w:rPr>
          <w:rStyle w:val="Bodytext39pt"/>
          <w:lang w:val="da-DK"/>
        </w:rPr>
        <w:t>Kilde; Beregninger i Gr</w:t>
      </w:r>
      <w:r w:rsidRPr="00837899">
        <w:rPr>
          <w:rStyle w:val="Bodytext39pt"/>
          <w:b/>
          <w:bCs/>
          <w:lang w:val="da-DK"/>
        </w:rPr>
        <w:t>ø</w:t>
      </w:r>
      <w:r w:rsidRPr="00DB32BF">
        <w:rPr>
          <w:rStyle w:val="Bodytext39pt"/>
          <w:lang w:val="da-DK"/>
        </w:rPr>
        <w:t>nlands Statistik</w:t>
      </w:r>
    </w:p>
    <w:p w:rsidR="00F84CCB" w:rsidRPr="000E5CBC" w:rsidRDefault="000E5CBC" w:rsidP="00F84CCB">
      <w:pPr>
        <w:contextualSpacing/>
      </w:pPr>
      <w:r>
        <w:rPr>
          <w:noProof/>
          <w:lang w:eastAsia="da-DK"/>
        </w:rPr>
        <w:drawing>
          <wp:inline distT="0" distB="0" distL="0" distR="0" wp14:anchorId="7599D1BB" wp14:editId="290FFC81">
            <wp:extent cx="5738307" cy="1862356"/>
            <wp:effectExtent l="0" t="0" r="0" b="5080"/>
            <wp:docPr id="5" name="Billede 5" descr="C:\Users\lajk\Document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jk\Documents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186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CB" w:rsidRPr="00BA07A3" w:rsidRDefault="00F84CCB" w:rsidP="00F84CCB">
      <w:pPr>
        <w:contextualSpacing/>
        <w:rPr>
          <w:rFonts w:ascii="Arial" w:hAnsi="Arial" w:cs="Arial"/>
          <w:lang w:val="kl-GL"/>
        </w:rPr>
      </w:pPr>
    </w:p>
    <w:p w:rsidR="00F84CCB" w:rsidRPr="00BA07A3" w:rsidRDefault="00F84CCB" w:rsidP="00F84CCB">
      <w:pPr>
        <w:contextualSpacing/>
        <w:rPr>
          <w:rFonts w:ascii="Arial" w:hAnsi="Arial" w:cs="Arial"/>
          <w:lang w:val="kl-GL"/>
        </w:rPr>
      </w:pPr>
    </w:p>
    <w:p w:rsidR="00F84CCB" w:rsidRPr="00BA07A3" w:rsidRDefault="00F84CCB" w:rsidP="00F84CCB">
      <w:pPr>
        <w:contextualSpacing/>
        <w:rPr>
          <w:rFonts w:ascii="Arial" w:hAnsi="Arial" w:cs="Arial"/>
          <w:lang w:val="kl-GL"/>
        </w:rPr>
      </w:pPr>
    </w:p>
    <w:p w:rsidR="00DF1F7F" w:rsidRPr="00BA07A3" w:rsidRDefault="00DF1F7F" w:rsidP="00DF1F7F">
      <w:pPr>
        <w:pStyle w:val="Picturecaption10"/>
        <w:framePr w:w="9696" w:h="237" w:hRule="exact" w:wrap="none" w:vAnchor="page" w:hAnchor="page" w:x="1295" w:y="6355"/>
        <w:shd w:val="clear" w:color="auto" w:fill="auto"/>
        <w:tabs>
          <w:tab w:val="left" w:pos="8815"/>
        </w:tabs>
        <w:ind w:left="7380"/>
        <w:rPr>
          <w:lang w:val="kl-GL"/>
        </w:rPr>
      </w:pPr>
      <w:r w:rsidRPr="00BA07A3">
        <w:rPr>
          <w:color w:val="000000"/>
          <w:lang w:val="kl-GL"/>
        </w:rPr>
        <w:t>Angutit</w:t>
      </w:r>
      <w:r w:rsidRPr="00BA07A3">
        <w:rPr>
          <w:color w:val="000000"/>
          <w:lang w:val="kl-GL"/>
        </w:rPr>
        <w:tab/>
        <w:t>Arnat</w:t>
      </w:r>
    </w:p>
    <w:p w:rsidR="00F84CCB" w:rsidRPr="00BA07A3" w:rsidRDefault="00F84CCB" w:rsidP="00F84CCB">
      <w:pPr>
        <w:contextualSpacing/>
        <w:rPr>
          <w:rFonts w:ascii="Arial" w:hAnsi="Arial" w:cs="Arial"/>
          <w:lang w:val="kl-GL"/>
        </w:rPr>
      </w:pPr>
    </w:p>
    <w:p w:rsidR="00F84CCB" w:rsidRPr="00BA07A3" w:rsidRDefault="00F84CCB" w:rsidP="00F84CCB">
      <w:pPr>
        <w:contextualSpacing/>
        <w:rPr>
          <w:rFonts w:ascii="Arial" w:hAnsi="Arial" w:cs="Arial"/>
          <w:lang w:val="kl-GL"/>
        </w:rPr>
      </w:pPr>
    </w:p>
    <w:p w:rsidR="00F84CCB" w:rsidRPr="000E5CBC" w:rsidRDefault="00F84CCB" w:rsidP="00F84CCB">
      <w:pPr>
        <w:contextualSpacing/>
        <w:rPr>
          <w:rFonts w:ascii="Arial" w:hAnsi="Arial" w:cs="Arial"/>
        </w:rPr>
      </w:pPr>
    </w:p>
    <w:p w:rsidR="00F84CCB" w:rsidRDefault="00F84CCB" w:rsidP="00F84CCB">
      <w:pPr>
        <w:contextualSpacing/>
        <w:rPr>
          <w:rFonts w:ascii="Arial" w:hAnsi="Arial" w:cs="Arial"/>
          <w:lang w:val="kl-GL"/>
        </w:rPr>
      </w:pPr>
    </w:p>
    <w:p w:rsidR="000E5CBC" w:rsidRDefault="000E5CBC" w:rsidP="00F84CCB">
      <w:pPr>
        <w:contextualSpacing/>
        <w:rPr>
          <w:rFonts w:ascii="Arial" w:hAnsi="Arial" w:cs="Arial"/>
          <w:lang w:val="kl-GL"/>
        </w:rPr>
      </w:pPr>
    </w:p>
    <w:p w:rsidR="000E5CBC" w:rsidRDefault="000E5CBC" w:rsidP="00F84CCB">
      <w:pPr>
        <w:contextualSpacing/>
        <w:rPr>
          <w:rFonts w:ascii="Arial" w:hAnsi="Arial" w:cs="Arial"/>
          <w:lang w:val="kl-GL"/>
        </w:rPr>
      </w:pPr>
    </w:p>
    <w:p w:rsidR="000E5CBC" w:rsidRDefault="000E5CBC" w:rsidP="00F84CCB">
      <w:pPr>
        <w:contextualSpacing/>
        <w:rPr>
          <w:rFonts w:ascii="Arial" w:hAnsi="Arial" w:cs="Arial"/>
          <w:lang w:val="kl-GL"/>
        </w:rPr>
      </w:pPr>
    </w:p>
    <w:p w:rsidR="000E5CBC" w:rsidRDefault="000E5CBC" w:rsidP="00F84CCB">
      <w:pPr>
        <w:contextualSpacing/>
        <w:rPr>
          <w:rFonts w:ascii="Arial" w:hAnsi="Arial" w:cs="Arial"/>
          <w:lang w:val="kl-GL"/>
        </w:rPr>
      </w:pPr>
    </w:p>
    <w:p w:rsidR="00D95660" w:rsidRPr="00BA07A3" w:rsidRDefault="00D95660" w:rsidP="00D95660">
      <w:pPr>
        <w:contextualSpacing/>
        <w:rPr>
          <w:rFonts w:ascii="Arial" w:hAnsi="Arial" w:cs="Arial"/>
          <w:b/>
          <w:lang w:val="kl-GL"/>
        </w:rPr>
      </w:pPr>
      <w:r w:rsidRPr="00BA07A3">
        <w:rPr>
          <w:rFonts w:ascii="Arial" w:hAnsi="Arial" w:cs="Arial"/>
          <w:b/>
          <w:lang w:val="kl-GL"/>
        </w:rPr>
        <w:t>Inigisat/tikikkuminartuuneri</w:t>
      </w:r>
    </w:p>
    <w:p w:rsidR="00D95660" w:rsidRPr="00BA07A3" w:rsidRDefault="00D95660" w:rsidP="00D95660">
      <w:pPr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Inissianik atuisunut naleqqunnerusunik ujartuipput, aamma utoqqaat namminneq sapinngisamik angerlarsimaffimminniiginnarsinnaanerat pillugu. Ujartorneqarportaaq utoqqarnut inissiat ulluunerani paaqqinnittarfiit qanittuini inissinneqarsinnaanerat, taamaalilluni meeqqat ulluinnarni attavigineqarsinnaasunngorlugit.</w:t>
      </w:r>
    </w:p>
    <w:p w:rsidR="00D95660" w:rsidRPr="00BA07A3" w:rsidRDefault="00D95660" w:rsidP="00D95660">
      <w:pPr>
        <w:contextualSpacing/>
        <w:rPr>
          <w:rFonts w:ascii="Arial" w:hAnsi="Arial" w:cs="Arial"/>
          <w:lang w:val="kl-GL"/>
        </w:rPr>
      </w:pPr>
    </w:p>
    <w:p w:rsidR="00F84CCB" w:rsidRPr="00BA07A3" w:rsidRDefault="00D95660" w:rsidP="00D95660">
      <w:pPr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Saniatigut inissiaqarfiit eqqaanni aputaajaasarnerup naleqqunnerunissaa kissaatigineqarpoq. Pingaartumik pitsorluttut eqqarsaatigalugit aputaajaasarnerup pitsaanerusumik ataqatigiissaarneqartarnissaa kissaatigineqarpoq aamma aputaajaanermi qanoq aputaajaaneq eqqarsaatigineqartarnissaa pillugu.</w:t>
      </w:r>
    </w:p>
    <w:p w:rsidR="00D95660" w:rsidRPr="00BA07A3" w:rsidRDefault="00D95660" w:rsidP="00D95660">
      <w:pPr>
        <w:contextualSpacing/>
        <w:rPr>
          <w:rFonts w:ascii="Arial" w:hAnsi="Arial" w:cs="Arial"/>
          <w:lang w:val="kl-GL"/>
        </w:rPr>
      </w:pPr>
    </w:p>
    <w:p w:rsidR="00D95660" w:rsidRPr="00BA07A3" w:rsidRDefault="00D95660" w:rsidP="00D95660">
      <w:pPr>
        <w:contextualSpacing/>
        <w:rPr>
          <w:rFonts w:ascii="Arial" w:hAnsi="Arial" w:cs="Arial"/>
          <w:b/>
          <w:lang w:val="kl-GL"/>
        </w:rPr>
      </w:pPr>
      <w:r w:rsidRPr="00BA07A3">
        <w:rPr>
          <w:rFonts w:ascii="Arial" w:hAnsi="Arial" w:cs="Arial"/>
          <w:b/>
          <w:lang w:val="kl-GL"/>
        </w:rPr>
        <w:t>Soraarnerussutisiat assigiinnginneri</w:t>
      </w:r>
    </w:p>
    <w:p w:rsidR="00D95660" w:rsidRPr="00BA07A3" w:rsidRDefault="00D95660" w:rsidP="00D95660">
      <w:pPr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Danmarkimut nuunnermi soraarnerussutisiatigut pitsaaquteqarnera. Kisitsisit eqqortut</w:t>
      </w:r>
    </w:p>
    <w:p w:rsidR="00D95660" w:rsidRPr="00BA07A3" w:rsidRDefault="00D95660" w:rsidP="00D95660">
      <w:pPr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Utoqqalinersiaqartuulluni aningaasanik naammattusaariniartarneq ilungersunarsinnaasarpoq. Kalaallit Nunaanni inuuniarnermut aningaasartuutit Danmarkimut naleqqiullugit amerlanerusarput.</w:t>
      </w:r>
    </w:p>
    <w:p w:rsidR="00D95660" w:rsidRPr="00BA07A3" w:rsidRDefault="00D95660" w:rsidP="00D95660">
      <w:pPr>
        <w:contextualSpacing/>
        <w:rPr>
          <w:rFonts w:ascii="Arial" w:hAnsi="Arial" w:cs="Arial"/>
          <w:lang w:val="kl-GL"/>
        </w:rPr>
      </w:pPr>
    </w:p>
    <w:p w:rsidR="00D95660" w:rsidRPr="00BA07A3" w:rsidRDefault="00D95660" w:rsidP="00D95660">
      <w:pPr>
        <w:contextualSpacing/>
        <w:rPr>
          <w:rFonts w:ascii="Arial" w:hAnsi="Arial" w:cs="Arial"/>
          <w:b/>
          <w:lang w:val="kl-GL"/>
        </w:rPr>
      </w:pPr>
      <w:r w:rsidRPr="00BA07A3">
        <w:rPr>
          <w:rFonts w:ascii="Arial" w:hAnsi="Arial" w:cs="Arial"/>
          <w:b/>
          <w:lang w:val="kl-GL"/>
        </w:rPr>
        <w:t>Peqqinnissaqarfik</w:t>
      </w:r>
    </w:p>
    <w:p w:rsidR="00D95660" w:rsidRPr="00BA07A3" w:rsidRDefault="00D95660" w:rsidP="00D95660">
      <w:pPr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Danmarkimi Kalaallillu Nunaanni peqqinnissaqarfimmit sullinneqarneq assigiinngissuteqartorujussuuvoq. Taamaattumik anigorsinnaanngisamik nappaateqaraanni Danmarkimut nuunnissaq toqqissisimanarneruvoq.</w:t>
      </w:r>
    </w:p>
    <w:p w:rsidR="00D95660" w:rsidRPr="00BA07A3" w:rsidRDefault="00D95660" w:rsidP="00D95660">
      <w:pPr>
        <w:contextualSpacing/>
        <w:rPr>
          <w:rFonts w:ascii="Arial" w:hAnsi="Arial" w:cs="Arial"/>
          <w:lang w:val="kl-GL"/>
        </w:rPr>
      </w:pPr>
    </w:p>
    <w:p w:rsidR="00D95660" w:rsidRPr="00BA07A3" w:rsidRDefault="00D95660" w:rsidP="00D95660">
      <w:pPr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Aaqqiissutissatut siunnersuutit</w:t>
      </w:r>
    </w:p>
    <w:p w:rsidR="00D95660" w:rsidRPr="00BA07A3" w:rsidRDefault="00D95660" w:rsidP="00D95660">
      <w:pPr>
        <w:pStyle w:val="Listeafsnit"/>
        <w:numPr>
          <w:ilvl w:val="0"/>
          <w:numId w:val="7"/>
        </w:numPr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Utoqqaat Illersuisoqalernissaat</w:t>
      </w:r>
    </w:p>
    <w:p w:rsidR="00F84CCB" w:rsidRPr="008B0B95" w:rsidRDefault="00D95660" w:rsidP="00F84CCB">
      <w:pPr>
        <w:pStyle w:val="Listeafsnit"/>
        <w:numPr>
          <w:ilvl w:val="0"/>
          <w:numId w:val="7"/>
        </w:numPr>
        <w:contextualSpacing/>
        <w:rPr>
          <w:rFonts w:ascii="Arial" w:hAnsi="Arial" w:cs="Arial"/>
          <w:lang w:val="kl-GL"/>
        </w:rPr>
      </w:pPr>
      <w:r w:rsidRPr="008B0B95">
        <w:rPr>
          <w:rFonts w:ascii="Arial" w:hAnsi="Arial" w:cs="Arial"/>
          <w:lang w:val="kl-GL"/>
        </w:rPr>
        <w:t>Saqquminerulersitsisoqarnissaa</w:t>
      </w:r>
      <w:bookmarkStart w:id="0" w:name="_GoBack"/>
      <w:bookmarkEnd w:id="0"/>
    </w:p>
    <w:p w:rsidR="00621800" w:rsidRPr="00BA07A3" w:rsidRDefault="00621800" w:rsidP="00621800">
      <w:pPr>
        <w:pStyle w:val="Listeafsnit"/>
        <w:numPr>
          <w:ilvl w:val="0"/>
          <w:numId w:val="7"/>
        </w:numPr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 xml:space="preserve">Saqqummiussaq Utoqqarnut Siunnersuisooqatigiinnit tusaatissatut tiguneqarpoq. </w:t>
      </w:r>
    </w:p>
    <w:p w:rsidR="002B4F25" w:rsidRPr="00BA07A3" w:rsidRDefault="002B4F25" w:rsidP="00D92B88">
      <w:pPr>
        <w:pStyle w:val="Listeafsnit"/>
        <w:numPr>
          <w:ilvl w:val="0"/>
          <w:numId w:val="7"/>
        </w:numPr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CVS: Isumaginninnermut Suliffeqarnermullu Ataatsimiititamut Arktisk Age Workshoppertitsinissaq pilersaarutaasoq - Utoqqarnut Siunnersuisooqatigiit peqataanissamut qaaqquneqassapput - nassuiaatigineqarpoq.</w:t>
      </w:r>
    </w:p>
    <w:p w:rsidR="000F3F56" w:rsidRPr="00BA07A3" w:rsidRDefault="000F3F56" w:rsidP="00E139E0">
      <w:pPr>
        <w:pStyle w:val="Listeafsnit"/>
        <w:ind w:left="360"/>
        <w:contextualSpacing/>
        <w:rPr>
          <w:rFonts w:ascii="Arial" w:hAnsi="Arial" w:cs="Arial"/>
          <w:b/>
          <w:lang w:val="kl-GL"/>
        </w:rPr>
      </w:pPr>
    </w:p>
    <w:p w:rsidR="00E139E0" w:rsidRPr="00BA07A3" w:rsidRDefault="00E139E0" w:rsidP="00E139E0">
      <w:pPr>
        <w:pStyle w:val="Listeafsnit"/>
        <w:numPr>
          <w:ilvl w:val="0"/>
          <w:numId w:val="6"/>
        </w:numPr>
        <w:contextualSpacing/>
        <w:rPr>
          <w:rFonts w:ascii="Arial" w:hAnsi="Arial" w:cs="Arial"/>
          <w:b/>
          <w:lang w:val="kl-GL"/>
        </w:rPr>
      </w:pPr>
      <w:r w:rsidRPr="00BA07A3">
        <w:rPr>
          <w:rFonts w:ascii="Arial" w:hAnsi="Arial" w:cs="Arial"/>
          <w:b/>
          <w:lang w:val="kl-GL"/>
        </w:rPr>
        <w:t>Allat taasariaqartut</w:t>
      </w:r>
    </w:p>
    <w:p w:rsidR="00A20F4D" w:rsidRPr="00BA07A3" w:rsidRDefault="00A20F4D" w:rsidP="001B6B77">
      <w:pPr>
        <w:pStyle w:val="Listeafsnit"/>
        <w:numPr>
          <w:ilvl w:val="0"/>
          <w:numId w:val="7"/>
        </w:numPr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SJ: Utoqqarnut kisimiittunut? Qanoq iliuuseqarfigissavarput? Utoqqarnut Siunnersuisooqatigiit tulliani ataatsimiinnissaannut oqaluuserisassatut saqqummiunneqarnissaa Søren-imut kajumissaarutigaat.</w:t>
      </w:r>
    </w:p>
    <w:p w:rsidR="001B6B77" w:rsidRPr="00BA07A3" w:rsidRDefault="001B6B77" w:rsidP="001B6B77">
      <w:pPr>
        <w:pStyle w:val="Listeafsnit"/>
        <w:contextualSpacing/>
        <w:rPr>
          <w:rFonts w:ascii="Arial" w:hAnsi="Arial" w:cs="Arial"/>
          <w:lang w:val="kl-GL"/>
        </w:rPr>
      </w:pPr>
    </w:p>
    <w:p w:rsidR="00A20F4D" w:rsidRPr="00BA07A3" w:rsidRDefault="00A20F4D" w:rsidP="00A20F4D">
      <w:pPr>
        <w:pStyle w:val="Listeafsnit"/>
        <w:numPr>
          <w:ilvl w:val="0"/>
          <w:numId w:val="7"/>
        </w:numPr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LH: ICC-mi ilaasortatut Alaskamiissimavoq. ICC-mi utoqqaat atorneqarnerunissaannik kissaateqarneq pillugu ilanngussaq akuerineqarsimasoq nassuiaatigaa - pingaartumik atuarfinni/meeqqerivinni ilanngussaq pillugu atsioqatigiittoqarpoq. Utoqqaat inuunerisimasaminnik oqaluttuartarnerat pingaaruteqarpoq? Atuarfiit iluaqutigissavaat - tassa qanoq alliartorsimanerat - atukkallu qanoq issimanerat - pillugu meeqqat annikitsumik ilisimasaqarfigaat</w:t>
      </w:r>
    </w:p>
    <w:p w:rsidR="001B6B77" w:rsidRPr="00BA07A3" w:rsidRDefault="001B6B77" w:rsidP="001B6B77">
      <w:pPr>
        <w:pStyle w:val="Listeafsnit"/>
        <w:contextualSpacing/>
        <w:rPr>
          <w:rFonts w:ascii="Arial" w:hAnsi="Arial" w:cs="Arial"/>
          <w:lang w:val="kl-GL"/>
        </w:rPr>
      </w:pPr>
    </w:p>
    <w:p w:rsidR="00AF315B" w:rsidRPr="00BA07A3" w:rsidRDefault="00AF315B" w:rsidP="00A20F4D">
      <w:pPr>
        <w:pStyle w:val="Listeafsnit"/>
        <w:numPr>
          <w:ilvl w:val="0"/>
          <w:numId w:val="7"/>
        </w:numPr>
        <w:contextualSpacing/>
        <w:rPr>
          <w:rFonts w:ascii="Arial" w:hAnsi="Arial" w:cs="Arial"/>
          <w:lang w:val="kl-GL"/>
        </w:rPr>
      </w:pPr>
      <w:r w:rsidRPr="00BA07A3">
        <w:rPr>
          <w:rFonts w:ascii="Arial" w:hAnsi="Arial" w:cs="Arial"/>
          <w:lang w:val="kl-GL"/>
        </w:rPr>
        <w:t>SJ: Nuanneq tusarlugu - tassa, ilaatigut, meeqqat angajoqqaallu ataatsimoorfeqarnerunissaat amigaatigisaramiuk. Avissaartuunneq pinnani illugiilluni ataqatigiittoqassaaq.</w:t>
      </w:r>
    </w:p>
    <w:sectPr w:rsidR="00AF315B" w:rsidRPr="00BA07A3" w:rsidSect="00263C1C">
      <w:footerReference w:type="default" r:id="rId10"/>
      <w:pgSz w:w="11906" w:h="16838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E5" w:rsidRDefault="006533E5" w:rsidP="00263C1C">
      <w:pPr>
        <w:spacing w:after="0" w:line="240" w:lineRule="auto"/>
      </w:pPr>
      <w:r>
        <w:separator/>
      </w:r>
    </w:p>
  </w:endnote>
  <w:endnote w:type="continuationSeparator" w:id="0">
    <w:p w:rsidR="006533E5" w:rsidRDefault="006533E5" w:rsidP="0026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5368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21EA0" w:rsidRDefault="00DD0EC5">
            <w:pPr>
              <w:pStyle w:val="Sidefod"/>
              <w:jc w:val="center"/>
            </w:pPr>
            <w:r w:rsidRPr="00DD0EC5">
              <w:rPr>
                <w:noProof/>
                <w:lang w:eastAsia="da-DK"/>
              </w:rPr>
              <w:drawing>
                <wp:anchor distT="0" distB="0" distL="114300" distR="114300" simplePos="0" relativeHeight="251659264" behindDoc="1" locked="0" layoutInCell="1" allowOverlap="1" wp14:anchorId="79B88DB2" wp14:editId="3820E3B2">
                  <wp:simplePos x="0" y="0"/>
                  <wp:positionH relativeFrom="leftMargin">
                    <wp:posOffset>-13970</wp:posOffset>
                  </wp:positionH>
                  <wp:positionV relativeFrom="bottomMargin">
                    <wp:posOffset>-2305685</wp:posOffset>
                  </wp:positionV>
                  <wp:extent cx="1281600" cy="3150000"/>
                  <wp:effectExtent l="0" t="0" r="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rve-varde_outline-300dpi-9cm_high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00" cy="31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t>Qupperneq</w:t>
            </w:r>
            <w:proofErr w:type="spellEnd"/>
            <w:r>
              <w:t xml:space="preserve"> </w:t>
            </w:r>
            <w:r w:rsidR="00421EA0" w:rsidRPr="00DD0EC5"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421EA0" w:rsidRPr="00DD0EC5">
              <w:rPr>
                <w:bCs/>
                <w:sz w:val="24"/>
                <w:szCs w:val="24"/>
              </w:rPr>
              <w:fldChar w:fldCharType="separate"/>
            </w:r>
            <w:r w:rsidR="008B0B95">
              <w:rPr>
                <w:bCs/>
                <w:noProof/>
              </w:rPr>
              <w:t>7</w:t>
            </w:r>
            <w:r w:rsidR="00421EA0" w:rsidRPr="00DD0EC5">
              <w:rPr>
                <w:bCs/>
                <w:sz w:val="24"/>
                <w:szCs w:val="24"/>
              </w:rPr>
              <w:fldChar w:fldCharType="end"/>
            </w:r>
            <w:r>
              <w:t>quppernernit -</w:t>
            </w:r>
            <w:proofErr w:type="gramStart"/>
            <w:r>
              <w:t xml:space="preserve">nit  </w:t>
            </w:r>
            <w:proofErr w:type="gramEnd"/>
            <w:r w:rsidR="00421EA0" w:rsidRPr="00DD0EC5"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421EA0" w:rsidRPr="00DD0EC5">
              <w:rPr>
                <w:bCs/>
                <w:sz w:val="24"/>
                <w:szCs w:val="24"/>
              </w:rPr>
              <w:fldChar w:fldCharType="separate"/>
            </w:r>
            <w:r w:rsidR="008B0B95">
              <w:rPr>
                <w:bCs/>
                <w:noProof/>
              </w:rPr>
              <w:t>7</w:t>
            </w:r>
            <w:r w:rsidR="00421EA0" w:rsidRPr="00DD0EC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3C1C" w:rsidRDefault="00DD0EC5" w:rsidP="00DD0EC5">
    <w:pPr>
      <w:pStyle w:val="Sidefod"/>
      <w:jc w:val="right"/>
    </w:pPr>
    <w:r w:rsidRPr="006D05D0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60CBEB38" wp14:editId="0A0BAF18">
          <wp:simplePos x="0" y="0"/>
          <wp:positionH relativeFrom="rightMargin">
            <wp:posOffset>-1224915</wp:posOffset>
          </wp:positionH>
          <wp:positionV relativeFrom="bottomMargin">
            <wp:posOffset>485140</wp:posOffset>
          </wp:positionV>
          <wp:extent cx="1800000" cy="3456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rve-logo-300dpi-5cm_wi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4CBD" w:rsidRDefault="00394CBD"/>
  <w:p w:rsidR="00394CBD" w:rsidRDefault="00394C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E5" w:rsidRDefault="006533E5" w:rsidP="00263C1C">
      <w:pPr>
        <w:spacing w:after="0" w:line="240" w:lineRule="auto"/>
      </w:pPr>
      <w:r>
        <w:separator/>
      </w:r>
    </w:p>
  </w:footnote>
  <w:footnote w:type="continuationSeparator" w:id="0">
    <w:p w:rsidR="006533E5" w:rsidRDefault="006533E5" w:rsidP="0026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2DBE"/>
    <w:multiLevelType w:val="hybridMultilevel"/>
    <w:tmpl w:val="BB204278"/>
    <w:lvl w:ilvl="0" w:tplc="AD2A91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0106"/>
    <w:multiLevelType w:val="hybridMultilevel"/>
    <w:tmpl w:val="BDAA9D2C"/>
    <w:lvl w:ilvl="0" w:tplc="84FC483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174628"/>
    <w:multiLevelType w:val="hybridMultilevel"/>
    <w:tmpl w:val="0A72F1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B1B3C"/>
    <w:multiLevelType w:val="hybridMultilevel"/>
    <w:tmpl w:val="70CE21D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913E3"/>
    <w:multiLevelType w:val="hybridMultilevel"/>
    <w:tmpl w:val="3474BB3A"/>
    <w:lvl w:ilvl="0" w:tplc="27C069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A3D8C"/>
    <w:multiLevelType w:val="hybridMultilevel"/>
    <w:tmpl w:val="AC6413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90532"/>
    <w:multiLevelType w:val="hybridMultilevel"/>
    <w:tmpl w:val="021EA53E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776225"/>
    <w:multiLevelType w:val="hybridMultilevel"/>
    <w:tmpl w:val="0B4A6092"/>
    <w:lvl w:ilvl="0" w:tplc="AD7E4F7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3B0610"/>
    <w:multiLevelType w:val="hybridMultilevel"/>
    <w:tmpl w:val="BEA2D2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1C"/>
    <w:rsid w:val="000030E2"/>
    <w:rsid w:val="00012C87"/>
    <w:rsid w:val="00017349"/>
    <w:rsid w:val="00043487"/>
    <w:rsid w:val="00046A8A"/>
    <w:rsid w:val="00061BBF"/>
    <w:rsid w:val="00062118"/>
    <w:rsid w:val="00070A47"/>
    <w:rsid w:val="0007421E"/>
    <w:rsid w:val="00096368"/>
    <w:rsid w:val="000B10B1"/>
    <w:rsid w:val="000B540A"/>
    <w:rsid w:val="000C74AE"/>
    <w:rsid w:val="000E5CBC"/>
    <w:rsid w:val="000F39AE"/>
    <w:rsid w:val="000F3F56"/>
    <w:rsid w:val="001175F1"/>
    <w:rsid w:val="00127C7B"/>
    <w:rsid w:val="001378B9"/>
    <w:rsid w:val="00161D1E"/>
    <w:rsid w:val="00163028"/>
    <w:rsid w:val="00164291"/>
    <w:rsid w:val="00192E68"/>
    <w:rsid w:val="00195E33"/>
    <w:rsid w:val="001B6B77"/>
    <w:rsid w:val="001D02BD"/>
    <w:rsid w:val="001D68F9"/>
    <w:rsid w:val="001F0740"/>
    <w:rsid w:val="001F3E6F"/>
    <w:rsid w:val="00212242"/>
    <w:rsid w:val="00263C1C"/>
    <w:rsid w:val="00265064"/>
    <w:rsid w:val="0027233E"/>
    <w:rsid w:val="00285DC1"/>
    <w:rsid w:val="002A53BA"/>
    <w:rsid w:val="002B4F25"/>
    <w:rsid w:val="002B6FE1"/>
    <w:rsid w:val="002C015A"/>
    <w:rsid w:val="002D3CAF"/>
    <w:rsid w:val="002E232A"/>
    <w:rsid w:val="002F5595"/>
    <w:rsid w:val="00325356"/>
    <w:rsid w:val="00327F28"/>
    <w:rsid w:val="00341775"/>
    <w:rsid w:val="00360E6B"/>
    <w:rsid w:val="00373ADB"/>
    <w:rsid w:val="00384E95"/>
    <w:rsid w:val="00391B72"/>
    <w:rsid w:val="00394AEE"/>
    <w:rsid w:val="00394CBD"/>
    <w:rsid w:val="003B61AD"/>
    <w:rsid w:val="003B6E70"/>
    <w:rsid w:val="003C6EBF"/>
    <w:rsid w:val="003D1065"/>
    <w:rsid w:val="003D6BE1"/>
    <w:rsid w:val="0041570D"/>
    <w:rsid w:val="00421EA0"/>
    <w:rsid w:val="00423E84"/>
    <w:rsid w:val="0042447D"/>
    <w:rsid w:val="00427686"/>
    <w:rsid w:val="00442C7B"/>
    <w:rsid w:val="00447E7A"/>
    <w:rsid w:val="00462E3C"/>
    <w:rsid w:val="004817AF"/>
    <w:rsid w:val="00494EB5"/>
    <w:rsid w:val="004B4067"/>
    <w:rsid w:val="004B5A39"/>
    <w:rsid w:val="004B76BF"/>
    <w:rsid w:val="004C1D36"/>
    <w:rsid w:val="004D140E"/>
    <w:rsid w:val="004D7D05"/>
    <w:rsid w:val="004E2685"/>
    <w:rsid w:val="004F1631"/>
    <w:rsid w:val="00542550"/>
    <w:rsid w:val="0054420B"/>
    <w:rsid w:val="00560976"/>
    <w:rsid w:val="00563610"/>
    <w:rsid w:val="00575871"/>
    <w:rsid w:val="005766CE"/>
    <w:rsid w:val="005815BC"/>
    <w:rsid w:val="00583781"/>
    <w:rsid w:val="0059160E"/>
    <w:rsid w:val="00592113"/>
    <w:rsid w:val="00594C5F"/>
    <w:rsid w:val="005B23F5"/>
    <w:rsid w:val="005B59D7"/>
    <w:rsid w:val="005E3841"/>
    <w:rsid w:val="00602440"/>
    <w:rsid w:val="00603657"/>
    <w:rsid w:val="00607140"/>
    <w:rsid w:val="00611A33"/>
    <w:rsid w:val="00612D8D"/>
    <w:rsid w:val="00621800"/>
    <w:rsid w:val="00622200"/>
    <w:rsid w:val="00625317"/>
    <w:rsid w:val="006271F1"/>
    <w:rsid w:val="00643A78"/>
    <w:rsid w:val="006533E5"/>
    <w:rsid w:val="00662F4C"/>
    <w:rsid w:val="006749B1"/>
    <w:rsid w:val="00687C47"/>
    <w:rsid w:val="006E2E20"/>
    <w:rsid w:val="00705767"/>
    <w:rsid w:val="0077795F"/>
    <w:rsid w:val="00777F16"/>
    <w:rsid w:val="00782E37"/>
    <w:rsid w:val="007A2684"/>
    <w:rsid w:val="007A27AD"/>
    <w:rsid w:val="007C4346"/>
    <w:rsid w:val="007D3127"/>
    <w:rsid w:val="007E36C6"/>
    <w:rsid w:val="007F0127"/>
    <w:rsid w:val="007F347B"/>
    <w:rsid w:val="00807656"/>
    <w:rsid w:val="00837899"/>
    <w:rsid w:val="008821C8"/>
    <w:rsid w:val="00883568"/>
    <w:rsid w:val="008976C3"/>
    <w:rsid w:val="008B0B95"/>
    <w:rsid w:val="008C5639"/>
    <w:rsid w:val="008F216C"/>
    <w:rsid w:val="0090330D"/>
    <w:rsid w:val="00954F39"/>
    <w:rsid w:val="00964FA9"/>
    <w:rsid w:val="00994C28"/>
    <w:rsid w:val="009C155E"/>
    <w:rsid w:val="009D4AEC"/>
    <w:rsid w:val="009F50AA"/>
    <w:rsid w:val="00A20F4D"/>
    <w:rsid w:val="00A213F5"/>
    <w:rsid w:val="00A43C7D"/>
    <w:rsid w:val="00A50B26"/>
    <w:rsid w:val="00A5206D"/>
    <w:rsid w:val="00A747EE"/>
    <w:rsid w:val="00A92CCF"/>
    <w:rsid w:val="00A95588"/>
    <w:rsid w:val="00A97FBC"/>
    <w:rsid w:val="00AA59D0"/>
    <w:rsid w:val="00AC5CA8"/>
    <w:rsid w:val="00AD6414"/>
    <w:rsid w:val="00AF315B"/>
    <w:rsid w:val="00B12D91"/>
    <w:rsid w:val="00B314F8"/>
    <w:rsid w:val="00B43FC5"/>
    <w:rsid w:val="00B664EF"/>
    <w:rsid w:val="00B72992"/>
    <w:rsid w:val="00B83B20"/>
    <w:rsid w:val="00B85721"/>
    <w:rsid w:val="00B97CF7"/>
    <w:rsid w:val="00BA07A3"/>
    <w:rsid w:val="00BA4F57"/>
    <w:rsid w:val="00BC65CC"/>
    <w:rsid w:val="00BE122F"/>
    <w:rsid w:val="00C00D2D"/>
    <w:rsid w:val="00C01DDC"/>
    <w:rsid w:val="00C07515"/>
    <w:rsid w:val="00C22341"/>
    <w:rsid w:val="00C27BB5"/>
    <w:rsid w:val="00C32CC3"/>
    <w:rsid w:val="00C433E8"/>
    <w:rsid w:val="00C54D74"/>
    <w:rsid w:val="00C54E09"/>
    <w:rsid w:val="00C71D06"/>
    <w:rsid w:val="00C90CEB"/>
    <w:rsid w:val="00C9594B"/>
    <w:rsid w:val="00CF28C4"/>
    <w:rsid w:val="00D051AA"/>
    <w:rsid w:val="00D20F74"/>
    <w:rsid w:val="00D40C1D"/>
    <w:rsid w:val="00D458EA"/>
    <w:rsid w:val="00D576E1"/>
    <w:rsid w:val="00D602DF"/>
    <w:rsid w:val="00D81AA7"/>
    <w:rsid w:val="00D83FC0"/>
    <w:rsid w:val="00D92486"/>
    <w:rsid w:val="00D92B88"/>
    <w:rsid w:val="00D93025"/>
    <w:rsid w:val="00D95660"/>
    <w:rsid w:val="00DA11F9"/>
    <w:rsid w:val="00DA2735"/>
    <w:rsid w:val="00DB694C"/>
    <w:rsid w:val="00DD0EC5"/>
    <w:rsid w:val="00DD15D4"/>
    <w:rsid w:val="00DF1F7F"/>
    <w:rsid w:val="00E139E0"/>
    <w:rsid w:val="00E55D47"/>
    <w:rsid w:val="00E82951"/>
    <w:rsid w:val="00E84E2B"/>
    <w:rsid w:val="00E97EDF"/>
    <w:rsid w:val="00F0721A"/>
    <w:rsid w:val="00F12DBA"/>
    <w:rsid w:val="00F13D5D"/>
    <w:rsid w:val="00F27A22"/>
    <w:rsid w:val="00F30409"/>
    <w:rsid w:val="00F52F86"/>
    <w:rsid w:val="00F54693"/>
    <w:rsid w:val="00F5523B"/>
    <w:rsid w:val="00F721A6"/>
    <w:rsid w:val="00F7277C"/>
    <w:rsid w:val="00F84CCB"/>
    <w:rsid w:val="00FD0BAB"/>
    <w:rsid w:val="00FD3389"/>
    <w:rsid w:val="00FE0B6E"/>
    <w:rsid w:val="00FF2CD4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63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3C1C"/>
  </w:style>
  <w:style w:type="paragraph" w:styleId="Sidefod">
    <w:name w:val="footer"/>
    <w:basedOn w:val="Normal"/>
    <w:link w:val="SidefodTegn"/>
    <w:uiPriority w:val="99"/>
    <w:unhideWhenUsed/>
    <w:rsid w:val="00263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3C1C"/>
  </w:style>
  <w:style w:type="table" w:styleId="Tabel-Gitter">
    <w:name w:val="Table Grid"/>
    <w:basedOn w:val="Tabel-Normal"/>
    <w:uiPriority w:val="59"/>
    <w:rsid w:val="00061BBF"/>
    <w:pPr>
      <w:spacing w:after="0" w:line="240" w:lineRule="auto"/>
    </w:pPr>
    <w:rPr>
      <w:rFonts w:eastAsiaTheme="minorEastAsia" w:cs="Times New Roman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9594B"/>
    <w:pPr>
      <w:ind w:left="720"/>
    </w:pPr>
    <w:rPr>
      <w:rFonts w:ascii="Calibri" w:hAnsi="Calibri" w:cs="Times New Roman"/>
    </w:rPr>
  </w:style>
  <w:style w:type="character" w:customStyle="1" w:styleId="Picturecaption1">
    <w:name w:val="Picture caption|1_"/>
    <w:basedOn w:val="Standardskrifttypeiafsnit"/>
    <w:link w:val="Picturecaption10"/>
    <w:rsid w:val="0083789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3">
    <w:name w:val="Body text|3_"/>
    <w:basedOn w:val="Standardskrifttypeiafsnit"/>
    <w:link w:val="Bodytext30"/>
    <w:rsid w:val="00837899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|4_"/>
    <w:basedOn w:val="Standardskrifttypeiafsnit"/>
    <w:rsid w:val="00837899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Bodytext411ptBoldSpacing0pt">
    <w:name w:val="Body text|4 + 11 pt;Bold;Spacing 0 pt"/>
    <w:basedOn w:val="Bodytext4"/>
    <w:rsid w:val="008378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40">
    <w:name w:val="Body text|4"/>
    <w:basedOn w:val="Bodytext4"/>
    <w:rsid w:val="00837899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50"/>
      <w:w w:val="100"/>
      <w:position w:val="0"/>
      <w:sz w:val="20"/>
      <w:szCs w:val="20"/>
      <w:u w:val="none"/>
    </w:rPr>
  </w:style>
  <w:style w:type="character" w:customStyle="1" w:styleId="Bodytext5">
    <w:name w:val="Body text|5_"/>
    <w:basedOn w:val="Standardskrifttypeiafsnit"/>
    <w:link w:val="Bodytext50"/>
    <w:rsid w:val="0083789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510pt">
    <w:name w:val="Body text|5 + 10 pt"/>
    <w:basedOn w:val="Bodytext5"/>
    <w:rsid w:val="00837899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6">
    <w:name w:val="Body text|6_"/>
    <w:basedOn w:val="Standardskrifttypeiafsnit"/>
    <w:link w:val="Bodytext60"/>
    <w:rsid w:val="0083789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6105ptBold">
    <w:name w:val="Body text|6 + 10.5 pt;Bold"/>
    <w:basedOn w:val="Bodytext6"/>
    <w:rsid w:val="00837899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39pt">
    <w:name w:val="Body text|3 + 9 pt"/>
    <w:basedOn w:val="Bodytext3"/>
    <w:rsid w:val="00837899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Picturecaption10">
    <w:name w:val="Picture caption|1"/>
    <w:basedOn w:val="Normal"/>
    <w:link w:val="Picturecaption1"/>
    <w:rsid w:val="00837899"/>
    <w:pPr>
      <w:widowControl w:val="0"/>
      <w:shd w:val="clear" w:color="auto" w:fill="FFFFFF"/>
      <w:spacing w:after="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|3"/>
    <w:basedOn w:val="Normal"/>
    <w:link w:val="Bodytext3"/>
    <w:rsid w:val="00837899"/>
    <w:pPr>
      <w:widowControl w:val="0"/>
      <w:shd w:val="clear" w:color="auto" w:fill="FFFFFF"/>
      <w:spacing w:before="200" w:line="246" w:lineRule="exact"/>
      <w:jc w:val="both"/>
    </w:pPr>
    <w:rPr>
      <w:rFonts w:ascii="Arial" w:eastAsia="Arial" w:hAnsi="Arial" w:cs="Arial"/>
      <w:b/>
      <w:bCs/>
    </w:rPr>
  </w:style>
  <w:style w:type="paragraph" w:customStyle="1" w:styleId="Bodytext50">
    <w:name w:val="Body text|5"/>
    <w:basedOn w:val="Normal"/>
    <w:link w:val="Bodytext5"/>
    <w:rsid w:val="00837899"/>
    <w:pPr>
      <w:widowControl w:val="0"/>
      <w:shd w:val="clear" w:color="auto" w:fill="FFFFFF"/>
      <w:spacing w:after="0" w:line="418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|6"/>
    <w:basedOn w:val="Normal"/>
    <w:link w:val="Bodytext6"/>
    <w:rsid w:val="00837899"/>
    <w:pPr>
      <w:widowControl w:val="0"/>
      <w:shd w:val="clear" w:color="auto" w:fill="FFFFFF"/>
      <w:spacing w:after="0" w:line="418" w:lineRule="exact"/>
      <w:jc w:val="both"/>
    </w:pPr>
    <w:rPr>
      <w:rFonts w:ascii="Arial" w:eastAsia="Arial" w:hAnsi="Arial" w:cs="Arial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63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3C1C"/>
  </w:style>
  <w:style w:type="paragraph" w:styleId="Sidefod">
    <w:name w:val="footer"/>
    <w:basedOn w:val="Normal"/>
    <w:link w:val="SidefodTegn"/>
    <w:uiPriority w:val="99"/>
    <w:unhideWhenUsed/>
    <w:rsid w:val="00263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3C1C"/>
  </w:style>
  <w:style w:type="table" w:styleId="Tabel-Gitter">
    <w:name w:val="Table Grid"/>
    <w:basedOn w:val="Tabel-Normal"/>
    <w:uiPriority w:val="59"/>
    <w:rsid w:val="00061BBF"/>
    <w:pPr>
      <w:spacing w:after="0" w:line="240" w:lineRule="auto"/>
    </w:pPr>
    <w:rPr>
      <w:rFonts w:eastAsiaTheme="minorEastAsia" w:cs="Times New Roman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9594B"/>
    <w:pPr>
      <w:ind w:left="720"/>
    </w:pPr>
    <w:rPr>
      <w:rFonts w:ascii="Calibri" w:hAnsi="Calibri" w:cs="Times New Roman"/>
    </w:rPr>
  </w:style>
  <w:style w:type="character" w:customStyle="1" w:styleId="Picturecaption1">
    <w:name w:val="Picture caption|1_"/>
    <w:basedOn w:val="Standardskrifttypeiafsnit"/>
    <w:link w:val="Picturecaption10"/>
    <w:rsid w:val="0083789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3">
    <w:name w:val="Body text|3_"/>
    <w:basedOn w:val="Standardskrifttypeiafsnit"/>
    <w:link w:val="Bodytext30"/>
    <w:rsid w:val="00837899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|4_"/>
    <w:basedOn w:val="Standardskrifttypeiafsnit"/>
    <w:rsid w:val="00837899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Bodytext411ptBoldSpacing0pt">
    <w:name w:val="Body text|4 + 11 pt;Bold;Spacing 0 pt"/>
    <w:basedOn w:val="Bodytext4"/>
    <w:rsid w:val="008378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40">
    <w:name w:val="Body text|4"/>
    <w:basedOn w:val="Bodytext4"/>
    <w:rsid w:val="00837899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50"/>
      <w:w w:val="100"/>
      <w:position w:val="0"/>
      <w:sz w:val="20"/>
      <w:szCs w:val="20"/>
      <w:u w:val="none"/>
    </w:rPr>
  </w:style>
  <w:style w:type="character" w:customStyle="1" w:styleId="Bodytext5">
    <w:name w:val="Body text|5_"/>
    <w:basedOn w:val="Standardskrifttypeiafsnit"/>
    <w:link w:val="Bodytext50"/>
    <w:rsid w:val="0083789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510pt">
    <w:name w:val="Body text|5 + 10 pt"/>
    <w:basedOn w:val="Bodytext5"/>
    <w:rsid w:val="00837899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6">
    <w:name w:val="Body text|6_"/>
    <w:basedOn w:val="Standardskrifttypeiafsnit"/>
    <w:link w:val="Bodytext60"/>
    <w:rsid w:val="0083789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6105ptBold">
    <w:name w:val="Body text|6 + 10.5 pt;Bold"/>
    <w:basedOn w:val="Bodytext6"/>
    <w:rsid w:val="00837899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39pt">
    <w:name w:val="Body text|3 + 9 pt"/>
    <w:basedOn w:val="Bodytext3"/>
    <w:rsid w:val="00837899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Picturecaption10">
    <w:name w:val="Picture caption|1"/>
    <w:basedOn w:val="Normal"/>
    <w:link w:val="Picturecaption1"/>
    <w:rsid w:val="00837899"/>
    <w:pPr>
      <w:widowControl w:val="0"/>
      <w:shd w:val="clear" w:color="auto" w:fill="FFFFFF"/>
      <w:spacing w:after="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|3"/>
    <w:basedOn w:val="Normal"/>
    <w:link w:val="Bodytext3"/>
    <w:rsid w:val="00837899"/>
    <w:pPr>
      <w:widowControl w:val="0"/>
      <w:shd w:val="clear" w:color="auto" w:fill="FFFFFF"/>
      <w:spacing w:before="200" w:line="246" w:lineRule="exact"/>
      <w:jc w:val="both"/>
    </w:pPr>
    <w:rPr>
      <w:rFonts w:ascii="Arial" w:eastAsia="Arial" w:hAnsi="Arial" w:cs="Arial"/>
      <w:b/>
      <w:bCs/>
    </w:rPr>
  </w:style>
  <w:style w:type="paragraph" w:customStyle="1" w:styleId="Bodytext50">
    <w:name w:val="Body text|5"/>
    <w:basedOn w:val="Normal"/>
    <w:link w:val="Bodytext5"/>
    <w:rsid w:val="00837899"/>
    <w:pPr>
      <w:widowControl w:val="0"/>
      <w:shd w:val="clear" w:color="auto" w:fill="FFFFFF"/>
      <w:spacing w:after="0" w:line="418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|6"/>
    <w:basedOn w:val="Normal"/>
    <w:link w:val="Bodytext6"/>
    <w:rsid w:val="00837899"/>
    <w:pPr>
      <w:widowControl w:val="0"/>
      <w:shd w:val="clear" w:color="auto" w:fill="FFFFFF"/>
      <w:spacing w:after="0" w:line="418" w:lineRule="exact"/>
      <w:jc w:val="both"/>
    </w:pPr>
    <w:rPr>
      <w:rFonts w:ascii="Arial" w:eastAsia="Arial" w:hAnsi="Arial" w:cs="Arial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5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F3925F51-2945-4902-8DD6-1732AFBD3621}">
  <ds:schemaRefs>
    <ds:schemaRef ds:uri="http://schemas.openxmlformats.org/officeDocument/2006/bibliography"/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A10530BB</Template>
  <TotalTime>28</TotalTime>
  <Pages>7</Pages>
  <Words>1974</Words>
  <Characters>12042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</dc:creator>
  <cp:lastModifiedBy>lajk</cp:lastModifiedBy>
  <cp:revision>9</cp:revision>
  <cp:lastPrinted>2018-08-16T12:56:00Z</cp:lastPrinted>
  <dcterms:created xsi:type="dcterms:W3CDTF">2018-11-14T12:12:00Z</dcterms:created>
  <dcterms:modified xsi:type="dcterms:W3CDTF">2018-11-14T12:40:00Z</dcterms:modified>
</cp:coreProperties>
</file>