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BD44C" w14:textId="77777777" w:rsidR="003A1340" w:rsidRPr="003A1340" w:rsidRDefault="003A1340" w:rsidP="0077556F">
      <w:pPr>
        <w:pStyle w:val="Sidefod"/>
        <w:jc w:val="center"/>
        <w:rPr>
          <w:rFonts w:ascii="Calibri" w:hAnsi="Calibri"/>
          <w:sz w:val="44"/>
          <w:szCs w:val="44"/>
          <w:lang w:val="kl-GL"/>
        </w:rPr>
      </w:pPr>
    </w:p>
    <w:p w14:paraId="746BD44D" w14:textId="77777777" w:rsidR="0077556F" w:rsidRPr="003A1340" w:rsidRDefault="0077556F" w:rsidP="0077556F">
      <w:pPr>
        <w:pStyle w:val="Sidefod"/>
        <w:jc w:val="center"/>
        <w:rPr>
          <w:rFonts w:asciiTheme="minorHAnsi" w:hAnsiTheme="minorHAnsi"/>
          <w:sz w:val="44"/>
          <w:szCs w:val="44"/>
          <w:lang w:val="kl-GL"/>
        </w:rPr>
      </w:pPr>
      <w:r w:rsidRPr="003A1340">
        <w:rPr>
          <w:rFonts w:ascii="Calibri" w:hAnsi="Calibri"/>
          <w:sz w:val="44"/>
          <w:szCs w:val="44"/>
          <w:lang w:val="kl-GL"/>
        </w:rPr>
        <w:t>Imaqarniliaq</w:t>
      </w:r>
    </w:p>
    <w:p w14:paraId="746BD44E" w14:textId="77777777" w:rsidR="0077556F" w:rsidRPr="003A1340" w:rsidRDefault="0077556F" w:rsidP="0077556F">
      <w:pPr>
        <w:pStyle w:val="Sidefod"/>
        <w:jc w:val="center"/>
        <w:rPr>
          <w:rFonts w:asciiTheme="minorHAnsi" w:hAnsiTheme="minorHAnsi"/>
          <w:sz w:val="44"/>
          <w:szCs w:val="44"/>
          <w:lang w:val="kl-GL"/>
        </w:rPr>
      </w:pPr>
      <w:r w:rsidRPr="003A1340">
        <w:rPr>
          <w:rFonts w:ascii="Calibri" w:hAnsi="Calibri"/>
          <w:sz w:val="44"/>
          <w:szCs w:val="44"/>
          <w:lang w:val="kl-GL"/>
        </w:rPr>
        <w:t>Utoqqarnut Siunnersuisoqatigiit</w:t>
      </w:r>
    </w:p>
    <w:p w14:paraId="746BD44F" w14:textId="77777777" w:rsidR="0077556F" w:rsidRPr="003A1340" w:rsidRDefault="0077556F" w:rsidP="0077556F">
      <w:pPr>
        <w:pStyle w:val="Sidefod"/>
        <w:rPr>
          <w:rFonts w:asciiTheme="minorHAnsi" w:hAnsiTheme="minorHAnsi"/>
          <w:lang w:val="kl-GL"/>
        </w:rPr>
      </w:pPr>
    </w:p>
    <w:p w14:paraId="746BD450" w14:textId="77777777" w:rsidR="0077556F" w:rsidRPr="003A1340" w:rsidRDefault="0077556F" w:rsidP="0077556F">
      <w:pPr>
        <w:pStyle w:val="Sidefod"/>
        <w:jc w:val="center"/>
        <w:rPr>
          <w:rFonts w:asciiTheme="minorHAnsi" w:hAnsiTheme="minorHAnsi"/>
          <w:lang w:val="kl-GL"/>
        </w:rPr>
      </w:pPr>
      <w:r w:rsidRPr="003A1340">
        <w:rPr>
          <w:rFonts w:ascii="Calibri" w:hAnsi="Calibri"/>
          <w:i/>
          <w:lang w:val="kl-GL"/>
        </w:rPr>
        <w:t>Piffissaq:</w:t>
      </w:r>
      <w:r w:rsidRPr="003A1340">
        <w:rPr>
          <w:rFonts w:ascii="Calibri" w:hAnsi="Calibri"/>
          <w:lang w:val="kl-GL"/>
        </w:rPr>
        <w:t xml:space="preserve"> Sisamanngorneq januaarip 7-iat nal 10:00-12:00</w:t>
      </w:r>
    </w:p>
    <w:p w14:paraId="746BD451" w14:textId="77777777" w:rsidR="0077556F" w:rsidRPr="003A1340" w:rsidRDefault="0077556F" w:rsidP="0077556F">
      <w:pPr>
        <w:pStyle w:val="Sidefod"/>
        <w:jc w:val="center"/>
        <w:rPr>
          <w:rFonts w:asciiTheme="minorHAnsi" w:hAnsiTheme="minorHAnsi"/>
          <w:lang w:val="kl-GL"/>
        </w:rPr>
      </w:pPr>
      <w:r w:rsidRPr="003A1340">
        <w:rPr>
          <w:rFonts w:ascii="Calibri" w:hAnsi="Calibri"/>
          <w:i/>
          <w:lang w:val="kl-GL"/>
        </w:rPr>
        <w:t>Sumi:</w:t>
      </w:r>
      <w:r w:rsidRPr="003A1340">
        <w:rPr>
          <w:rFonts w:ascii="Calibri" w:hAnsi="Calibri"/>
          <w:lang w:val="kl-GL"/>
        </w:rPr>
        <w:t xml:space="preserve"> Grethep allaffiani</w:t>
      </w:r>
    </w:p>
    <w:p w14:paraId="746BD452" w14:textId="77777777" w:rsidR="0077556F" w:rsidRPr="003A1340" w:rsidRDefault="0077556F" w:rsidP="0077556F">
      <w:pPr>
        <w:rPr>
          <w:rFonts w:ascii="Arial" w:hAnsi="Arial" w:cs="Arial"/>
          <w:b/>
          <w:sz w:val="22"/>
          <w:szCs w:val="22"/>
          <w:lang w:val="kl-GL"/>
        </w:rPr>
      </w:pPr>
    </w:p>
    <w:p w14:paraId="746BD453" w14:textId="77777777" w:rsidR="0077556F" w:rsidRPr="003A1340" w:rsidRDefault="0077556F" w:rsidP="0077556F">
      <w:pPr>
        <w:rPr>
          <w:rFonts w:ascii="Arial" w:hAnsi="Arial" w:cs="Arial"/>
          <w:b/>
          <w:sz w:val="22"/>
          <w:szCs w:val="22"/>
          <w:lang w:val="kl-GL"/>
        </w:rPr>
      </w:pPr>
    </w:p>
    <w:p w14:paraId="746BD454" w14:textId="77777777" w:rsidR="0077556F" w:rsidRPr="003A1340" w:rsidRDefault="0077556F" w:rsidP="0077556F">
      <w:pPr>
        <w:ind w:firstLine="851"/>
        <w:rPr>
          <w:rFonts w:ascii="Arial" w:hAnsi="Arial" w:cs="Arial"/>
          <w:b/>
          <w:sz w:val="20"/>
          <w:szCs w:val="20"/>
          <w:lang w:val="kl-GL"/>
        </w:rPr>
      </w:pPr>
      <w:r w:rsidRPr="003A1340">
        <w:rPr>
          <w:rFonts w:ascii="Arial" w:hAnsi="Arial" w:cs="Arial"/>
          <w:b/>
          <w:sz w:val="20"/>
          <w:szCs w:val="20"/>
          <w:lang w:val="kl-GL"/>
        </w:rPr>
        <w:t>Ilaasortat</w:t>
      </w:r>
    </w:p>
    <w:p w14:paraId="746BD455" w14:textId="77777777" w:rsidR="0077556F" w:rsidRPr="003A1340" w:rsidRDefault="0077556F" w:rsidP="0077556F">
      <w:pPr>
        <w:ind w:firstLine="851"/>
        <w:rPr>
          <w:rFonts w:ascii="Arial" w:hAnsi="Arial" w:cs="Arial"/>
          <w:sz w:val="20"/>
          <w:szCs w:val="20"/>
          <w:lang w:val="kl-GL"/>
        </w:rPr>
      </w:pPr>
      <w:r w:rsidRPr="003A1340">
        <w:rPr>
          <w:rFonts w:ascii="Arial" w:hAnsi="Arial" w:cs="Arial"/>
          <w:sz w:val="20"/>
          <w:szCs w:val="20"/>
          <w:lang w:val="kl-GL"/>
        </w:rPr>
        <w:t>Else Lea Olsen, siulittaasoq (Nuuk)</w:t>
      </w:r>
    </w:p>
    <w:p w14:paraId="746BD456" w14:textId="77777777" w:rsidR="0077556F" w:rsidRPr="003A1340" w:rsidRDefault="0077556F" w:rsidP="0077556F">
      <w:pPr>
        <w:ind w:firstLine="851"/>
        <w:rPr>
          <w:rFonts w:ascii="Arial" w:hAnsi="Arial" w:cs="Arial"/>
          <w:sz w:val="20"/>
          <w:szCs w:val="20"/>
          <w:lang w:val="kl-GL"/>
        </w:rPr>
      </w:pPr>
      <w:r w:rsidRPr="003A1340">
        <w:rPr>
          <w:rFonts w:ascii="Arial" w:hAnsi="Arial" w:cs="Arial"/>
          <w:sz w:val="20"/>
          <w:szCs w:val="20"/>
          <w:lang w:val="kl-GL"/>
        </w:rPr>
        <w:t>Laannguaq Lynge, siulittaasup tullia (Nuuk)</w:t>
      </w:r>
    </w:p>
    <w:p w14:paraId="746BD457" w14:textId="77777777" w:rsidR="0077556F" w:rsidRPr="003A1340" w:rsidRDefault="0077556F" w:rsidP="0077556F">
      <w:pPr>
        <w:ind w:firstLine="851"/>
        <w:rPr>
          <w:rFonts w:ascii="Arial" w:hAnsi="Arial" w:cs="Arial"/>
          <w:sz w:val="20"/>
          <w:szCs w:val="20"/>
          <w:lang w:val="kl-GL"/>
        </w:rPr>
      </w:pPr>
      <w:r w:rsidRPr="003A1340">
        <w:rPr>
          <w:rFonts w:ascii="Arial" w:hAnsi="Arial" w:cs="Arial"/>
          <w:sz w:val="20"/>
          <w:szCs w:val="20"/>
          <w:lang w:val="kl-GL"/>
        </w:rPr>
        <w:t>Jakob Thorsen (Paamiut)</w:t>
      </w:r>
    </w:p>
    <w:p w14:paraId="746BD458" w14:textId="77777777" w:rsidR="0077556F" w:rsidRPr="003A1340" w:rsidRDefault="0077556F" w:rsidP="0077556F">
      <w:pPr>
        <w:ind w:firstLine="851"/>
        <w:rPr>
          <w:rFonts w:ascii="Arial" w:hAnsi="Arial" w:cs="Arial"/>
          <w:sz w:val="20"/>
          <w:szCs w:val="20"/>
          <w:lang w:val="kl-GL"/>
        </w:rPr>
      </w:pPr>
      <w:r w:rsidRPr="003A1340">
        <w:rPr>
          <w:rFonts w:ascii="Arial" w:hAnsi="Arial" w:cs="Arial"/>
          <w:sz w:val="20"/>
          <w:szCs w:val="20"/>
          <w:lang w:val="kl-GL"/>
        </w:rPr>
        <w:t>Akulo Larsen (Tasiilaq)</w:t>
      </w:r>
    </w:p>
    <w:p w14:paraId="746BD459" w14:textId="77777777" w:rsidR="0077556F" w:rsidRPr="003A1340" w:rsidRDefault="0077556F" w:rsidP="0077556F">
      <w:pPr>
        <w:ind w:firstLine="851"/>
        <w:rPr>
          <w:rFonts w:ascii="Arial" w:hAnsi="Arial" w:cs="Arial"/>
          <w:sz w:val="20"/>
          <w:szCs w:val="20"/>
          <w:lang w:val="kl-GL"/>
        </w:rPr>
      </w:pPr>
      <w:r w:rsidRPr="003A1340">
        <w:rPr>
          <w:rFonts w:ascii="Arial" w:hAnsi="Arial" w:cs="Arial"/>
          <w:sz w:val="20"/>
          <w:szCs w:val="20"/>
          <w:lang w:val="kl-GL"/>
        </w:rPr>
        <w:t>Jonas Napatoq (Ittoqqortoormiit)</w:t>
      </w:r>
    </w:p>
    <w:p w14:paraId="746BD45A" w14:textId="77777777" w:rsidR="0077556F" w:rsidRPr="003A1340" w:rsidRDefault="0077556F" w:rsidP="0077556F">
      <w:pPr>
        <w:ind w:firstLine="851"/>
        <w:rPr>
          <w:rFonts w:ascii="Arial" w:hAnsi="Arial" w:cs="Arial"/>
          <w:b/>
          <w:sz w:val="20"/>
          <w:szCs w:val="20"/>
          <w:lang w:val="kl-GL"/>
        </w:rPr>
      </w:pPr>
    </w:p>
    <w:p w14:paraId="746BD45B" w14:textId="77777777" w:rsidR="0077556F" w:rsidRPr="003A1340" w:rsidRDefault="0077556F" w:rsidP="0077556F">
      <w:pPr>
        <w:ind w:firstLine="851"/>
        <w:rPr>
          <w:rFonts w:ascii="Arial" w:hAnsi="Arial" w:cs="Arial"/>
          <w:b/>
          <w:sz w:val="20"/>
          <w:szCs w:val="20"/>
          <w:lang w:val="kl-GL"/>
        </w:rPr>
      </w:pPr>
      <w:r w:rsidRPr="003A1340">
        <w:rPr>
          <w:rFonts w:ascii="Arial" w:hAnsi="Arial" w:cs="Arial"/>
          <w:b/>
          <w:sz w:val="20"/>
          <w:szCs w:val="20"/>
          <w:lang w:val="kl-GL"/>
        </w:rPr>
        <w:t>Ingerlatsivimmit</w:t>
      </w:r>
    </w:p>
    <w:p w14:paraId="746BD45C" w14:textId="77777777" w:rsidR="0077556F" w:rsidRPr="003A1340" w:rsidRDefault="0077556F" w:rsidP="0077556F">
      <w:pPr>
        <w:ind w:firstLine="851"/>
        <w:rPr>
          <w:rFonts w:ascii="Arial" w:hAnsi="Arial" w:cs="Arial"/>
          <w:sz w:val="20"/>
          <w:szCs w:val="20"/>
          <w:lang w:val="kl-GL"/>
        </w:rPr>
      </w:pPr>
      <w:r w:rsidRPr="003A1340">
        <w:rPr>
          <w:rFonts w:ascii="Arial" w:hAnsi="Arial" w:cs="Arial"/>
          <w:sz w:val="20"/>
          <w:szCs w:val="20"/>
          <w:lang w:val="kl-GL"/>
        </w:rPr>
        <w:t>Grethe Nielsen, Pisortaq</w:t>
      </w:r>
    </w:p>
    <w:p w14:paraId="746BD45D" w14:textId="77777777" w:rsidR="0077556F" w:rsidRPr="003A1340" w:rsidRDefault="0077556F" w:rsidP="0077556F">
      <w:pPr>
        <w:ind w:firstLine="851"/>
        <w:rPr>
          <w:rFonts w:ascii="Arial" w:hAnsi="Arial" w:cs="Arial"/>
          <w:sz w:val="20"/>
          <w:szCs w:val="20"/>
          <w:lang w:val="kl-GL"/>
        </w:rPr>
      </w:pPr>
      <w:r w:rsidRPr="003A1340">
        <w:rPr>
          <w:rFonts w:ascii="Arial" w:hAnsi="Arial" w:cs="Arial"/>
          <w:sz w:val="20"/>
          <w:szCs w:val="20"/>
          <w:lang w:val="kl-GL"/>
        </w:rPr>
        <w:t>Kirsten Bødker (Fagchefi)</w:t>
      </w:r>
    </w:p>
    <w:p w14:paraId="746BD45E" w14:textId="77777777" w:rsidR="0077556F" w:rsidRPr="003A1340" w:rsidRDefault="0077556F" w:rsidP="0077556F">
      <w:pPr>
        <w:ind w:firstLine="851"/>
        <w:rPr>
          <w:rFonts w:ascii="Arial" w:hAnsi="Arial" w:cs="Arial"/>
          <w:sz w:val="20"/>
          <w:szCs w:val="20"/>
          <w:lang w:val="kl-GL"/>
        </w:rPr>
      </w:pPr>
      <w:r w:rsidRPr="003A1340">
        <w:rPr>
          <w:rFonts w:ascii="Arial" w:hAnsi="Arial" w:cs="Arial"/>
          <w:sz w:val="20"/>
          <w:szCs w:val="20"/>
          <w:lang w:val="kl-GL"/>
        </w:rPr>
        <w:t>Hendrine Poulsen Lund (Immikkoortortami aqutsisoq)</w:t>
      </w:r>
    </w:p>
    <w:p w14:paraId="746BD45F" w14:textId="77777777" w:rsidR="0077556F" w:rsidRPr="003A1340" w:rsidRDefault="0077556F" w:rsidP="0077556F">
      <w:pPr>
        <w:ind w:firstLine="851"/>
        <w:rPr>
          <w:rFonts w:ascii="Arial" w:hAnsi="Arial" w:cs="Arial"/>
          <w:sz w:val="20"/>
          <w:szCs w:val="20"/>
          <w:lang w:val="kl-GL"/>
        </w:rPr>
      </w:pPr>
      <w:r w:rsidRPr="003A1340">
        <w:rPr>
          <w:rFonts w:ascii="Arial" w:hAnsi="Arial" w:cs="Arial"/>
          <w:sz w:val="20"/>
          <w:szCs w:val="20"/>
          <w:lang w:val="kl-GL"/>
        </w:rPr>
        <w:t>Lone Rosengreen Pedersen (siunnersorti)</w:t>
      </w:r>
    </w:p>
    <w:p w14:paraId="746BD460" w14:textId="77777777" w:rsidR="0077556F" w:rsidRPr="003A1340" w:rsidRDefault="0077556F" w:rsidP="0077556F">
      <w:pPr>
        <w:ind w:firstLine="851"/>
        <w:rPr>
          <w:rFonts w:ascii="Arial" w:hAnsi="Arial" w:cs="Arial"/>
          <w:sz w:val="20"/>
          <w:szCs w:val="20"/>
          <w:lang w:val="kl-GL"/>
        </w:rPr>
      </w:pPr>
    </w:p>
    <w:p w14:paraId="746BD461" w14:textId="77777777" w:rsidR="0077556F" w:rsidRPr="003A1340" w:rsidRDefault="0077556F" w:rsidP="0077556F">
      <w:pPr>
        <w:ind w:firstLine="851"/>
        <w:rPr>
          <w:rFonts w:ascii="Arial" w:hAnsi="Arial" w:cs="Arial"/>
          <w:sz w:val="20"/>
          <w:szCs w:val="20"/>
          <w:lang w:val="kl-GL"/>
        </w:rPr>
      </w:pPr>
      <w:r w:rsidRPr="003A1340">
        <w:rPr>
          <w:rFonts w:ascii="Arial" w:hAnsi="Arial" w:cs="Arial"/>
          <w:b/>
          <w:sz w:val="20"/>
          <w:szCs w:val="20"/>
          <w:lang w:val="kl-GL"/>
        </w:rPr>
        <w:t>Ataatsimeeqataasinnaanatik nalunaartut</w:t>
      </w:r>
    </w:p>
    <w:p w14:paraId="746BD462" w14:textId="77777777" w:rsidR="0077556F" w:rsidRPr="003A1340" w:rsidRDefault="0077556F" w:rsidP="0077556F">
      <w:pPr>
        <w:ind w:firstLine="851"/>
        <w:rPr>
          <w:rFonts w:ascii="Arial" w:hAnsi="Arial" w:cs="Arial"/>
          <w:sz w:val="20"/>
          <w:szCs w:val="20"/>
          <w:lang w:val="kl-GL"/>
        </w:rPr>
      </w:pPr>
      <w:r w:rsidRPr="003A1340">
        <w:rPr>
          <w:rFonts w:ascii="Arial" w:hAnsi="Arial" w:cs="Arial"/>
          <w:sz w:val="20"/>
          <w:szCs w:val="20"/>
          <w:lang w:val="kl-GL"/>
        </w:rPr>
        <w:t>Else Lea Olsen</w:t>
      </w:r>
    </w:p>
    <w:p w14:paraId="746BD463" w14:textId="77777777" w:rsidR="0077556F" w:rsidRPr="003A1340" w:rsidRDefault="0077556F" w:rsidP="0077556F">
      <w:pPr>
        <w:ind w:firstLine="851"/>
        <w:rPr>
          <w:rFonts w:ascii="Arial" w:hAnsi="Arial" w:cs="Arial"/>
          <w:sz w:val="20"/>
          <w:szCs w:val="20"/>
          <w:lang w:val="kl-GL"/>
        </w:rPr>
      </w:pPr>
      <w:r w:rsidRPr="003A1340">
        <w:rPr>
          <w:rFonts w:ascii="Arial" w:hAnsi="Arial" w:cs="Arial"/>
          <w:sz w:val="20"/>
          <w:szCs w:val="20"/>
          <w:lang w:val="kl-GL"/>
        </w:rPr>
        <w:t>Jonas Napatoq</w:t>
      </w:r>
    </w:p>
    <w:p w14:paraId="746BD464" w14:textId="77777777" w:rsidR="0077556F" w:rsidRPr="003A1340" w:rsidRDefault="0077556F" w:rsidP="0077556F">
      <w:pPr>
        <w:ind w:firstLine="851"/>
        <w:rPr>
          <w:rFonts w:ascii="Arial" w:hAnsi="Arial" w:cs="Arial"/>
          <w:sz w:val="20"/>
          <w:szCs w:val="20"/>
          <w:lang w:val="kl-GL"/>
        </w:rPr>
      </w:pPr>
      <w:r w:rsidRPr="003A1340">
        <w:rPr>
          <w:rFonts w:ascii="Arial" w:hAnsi="Arial" w:cs="Arial"/>
          <w:sz w:val="20"/>
          <w:szCs w:val="20"/>
          <w:lang w:val="kl-GL"/>
        </w:rPr>
        <w:t>Hendrine Poulsen Lund</w:t>
      </w:r>
    </w:p>
    <w:p w14:paraId="746BD465" w14:textId="77777777" w:rsidR="0077556F" w:rsidRPr="003A1340" w:rsidRDefault="0077556F" w:rsidP="0077556F">
      <w:pPr>
        <w:pStyle w:val="Sidefod"/>
        <w:rPr>
          <w:rFonts w:asciiTheme="minorHAnsi" w:hAnsiTheme="minorHAnsi"/>
          <w:strike/>
          <w:lang w:val="kl-GL"/>
        </w:rPr>
      </w:pPr>
      <w:r w:rsidRPr="003A1340">
        <w:rPr>
          <w:rFonts w:ascii="Calibri" w:hAnsi="Calibri"/>
          <w:lang w:val="kl-GL"/>
        </w:rPr>
        <w:t>___________________________________________________</w:t>
      </w:r>
      <w:r w:rsidRPr="003A1340">
        <w:rPr>
          <w:rFonts w:ascii="Calibri" w:hAnsi="Calibri"/>
          <w:strike/>
          <w:lang w:val="kl-GL"/>
        </w:rPr>
        <w:t xml:space="preserve"> </w:t>
      </w:r>
    </w:p>
    <w:p w14:paraId="746BD466" w14:textId="689D59D8" w:rsidR="0077556F" w:rsidRDefault="00065947" w:rsidP="0077556F">
      <w:pPr>
        <w:pStyle w:val="Sidefod"/>
        <w:rPr>
          <w:rFonts w:asciiTheme="minorHAnsi" w:hAnsiTheme="minorHAnsi"/>
          <w:lang w:val="kl-GL"/>
        </w:rPr>
      </w:pPr>
      <w:r>
        <w:rPr>
          <w:rFonts w:asciiTheme="minorHAnsi" w:hAnsiTheme="minorHAnsi"/>
          <w:lang w:val="kl-GL"/>
        </w:rPr>
        <w:t>Oqaluuserisassat</w:t>
      </w:r>
    </w:p>
    <w:p w14:paraId="5AA7B123" w14:textId="77777777" w:rsidR="00065947" w:rsidRDefault="00065947" w:rsidP="0077556F">
      <w:pPr>
        <w:pStyle w:val="Sidefod"/>
        <w:rPr>
          <w:rFonts w:asciiTheme="minorHAnsi" w:hAnsiTheme="minorHAnsi"/>
          <w:lang w:val="kl-GL"/>
        </w:rPr>
      </w:pPr>
    </w:p>
    <w:p w14:paraId="334985A1" w14:textId="77777777" w:rsidR="00065947" w:rsidRDefault="00065947" w:rsidP="00065947">
      <w:pPr>
        <w:pStyle w:val="Sidefo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Ingerlatsivimmit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nalunaarutit</w:t>
      </w:r>
      <w:proofErr w:type="spellEnd"/>
    </w:p>
    <w:p w14:paraId="26983DD8" w14:textId="77777777" w:rsidR="00065947" w:rsidRDefault="00065947" w:rsidP="00065947">
      <w:pPr>
        <w:pStyle w:val="Sidefo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Ilisimatitsissutit</w:t>
      </w:r>
      <w:proofErr w:type="spellEnd"/>
    </w:p>
    <w:p w14:paraId="39893E78" w14:textId="77777777" w:rsidR="00065947" w:rsidRDefault="00065947" w:rsidP="00065947">
      <w:pPr>
        <w:pStyle w:val="Sidefod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EB0A9E">
        <w:rPr>
          <w:rFonts w:ascii="Arial" w:hAnsi="Arial" w:cs="Arial"/>
          <w:sz w:val="22"/>
          <w:szCs w:val="22"/>
        </w:rPr>
        <w:t>Missingersuutit</w:t>
      </w:r>
      <w:proofErr w:type="spellEnd"/>
      <w:r w:rsidRPr="00EB0A9E">
        <w:rPr>
          <w:rFonts w:ascii="Arial" w:hAnsi="Arial" w:cs="Arial"/>
          <w:sz w:val="22"/>
          <w:szCs w:val="22"/>
        </w:rPr>
        <w:t xml:space="preserve"> 2016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utoqqarnut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sulinermut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tunngatillugu</w:t>
      </w:r>
      <w:proofErr w:type="spellEnd"/>
    </w:p>
    <w:p w14:paraId="612E4182" w14:textId="77777777" w:rsidR="00065947" w:rsidRDefault="00065947" w:rsidP="00065947">
      <w:pPr>
        <w:pStyle w:val="Sidefod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Innuttaasunut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peqataatitsinermi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tusarniaanermilu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killiffik</w:t>
      </w:r>
      <w:proofErr w:type="spellEnd"/>
    </w:p>
    <w:p w14:paraId="4693EFBE" w14:textId="77777777" w:rsidR="00065947" w:rsidRDefault="00065947" w:rsidP="00065947">
      <w:pPr>
        <w:pStyle w:val="Sidefod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Utoqqanilersiutit</w:t>
      </w:r>
      <w:proofErr w:type="spellEnd"/>
    </w:p>
    <w:p w14:paraId="34612BDC" w14:textId="77777777" w:rsidR="00065947" w:rsidRDefault="00065947" w:rsidP="00065947">
      <w:pPr>
        <w:pStyle w:val="Sidefod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Inummut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tapeq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pillugu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paasissutissat</w:t>
      </w:r>
      <w:proofErr w:type="spellEnd"/>
    </w:p>
    <w:p w14:paraId="0EDC569D" w14:textId="77777777" w:rsidR="00065947" w:rsidRDefault="00065947" w:rsidP="00065947">
      <w:pPr>
        <w:pStyle w:val="Sidefod"/>
        <w:ind w:left="1440"/>
        <w:rPr>
          <w:rFonts w:ascii="Arial" w:hAnsi="Arial" w:cs="Arial"/>
          <w:sz w:val="22"/>
          <w:szCs w:val="22"/>
        </w:rPr>
      </w:pPr>
    </w:p>
    <w:p w14:paraId="35F387A6" w14:textId="77777777" w:rsidR="00065947" w:rsidRDefault="00065947" w:rsidP="00065947">
      <w:pPr>
        <w:pStyle w:val="Sidefo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Oqaluuserisassat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allat</w:t>
      </w:r>
      <w:proofErr w:type="spellEnd"/>
    </w:p>
    <w:p w14:paraId="7B96F0B5" w14:textId="77777777" w:rsidR="00065947" w:rsidRDefault="00065947" w:rsidP="0077556F">
      <w:pPr>
        <w:pStyle w:val="Sidefod"/>
        <w:rPr>
          <w:rFonts w:asciiTheme="minorHAnsi" w:hAnsiTheme="minorHAnsi"/>
          <w:lang w:val="kl-GL"/>
        </w:rPr>
      </w:pPr>
    </w:p>
    <w:p w14:paraId="778CAAAD" w14:textId="77777777" w:rsidR="00065947" w:rsidRPr="003A1340" w:rsidRDefault="00065947" w:rsidP="0077556F">
      <w:pPr>
        <w:pStyle w:val="Sidefod"/>
        <w:rPr>
          <w:rFonts w:asciiTheme="minorHAnsi" w:hAnsiTheme="minorHAnsi"/>
          <w:lang w:val="kl-GL"/>
        </w:rPr>
      </w:pPr>
    </w:p>
    <w:p w14:paraId="746BD467" w14:textId="5FF7EF9E" w:rsidR="0077556F" w:rsidRPr="003A1340" w:rsidRDefault="00065947" w:rsidP="0077556F">
      <w:pPr>
        <w:pStyle w:val="Sidefod"/>
        <w:numPr>
          <w:ilvl w:val="0"/>
          <w:numId w:val="1"/>
        </w:numPr>
        <w:rPr>
          <w:rFonts w:ascii="Arial" w:hAnsi="Arial" w:cs="Arial"/>
          <w:sz w:val="22"/>
          <w:szCs w:val="22"/>
          <w:lang w:val="kl-GL"/>
        </w:rPr>
      </w:pPr>
      <w:r>
        <w:rPr>
          <w:rFonts w:ascii="Arial" w:hAnsi="Arial" w:cs="Arial"/>
          <w:sz w:val="22"/>
          <w:szCs w:val="22"/>
          <w:lang w:val="kl-GL"/>
        </w:rPr>
        <w:t>Ingerlatsivimmit nalunaarutit</w:t>
      </w:r>
      <w:bookmarkStart w:id="0" w:name="_GoBack"/>
      <w:bookmarkEnd w:id="0"/>
    </w:p>
    <w:p w14:paraId="746BD468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Akulo Larsen Tasiilameersoq nalunaarpoq, Utoqqarnut Siunnersuisoqatigiinniit tunuarluni. Allamik nutaamik taarserneqarnissani kissaatigaa. Tasiilamili ajoraluartumik sinniisussamik inissisimasoqanngilaq.</w:t>
      </w:r>
    </w:p>
    <w:p w14:paraId="746BD469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</w:p>
    <w:p w14:paraId="746BD46A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 xml:space="preserve">Utoqqaat amerliartornerisa kingunerisaanik utoqqarnut immikkoortup aqunneqarnera nukittorsarneqarnissaa qaammatini kingullerni eqqartorneqarpoq. Fagchefit marluk atorfinitsinneqarput, innarluutilinnut immikkoortortami aamma inersimasunut isumassuiffimmi. </w:t>
      </w:r>
      <w:r w:rsidRPr="003A1340">
        <w:rPr>
          <w:rFonts w:ascii="Arial" w:hAnsi="Arial" w:cs="Arial"/>
          <w:sz w:val="22"/>
          <w:szCs w:val="22"/>
          <w:lang w:val="kl-GL"/>
        </w:rPr>
        <w:lastRenderedPageBreak/>
        <w:t>Utoqqarnut immikkoortortami atorfik inuttaqanngitsoq allagarsiuteqqinneqareerpat fagchefimik allamik atorfinitsitsisoqassaaq.</w:t>
      </w:r>
    </w:p>
    <w:p w14:paraId="746BD46B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Aammattaaq aaqqissuusseqqittoqarnerup kingunerisaanik innarluutilinnut utoqqarnullu immikkoortumi aqutsisutut atorfik inuttassarsiuunneqassaaq.</w:t>
      </w:r>
    </w:p>
    <w:p w14:paraId="746BD46C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</w:p>
    <w:p w14:paraId="746BD46D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Taamatulli aamma paaqqinniffik, utoqqaat illuat, utoqqarnut najugaqatigiiffiit, angerlarsimaffimmi ikiorteqarneq ulluuneranilu ornittakkat aaqqissugaaneri pitsanngorsarniarlugit allanngortiterneqalerput, aaqqissuussaanikkut pilersaarut nassiunneqarumaarpoq.</w:t>
      </w:r>
    </w:p>
    <w:p w14:paraId="746BD46E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</w:p>
    <w:p w14:paraId="746BD46F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Utoqqarnut immikkoortortami piginnaasalinnik atorfinitsitsinissaq ajornakusoornera pillugu arlalitsigut unammilleruminaattoqarpoq.  Ingerlatsivik sulisussanut piukkunnartunut orniginarsarnissaa pillugu inissaqartitsinermut atugassanik qinnuteqarpoq.</w:t>
      </w:r>
    </w:p>
    <w:p w14:paraId="746BD470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</w:p>
    <w:p w14:paraId="746BD471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Ingerlatsivimmit novembarimi Aalborgiliartoqarpoq. Kalaallinik ilinniagaqarsimasunik suliffissaaleqisoqarpoq, ingerlatsiviullu taakku angerlartikkusuppai. Ornittakkat Kalaallit Illuilu inunnik taakkuninnga attaveqartarput. Taamatullu aamma inuit taakku angerlartinniarneqarnerinut Aalborgimi jobcentret suleqatigineqalerpoq.</w:t>
      </w:r>
    </w:p>
    <w:p w14:paraId="746BD472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</w:p>
    <w:p w14:paraId="746BD473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 xml:space="preserve">Nuummi paaqqinniffinni kingusinnerusukkullu Tasiilami utoqqarnut najugaqatigiiffinni kiisalu Paamiuni utoqqaat illuani arlaannaannulluunniit attuumassuteqanngitsumiit nakkutilliinermik suliaqartoqassaaq. </w:t>
      </w:r>
    </w:p>
    <w:p w14:paraId="746BD474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 xml:space="preserve">Nuummi utoqqaat illuata aappaani unammilleruminaattoqarpoq, sulisussaaleqineq sulisullu akornanni napparsimanermik sulinngitsuukulaneq annertoorujussuupput.  Suleriusissaliortoqarniassammat unammilleruminaatsut nakkutilliisumit qulaajarneqassapput. Ajornartorsiutit sumik patsiseqarnersut nakkutilliinermik nalunaarusiami erseqqissaavigineqassapput, nalunaarusiarlu naammassineqariarpat tamanut saqqummiunneqassaaq. Nakkutilliiartortoq sapaatip-akunnerata tulliani Nuummut tikissaaq. Nuummi utoqqaat illuata aappaani sulisut napparsimakulanerannik ajornartorsiut annikilliartorpoq. </w:t>
      </w:r>
    </w:p>
    <w:p w14:paraId="746BD475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</w:p>
    <w:p w14:paraId="746BD476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2015-imut missingersuutini akissaqartitsineq pissutigalugu utoqqarnut innarluutilinnullu immikkoortoq 2 million koruuninik aningaasaliiffigineqarnissaanut ingerlatsivik qinnuteqarpoq. Atugarissaarnissamut teknologiimik atortorissaarutinik juulli sioqqullugu inniminniisoqarpoq, soorlu uku: perusuersartarfiit immineerlutik salissinnaasut, GPS, allugiartorfiit apummik aatsitsisinnaasut, kalerriigasuartaatit immikkoortut aamma qipiit arsaaqqanik imallit puigortunngortut atugassaat. Innuttaasumut, sulisunut kommunillu karsianut iluaqutaassammat atugarissaarnissamut teknologiimik atortorissaaruteqalernissamut tunngaviuvoq.</w:t>
      </w:r>
    </w:p>
    <w:p w14:paraId="746BD477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 xml:space="preserve">Utoqqarnut Siunnersuisoqatigiinni ilaasortat innuttaasuniit paasissutissanik/allakkanik pissarsisimatillutik ingerlatsivimmut saaffiginnissutiginissaanut tikilluaqqusaapput. </w:t>
      </w:r>
    </w:p>
    <w:p w14:paraId="746BD478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</w:p>
    <w:p w14:paraId="746BD479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</w:p>
    <w:p w14:paraId="746BD47A" w14:textId="77777777" w:rsidR="0077556F" w:rsidRPr="003A1340" w:rsidRDefault="0077556F" w:rsidP="0077556F">
      <w:pPr>
        <w:pStyle w:val="Sidefod"/>
        <w:numPr>
          <w:ilvl w:val="0"/>
          <w:numId w:val="1"/>
        </w:numPr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Ilisimatitsissutit</w:t>
      </w:r>
    </w:p>
    <w:p w14:paraId="746BD47B" w14:textId="77777777" w:rsidR="0077556F" w:rsidRPr="003A1340" w:rsidRDefault="0077556F" w:rsidP="0077556F">
      <w:pPr>
        <w:pStyle w:val="Sidefod"/>
        <w:numPr>
          <w:ilvl w:val="1"/>
          <w:numId w:val="1"/>
        </w:numPr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Utoqqarnut Siunnersuisoqatigiinnut attuumassuteqartunut 2016-imut missingersuutit</w:t>
      </w:r>
    </w:p>
    <w:p w14:paraId="746BD47C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 xml:space="preserve">Isumassuinerup paaqqutarinninnerullu pitsanngorsaavigineqarnissaat Isumaginninnermut, Suliffeqarnermut Inuussutissarsiornermullu Ataatsimiititamut Kommunalbestyrelsimullu pingaartuuvoq. </w:t>
      </w:r>
    </w:p>
    <w:p w14:paraId="746BD47D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</w:p>
    <w:p w14:paraId="746BD47E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lastRenderedPageBreak/>
        <w:t>Amerlanerusunik sulilersitsisoqarpoq, ikiorsiissutillu annikilleriarput. Utoqqarnut Immikkoortortami aningaasat ikileriartut utoqqaat amerleriarput, taamaattumik missingersuutit annertusineqarnissaat pisariaqarpoq.</w:t>
      </w:r>
    </w:p>
    <w:p w14:paraId="746BD47F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</w:p>
    <w:p w14:paraId="746BD480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Innarluutilinnut utoqqarnullu immikkoortumi sulisunik piukkunnarsaanermut ilinniartitseqqiinissamullu atugassanik 500.000 koruuninik aningaasaliisoqarpoq.</w:t>
      </w:r>
    </w:p>
    <w:p w14:paraId="746BD481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</w:p>
    <w:p w14:paraId="746BD482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 xml:space="preserve">Ippiarsummi ukiumut ingerlatsinermut atugassat 6,7 millionit aningaasaliissutaapput. Utoqqaat amerlanerulernikuummata puigortunngortunut suliniutit, sulisumik ataatsimik ilallugit, annertusaaffigineqarput. </w:t>
      </w:r>
    </w:p>
    <w:p w14:paraId="746BD483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</w:p>
    <w:p w14:paraId="746BD484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 xml:space="preserve">Piginnaanngorsaanermik suliniummut atatillugu utoqqarnut immikkoortortaq sulisunik marlunnik ilaneqarpoq. Utoqqaat pitsaanerusumik inuuneqarnissaat pillugu immikkoortumi pitsaaliuinermut suliniutit pitsanngorsarneqassapput. </w:t>
      </w:r>
    </w:p>
    <w:p w14:paraId="746BD485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</w:p>
    <w:p w14:paraId="746BD486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Paamiuni utoqqaat illuata sanaartorneqarnera ukioq manna aallartinneqassaaq, affaa Namminersorlutik Oqartussanit affaalu kommunimit akilerneqassaaq. Tasiilami utoqqaat illuliornissamut aningaasaliisoqassaaq. Maanna ulluunerani sammisassaqartitsisoqarsinnaanngussaaq.</w:t>
      </w:r>
    </w:p>
    <w:p w14:paraId="746BD487" w14:textId="77777777" w:rsidR="0077556F" w:rsidRPr="003A1340" w:rsidRDefault="0077556F" w:rsidP="0077556F">
      <w:pPr>
        <w:pStyle w:val="Sidefod"/>
        <w:rPr>
          <w:rFonts w:ascii="Arial" w:hAnsi="Arial" w:cs="Arial"/>
          <w:sz w:val="22"/>
          <w:szCs w:val="22"/>
          <w:lang w:val="kl-GL"/>
        </w:rPr>
      </w:pPr>
    </w:p>
    <w:p w14:paraId="746BD488" w14:textId="77777777" w:rsidR="0077556F" w:rsidRPr="003A1340" w:rsidRDefault="0077556F" w:rsidP="0077556F">
      <w:pPr>
        <w:pStyle w:val="Sidefod"/>
        <w:numPr>
          <w:ilvl w:val="1"/>
          <w:numId w:val="1"/>
        </w:numPr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Innuttaasunik peqataatitsineq tusarniummullu akissummut killiffiugallartoq</w:t>
      </w:r>
    </w:p>
    <w:p w14:paraId="746BD489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Kommunimi illoqarfiit tamakkerlugit maanna innuttaasunik ataatsimiititsiffioreerput. Innuttaasunik ataatsimiititsinerit ornigarneqarluarput, ingerlatsivillu isumassarsianik pissarsilluarpoq. Pissarsiat katersorneqarput, qulequtakkuutaarlugillu immikkoortiterneqarlutik. Pissarsiat qulequtakkuutaarlugit immikkoortiterneqarsimasut Immikkoortumut pilersaarusiortartoqatigiinnut tunniunneqarput, taakkulu suleriaqqinnissamut maanna suleqatigiissitaliuleruttorput.</w:t>
      </w:r>
    </w:p>
    <w:p w14:paraId="746BD48A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</w:p>
    <w:p w14:paraId="746BD48B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Grethe H. Nielsenip Utoqqarnut Siunnersuisoqatigiinni ilaasortat innuttaasunik ataatsimiititsinermi annertuumik ikiuunnerat pillugu qutsavigai.</w:t>
      </w:r>
    </w:p>
    <w:p w14:paraId="746BD48C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 xml:space="preserve"> </w:t>
      </w:r>
    </w:p>
    <w:p w14:paraId="746BD48D" w14:textId="77777777" w:rsidR="0077556F" w:rsidRPr="003A1340" w:rsidRDefault="0077556F" w:rsidP="0077556F">
      <w:pPr>
        <w:pStyle w:val="Sidefod"/>
        <w:numPr>
          <w:ilvl w:val="1"/>
          <w:numId w:val="1"/>
        </w:numPr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Utoqqalinermi pensionisiat</w:t>
      </w:r>
    </w:p>
    <w:p w14:paraId="746BD48E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Utoqqalinermik pensionit pillugit Inatsisartut inatsisaat nutaaq januaarip aallaqqaataani 2016 atuutilerpoq. Pensionisiaqalernissamut 65-inik ukioqalersimanissaq januaarip aallaqqaataa 2017-imi 66-inut qaffanneqassaaq aamma januaarip aallaqqaataani 2021-imi 67-inut qaffanneqarluni. Suleruloorsimanerli pissutaalluni pisinnaasat killeqalersimappata immikkut akuersissuteqartoqarsinnaavoq.</w:t>
      </w:r>
    </w:p>
    <w:p w14:paraId="746BD48F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</w:p>
    <w:p w14:paraId="746BD490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Inatsit taanna arlalitsigut allannguuteqarpoq:</w:t>
      </w:r>
    </w:p>
    <w:p w14:paraId="746BD491" w14:textId="77777777" w:rsidR="0077556F" w:rsidRPr="003A1340" w:rsidRDefault="0077556F" w:rsidP="0077556F">
      <w:pPr>
        <w:pStyle w:val="Sidefod"/>
        <w:numPr>
          <w:ilvl w:val="0"/>
          <w:numId w:val="2"/>
        </w:numPr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Tunngaviusumik pensionit tapillu tunniunneqartarput. Namminersorlutillu Oqartussat taakkununnga naatsorsueriaasiornikuupput.</w:t>
      </w:r>
    </w:p>
    <w:p w14:paraId="746BD492" w14:textId="77777777" w:rsidR="0077556F" w:rsidRPr="003A1340" w:rsidRDefault="0077556F" w:rsidP="0077556F">
      <w:pPr>
        <w:pStyle w:val="Sidefod"/>
        <w:numPr>
          <w:ilvl w:val="0"/>
          <w:numId w:val="2"/>
        </w:numPr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 xml:space="preserve">Qanigisaasut perulullutik nappasimaneranut aamma/imaluunniit toqukkut qimagunnerannut atatillugu angalanissamut akiliunneqarnissaq qinnutigineqarsinnaavoq. Billettip akia utertillugu akilerneqassanngilaq. </w:t>
      </w:r>
    </w:p>
    <w:p w14:paraId="746BD493" w14:textId="77777777" w:rsidR="0077556F" w:rsidRPr="003A1340" w:rsidRDefault="0077556F" w:rsidP="0077556F">
      <w:pPr>
        <w:pStyle w:val="Sidefod"/>
        <w:numPr>
          <w:ilvl w:val="0"/>
          <w:numId w:val="2"/>
        </w:numPr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Pensionisialittut inummut ataatsimut isertinneqarsinnaasut 221.111 koruuninut killeqarput.</w:t>
      </w:r>
    </w:p>
    <w:p w14:paraId="746BD494" w14:textId="77777777" w:rsidR="0077556F" w:rsidRPr="003A1340" w:rsidRDefault="0077556F" w:rsidP="0077556F">
      <w:pPr>
        <w:pStyle w:val="Sidefod"/>
        <w:numPr>
          <w:ilvl w:val="0"/>
          <w:numId w:val="2"/>
        </w:numPr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Isertitat piffissami pineqartumi atuuttut aallaavigineqartarput.</w:t>
      </w:r>
    </w:p>
    <w:p w14:paraId="746BD495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lastRenderedPageBreak/>
        <w:t>Pensionisiaqarnissamut siusinnerusukkut itigartinneqarsimasut ingerlatsivimmiit allaffigineqareerput. Pensionit pillugit allakkani ilisimatitsissutigineqarput, qinnuteqarfissarlu ilanngullugu nassiunneqarluni.</w:t>
      </w:r>
    </w:p>
    <w:p w14:paraId="746BD496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</w:p>
    <w:p w14:paraId="746BD497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Utoqqarnut pensioninut tunngasut innuttaasunut allakkat assilineri utoqqarnut siunnersuisoqatigiit ilaasortaannut nassiunneqassapput.</w:t>
      </w:r>
    </w:p>
    <w:p w14:paraId="746BD498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</w:p>
    <w:p w14:paraId="746BD499" w14:textId="77777777" w:rsidR="0077556F" w:rsidRPr="003A1340" w:rsidRDefault="0077556F" w:rsidP="0077556F">
      <w:pPr>
        <w:pStyle w:val="Sidefod"/>
        <w:numPr>
          <w:ilvl w:val="1"/>
          <w:numId w:val="1"/>
        </w:numPr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 xml:space="preserve">Aningaasanut atugassiissutinut tapit pillugu paasissutissiissut </w:t>
      </w:r>
    </w:p>
    <w:p w14:paraId="746BD49A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Kommunalbestyrelse aningaasat nammineq atorsinnaasanut aalajangersaanikuuvoq:</w:t>
      </w:r>
    </w:p>
    <w:p w14:paraId="746BD49B" w14:textId="77777777" w:rsidR="0077556F" w:rsidRPr="003A1340" w:rsidRDefault="0077556F" w:rsidP="0077556F">
      <w:pPr>
        <w:pStyle w:val="Sidefod"/>
        <w:numPr>
          <w:ilvl w:val="0"/>
          <w:numId w:val="3"/>
        </w:numPr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Kisimiittunut 6.000 koruunit.</w:t>
      </w:r>
    </w:p>
    <w:p w14:paraId="746BD49C" w14:textId="77777777" w:rsidR="0077556F" w:rsidRPr="003A1340" w:rsidRDefault="0077556F" w:rsidP="0077556F">
      <w:pPr>
        <w:pStyle w:val="Sidefod"/>
        <w:numPr>
          <w:ilvl w:val="0"/>
          <w:numId w:val="3"/>
        </w:numPr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Aappariinnut 9.000 koruunit.</w:t>
      </w:r>
    </w:p>
    <w:p w14:paraId="746BD49D" w14:textId="77777777" w:rsidR="0077556F" w:rsidRPr="003A1340" w:rsidRDefault="0077556F" w:rsidP="0077556F">
      <w:pPr>
        <w:pStyle w:val="Sidefod"/>
        <w:rPr>
          <w:rFonts w:ascii="Arial" w:hAnsi="Arial" w:cs="Arial"/>
          <w:sz w:val="22"/>
          <w:szCs w:val="22"/>
          <w:lang w:val="kl-GL"/>
        </w:rPr>
      </w:pPr>
    </w:p>
    <w:p w14:paraId="746BD49E" w14:textId="77777777" w:rsidR="0077556F" w:rsidRPr="003A1340" w:rsidRDefault="0077556F" w:rsidP="0077556F">
      <w:pPr>
        <w:pStyle w:val="Sidefod"/>
        <w:ind w:left="72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Pensionisiallit, aalajangersimasumik aningaasartuutit tamarmik akilereernerini aningasat atorsinnaasat aalajangersimasumik annertussusiliussamit ikinneruppata tapinik, qinnuteqarsinnaapput. Tapiusinnaasunik qinnuteqarnissaq pensionisiaqartup nammineq akisussaaffigaa.</w:t>
      </w:r>
    </w:p>
    <w:p w14:paraId="746BD49F" w14:textId="77777777" w:rsidR="0077556F" w:rsidRPr="003A1340" w:rsidRDefault="0077556F" w:rsidP="0077556F">
      <w:pPr>
        <w:pStyle w:val="Sidefod"/>
        <w:ind w:left="1080"/>
        <w:rPr>
          <w:rFonts w:ascii="Arial" w:hAnsi="Arial" w:cs="Arial"/>
          <w:sz w:val="22"/>
          <w:szCs w:val="22"/>
          <w:lang w:val="kl-GL"/>
        </w:rPr>
      </w:pPr>
    </w:p>
    <w:p w14:paraId="746BD4A0" w14:textId="77777777" w:rsidR="0077556F" w:rsidRPr="003A1340" w:rsidRDefault="0048335D" w:rsidP="0077556F">
      <w:pPr>
        <w:pStyle w:val="Sidefod"/>
        <w:numPr>
          <w:ilvl w:val="0"/>
          <w:numId w:val="1"/>
        </w:numPr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Taasariaqartut allat</w:t>
      </w:r>
    </w:p>
    <w:p w14:paraId="746BD4A1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Jakob tusarusuppaa, qanimut tikilluni ataatsimeeqatigiinnissamut periarfissaqarnersoq. Immikkoortortamut pilersaarutip naammassineqarneranut atatillugu qanimut tikilluni ataatsimeeqatigiittoqarsinnaassanersoq Ingerlatsiviup misissussavaa. Utoqqarnut Siunnersuisoqatigiit qanimut naapillutik ataatsimiinnissaat pisinnaassanersoq nalunaarfigineqannginnerini Isumaginninnermut, Suliffeqarnermut Inuussutissarsiornermullu Ataatsimiititami eqqartorneqaqqaassaaq.</w:t>
      </w:r>
    </w:p>
    <w:p w14:paraId="746BD4A2" w14:textId="77777777" w:rsidR="0077556F" w:rsidRPr="003A1340" w:rsidRDefault="0077556F" w:rsidP="0077556F">
      <w:pPr>
        <w:pStyle w:val="Sidefod"/>
        <w:rPr>
          <w:rFonts w:ascii="Arial" w:hAnsi="Arial" w:cs="Arial"/>
          <w:sz w:val="22"/>
          <w:szCs w:val="22"/>
          <w:lang w:val="kl-GL"/>
        </w:rPr>
      </w:pPr>
    </w:p>
    <w:p w14:paraId="746BD4A3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>Jakob Thorseni nalunaarpoq, Paamiuni utoqqaat innuttaasullu innarluutillit januaarip 14-ianni 2016 ukiortaarsiortinneqassasut.</w:t>
      </w:r>
    </w:p>
    <w:p w14:paraId="746BD4A4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</w:p>
    <w:p w14:paraId="746BD4A5" w14:textId="77777777" w:rsidR="0077556F" w:rsidRPr="003A1340" w:rsidRDefault="0077556F" w:rsidP="0077556F">
      <w:pPr>
        <w:pStyle w:val="Sidefod"/>
        <w:ind w:left="360"/>
        <w:rPr>
          <w:rFonts w:ascii="Arial" w:hAnsi="Arial" w:cs="Arial"/>
          <w:sz w:val="22"/>
          <w:szCs w:val="22"/>
          <w:lang w:val="kl-GL"/>
        </w:rPr>
      </w:pPr>
      <w:r w:rsidRPr="003A1340">
        <w:rPr>
          <w:rFonts w:ascii="Arial" w:hAnsi="Arial" w:cs="Arial"/>
          <w:sz w:val="22"/>
          <w:szCs w:val="22"/>
          <w:lang w:val="kl-GL"/>
        </w:rPr>
        <w:t xml:space="preserve">Utoqqarnut Siunnersuisoqatigiit tullissaani ataatsimiinnissaat 2016-imi februaarip qiteqqunnerani pissaaq. </w:t>
      </w:r>
    </w:p>
    <w:p w14:paraId="746BD4A6" w14:textId="77777777" w:rsidR="00FF727E" w:rsidRPr="003A1340" w:rsidRDefault="00FF727E">
      <w:pPr>
        <w:rPr>
          <w:lang w:val="kl-GL"/>
        </w:rPr>
      </w:pPr>
    </w:p>
    <w:sectPr w:rsidR="00FF727E" w:rsidRPr="003A1340" w:rsidSect="00FF727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BD4A9" w14:textId="77777777" w:rsidR="003A1340" w:rsidRDefault="003A1340" w:rsidP="003A1340">
      <w:r>
        <w:separator/>
      </w:r>
    </w:p>
  </w:endnote>
  <w:endnote w:type="continuationSeparator" w:id="0">
    <w:p w14:paraId="746BD4AA" w14:textId="77777777" w:rsidR="003A1340" w:rsidRDefault="003A1340" w:rsidP="003A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BD4B0" w14:textId="77777777" w:rsidR="003A1340" w:rsidRPr="00F476F6" w:rsidRDefault="003A1340" w:rsidP="003A1340">
    <w:pPr>
      <w:pStyle w:val="Sidefod"/>
      <w:rPr>
        <w:rFonts w:ascii="Arial" w:hAnsi="Arial" w:cs="Arial"/>
        <w:sz w:val="20"/>
        <w:szCs w:val="20"/>
      </w:rPr>
    </w:pPr>
    <w:r>
      <w:tab/>
    </w:r>
    <w:r w:rsidRPr="00F476F6">
      <w:rPr>
        <w:rFonts w:ascii="Arial" w:hAnsi="Arial" w:cs="Arial"/>
        <w:sz w:val="20"/>
        <w:szCs w:val="20"/>
      </w:rPr>
      <w:t>Kommuneqarfik Sermersooq</w:t>
    </w:r>
  </w:p>
  <w:p w14:paraId="746BD4B1" w14:textId="77777777" w:rsidR="003A1340" w:rsidRDefault="003A1340" w:rsidP="003A1340">
    <w:pPr>
      <w:pStyle w:val="Sidefod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Postboks</w:t>
    </w:r>
    <w:r w:rsidRPr="00F476F6">
      <w:rPr>
        <w:rFonts w:ascii="Arial" w:hAnsi="Arial" w:cs="Arial"/>
        <w:sz w:val="20"/>
        <w:szCs w:val="20"/>
      </w:rPr>
      <w:t xml:space="preserve"> 1005, 3900 Nuuk, </w:t>
    </w:r>
    <w:proofErr w:type="gramStart"/>
    <w:r>
      <w:rPr>
        <w:rFonts w:ascii="Arial" w:hAnsi="Arial" w:cs="Arial"/>
        <w:sz w:val="20"/>
        <w:szCs w:val="20"/>
      </w:rPr>
      <w:t>Grønland</w:t>
    </w:r>
    <w:r w:rsidRPr="00F476F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Tlf</w:t>
    </w:r>
    <w:proofErr w:type="gramEnd"/>
    <w:r>
      <w:rPr>
        <w:rFonts w:ascii="Arial" w:hAnsi="Arial" w:cs="Arial"/>
        <w:sz w:val="20"/>
        <w:szCs w:val="20"/>
      </w:rPr>
      <w:t>.</w:t>
    </w:r>
    <w:r w:rsidRPr="00F476F6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(</w:t>
    </w:r>
    <w:r w:rsidRPr="00F476F6">
      <w:rPr>
        <w:rFonts w:ascii="Arial" w:hAnsi="Arial" w:cs="Arial"/>
        <w:sz w:val="20"/>
        <w:szCs w:val="20"/>
      </w:rPr>
      <w:t>+299</w:t>
    </w:r>
    <w:r>
      <w:rPr>
        <w:rFonts w:ascii="Arial" w:hAnsi="Arial" w:cs="Arial"/>
        <w:sz w:val="20"/>
        <w:szCs w:val="20"/>
      </w:rPr>
      <w:t>)</w:t>
    </w:r>
    <w:r w:rsidRPr="00F476F6">
      <w:rPr>
        <w:rFonts w:ascii="Arial" w:hAnsi="Arial" w:cs="Arial"/>
        <w:sz w:val="20"/>
        <w:szCs w:val="20"/>
      </w:rPr>
      <w:t xml:space="preserve"> 3</w:t>
    </w:r>
    <w:r>
      <w:rPr>
        <w:rFonts w:ascii="Arial" w:hAnsi="Arial" w:cs="Arial"/>
        <w:sz w:val="20"/>
        <w:szCs w:val="20"/>
      </w:rPr>
      <w:t>6</w:t>
    </w:r>
    <w:r w:rsidRPr="00F476F6">
      <w:rPr>
        <w:rFonts w:ascii="Arial" w:hAnsi="Arial" w:cs="Arial"/>
        <w:sz w:val="20"/>
        <w:szCs w:val="20"/>
      </w:rPr>
      <w:t xml:space="preserve"> 70 00 </w:t>
    </w:r>
    <w:r>
      <w:rPr>
        <w:rFonts w:ascii="Arial" w:hAnsi="Arial" w:cs="Arial"/>
        <w:sz w:val="20"/>
        <w:szCs w:val="20"/>
      </w:rPr>
      <w:t xml:space="preserve"> </w:t>
    </w:r>
    <w:r w:rsidRPr="00F476F6">
      <w:rPr>
        <w:rFonts w:ascii="Arial" w:hAnsi="Arial" w:cs="Arial"/>
        <w:sz w:val="20"/>
        <w:szCs w:val="20"/>
      </w:rPr>
      <w:t xml:space="preserve">E-mail: </w:t>
    </w:r>
    <w:hyperlink r:id="rId1" w:history="1">
      <w:r w:rsidRPr="00731405">
        <w:rPr>
          <w:rStyle w:val="Hyperlink"/>
          <w:rFonts w:ascii="Arial" w:hAnsi="Arial" w:cs="Arial"/>
          <w:sz w:val="20"/>
          <w:szCs w:val="20"/>
        </w:rPr>
        <w:t>kommuneqarfik@sermersooq.gl</w:t>
      </w:r>
    </w:hyperlink>
  </w:p>
  <w:p w14:paraId="746BD4B2" w14:textId="77777777" w:rsidR="003A1340" w:rsidRDefault="003A1340" w:rsidP="003A1340">
    <w:pPr>
      <w:pStyle w:val="Sidefod"/>
      <w:rPr>
        <w:rFonts w:ascii="Arial" w:hAnsi="Arial" w:cs="Arial"/>
        <w:sz w:val="20"/>
        <w:szCs w:val="20"/>
      </w:rPr>
    </w:pPr>
  </w:p>
  <w:p w14:paraId="746BD4B3" w14:textId="77777777" w:rsidR="003A1340" w:rsidRPr="00EA4D86" w:rsidRDefault="003A1340" w:rsidP="003A1340">
    <w:pPr>
      <w:pStyle w:val="Sidefod"/>
      <w:rPr>
        <w:rFonts w:ascii="Arial" w:hAnsi="Arial" w:cs="Arial"/>
        <w:b/>
        <w:sz w:val="20"/>
        <w:szCs w:val="20"/>
      </w:rPr>
    </w:pPr>
  </w:p>
  <w:p w14:paraId="746BD4B4" w14:textId="77777777" w:rsidR="003A1340" w:rsidRDefault="003A1340" w:rsidP="003A1340">
    <w:pPr>
      <w:pStyle w:val="Sidefod"/>
      <w:rPr>
        <w:rFonts w:ascii="Arial" w:hAnsi="Arial" w:cs="Arial"/>
        <w:sz w:val="16"/>
        <w:szCs w:val="16"/>
      </w:rPr>
    </w:pPr>
    <w:proofErr w:type="spellStart"/>
    <w:proofErr w:type="gramStart"/>
    <w:r w:rsidRPr="00EA4D86">
      <w:rPr>
        <w:rFonts w:ascii="Arial" w:hAnsi="Arial" w:cs="Arial"/>
        <w:b/>
        <w:sz w:val="16"/>
        <w:szCs w:val="16"/>
      </w:rPr>
      <w:t>Ammasarfiit</w:t>
    </w:r>
    <w:proofErr w:type="spellEnd"/>
    <w:r w:rsidRPr="00EA4D86">
      <w:rPr>
        <w:rFonts w:ascii="Arial" w:hAnsi="Arial" w:cs="Arial"/>
        <w:b/>
        <w:sz w:val="16"/>
        <w:szCs w:val="16"/>
      </w:rPr>
      <w:t xml:space="preserve">                                        Åbningstider</w:t>
    </w:r>
    <w:proofErr w:type="gramEnd"/>
    <w:r w:rsidRPr="00EA4D86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GER-nr. </w:t>
    </w:r>
    <w:proofErr w:type="gramStart"/>
    <w:r>
      <w:rPr>
        <w:rFonts w:ascii="Arial" w:hAnsi="Arial" w:cs="Arial"/>
        <w:sz w:val="16"/>
        <w:szCs w:val="16"/>
      </w:rPr>
      <w:t>31290937</w:t>
    </w:r>
    <w:proofErr w:type="gramEnd"/>
  </w:p>
  <w:p w14:paraId="746BD4B5" w14:textId="77777777" w:rsidR="003A1340" w:rsidRPr="00EA4D86" w:rsidRDefault="003A1340" w:rsidP="003A1340">
    <w:pPr>
      <w:pStyle w:val="Sidefod"/>
      <w:rPr>
        <w:rFonts w:ascii="Arial" w:hAnsi="Arial" w:cs="Arial"/>
        <w:sz w:val="16"/>
        <w:szCs w:val="16"/>
      </w:rPr>
    </w:pPr>
    <w:proofErr w:type="spellStart"/>
    <w:r w:rsidRPr="004010CF">
      <w:rPr>
        <w:rFonts w:ascii="Arial" w:hAnsi="Arial" w:cs="Arial"/>
        <w:sz w:val="16"/>
        <w:szCs w:val="16"/>
      </w:rPr>
      <w:t>Ataa</w:t>
    </w:r>
    <w:proofErr w:type="spellEnd"/>
    <w:r w:rsidRPr="004010CF">
      <w:rPr>
        <w:rFonts w:ascii="Arial" w:hAnsi="Arial" w:cs="Arial"/>
        <w:sz w:val="16"/>
        <w:szCs w:val="16"/>
      </w:rPr>
      <w:t xml:space="preserve">. – Ping.        </w:t>
    </w:r>
    <w:r w:rsidRPr="00EA4D86">
      <w:rPr>
        <w:rFonts w:ascii="Arial" w:hAnsi="Arial" w:cs="Arial"/>
        <w:sz w:val="16"/>
        <w:szCs w:val="16"/>
      </w:rPr>
      <w:t>10.00 – 15.00</w:t>
    </w:r>
    <w:r>
      <w:rPr>
        <w:rFonts w:ascii="Arial" w:hAnsi="Arial" w:cs="Arial"/>
        <w:sz w:val="16"/>
        <w:szCs w:val="16"/>
      </w:rPr>
      <w:t xml:space="preserve">           </w:t>
    </w:r>
    <w:r w:rsidRPr="00EA4D86">
      <w:rPr>
        <w:rFonts w:ascii="Arial" w:hAnsi="Arial" w:cs="Arial"/>
        <w:sz w:val="16"/>
        <w:szCs w:val="16"/>
      </w:rPr>
      <w:t>Man. – Ons. 10.00 – 15.00</w:t>
    </w:r>
    <w:r>
      <w:rPr>
        <w:rFonts w:ascii="Arial" w:hAnsi="Arial" w:cs="Arial"/>
        <w:sz w:val="16"/>
        <w:szCs w:val="16"/>
      </w:rPr>
      <w:t xml:space="preserve">               Bankkonto 6471-1000052</w:t>
    </w:r>
  </w:p>
  <w:p w14:paraId="746BD4B6" w14:textId="77777777" w:rsidR="003A1340" w:rsidRPr="00EA4D86" w:rsidRDefault="003A1340" w:rsidP="003A1340">
    <w:pPr>
      <w:pStyle w:val="Sidefod"/>
      <w:rPr>
        <w:rFonts w:ascii="Arial" w:hAnsi="Arial" w:cs="Arial"/>
        <w:sz w:val="16"/>
        <w:szCs w:val="16"/>
      </w:rPr>
    </w:pPr>
    <w:proofErr w:type="spellStart"/>
    <w:r w:rsidRPr="00EA4D86">
      <w:rPr>
        <w:rFonts w:ascii="Arial" w:hAnsi="Arial" w:cs="Arial"/>
        <w:sz w:val="16"/>
        <w:szCs w:val="16"/>
      </w:rPr>
      <w:t>Sisamanngorneq</w:t>
    </w:r>
    <w:proofErr w:type="spellEnd"/>
    <w:r w:rsidRPr="00EA4D86">
      <w:rPr>
        <w:rFonts w:ascii="Arial" w:hAnsi="Arial" w:cs="Arial"/>
        <w:sz w:val="16"/>
        <w:szCs w:val="16"/>
      </w:rPr>
      <w:t xml:space="preserve"> 12.00 – 17.00           </w:t>
    </w:r>
    <w:proofErr w:type="gramStart"/>
    <w:r w:rsidRPr="00EA4D86">
      <w:rPr>
        <w:rFonts w:ascii="Arial" w:hAnsi="Arial" w:cs="Arial"/>
        <w:sz w:val="16"/>
        <w:szCs w:val="16"/>
      </w:rPr>
      <w:t>Torsdag</w:t>
    </w:r>
    <w:proofErr w:type="gramEnd"/>
    <w:r w:rsidRPr="00EA4D86">
      <w:rPr>
        <w:rFonts w:ascii="Arial" w:hAnsi="Arial" w:cs="Arial"/>
        <w:sz w:val="16"/>
        <w:szCs w:val="16"/>
      </w:rPr>
      <w:t xml:space="preserve"> 12.00 – 17.00</w:t>
    </w:r>
    <w:r>
      <w:rPr>
        <w:rFonts w:ascii="Arial" w:hAnsi="Arial" w:cs="Arial"/>
        <w:sz w:val="16"/>
        <w:szCs w:val="16"/>
      </w:rPr>
      <w:t xml:space="preserve">                      PBS-kreditor nr. 01938681</w:t>
    </w:r>
  </w:p>
  <w:p w14:paraId="746BD4B7" w14:textId="77777777" w:rsidR="003A1340" w:rsidRPr="00EA4D86" w:rsidRDefault="003A1340" w:rsidP="003A1340">
    <w:pPr>
      <w:pStyle w:val="Sidefod"/>
      <w:rPr>
        <w:rFonts w:ascii="Arial" w:hAnsi="Arial" w:cs="Arial"/>
        <w:sz w:val="16"/>
        <w:szCs w:val="16"/>
      </w:rPr>
    </w:pPr>
    <w:proofErr w:type="spellStart"/>
    <w:r w:rsidRPr="00EA4D86">
      <w:rPr>
        <w:rFonts w:ascii="Arial" w:hAnsi="Arial" w:cs="Arial"/>
        <w:sz w:val="16"/>
        <w:szCs w:val="16"/>
      </w:rPr>
      <w:t>Tallimanngorneq</w:t>
    </w:r>
    <w:proofErr w:type="spellEnd"/>
    <w:r w:rsidRPr="00EA4D86">
      <w:rPr>
        <w:rFonts w:ascii="Arial" w:hAnsi="Arial" w:cs="Arial"/>
        <w:sz w:val="16"/>
        <w:szCs w:val="16"/>
      </w:rPr>
      <w:t xml:space="preserve"> 10.00 – 12.00            </w:t>
    </w:r>
    <w:proofErr w:type="gramStart"/>
    <w:r w:rsidRPr="00EA4D86">
      <w:rPr>
        <w:rFonts w:ascii="Arial" w:hAnsi="Arial" w:cs="Arial"/>
        <w:sz w:val="16"/>
        <w:szCs w:val="16"/>
      </w:rPr>
      <w:t>Fredag</w:t>
    </w:r>
    <w:proofErr w:type="gramEnd"/>
    <w:r w:rsidRPr="00EA4D86">
      <w:rPr>
        <w:rFonts w:ascii="Arial" w:hAnsi="Arial" w:cs="Arial"/>
        <w:sz w:val="16"/>
        <w:szCs w:val="16"/>
      </w:rPr>
      <w:t xml:space="preserve"> 10.00 – 12.00</w:t>
    </w:r>
  </w:p>
  <w:p w14:paraId="746BD4B8" w14:textId="77777777" w:rsidR="003A1340" w:rsidRDefault="003A1340" w:rsidP="003A1340">
    <w:pPr>
      <w:pStyle w:val="Sidefod"/>
      <w:tabs>
        <w:tab w:val="clear" w:pos="4819"/>
        <w:tab w:val="clear" w:pos="9638"/>
        <w:tab w:val="left" w:pos="34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BD4A7" w14:textId="77777777" w:rsidR="003A1340" w:rsidRDefault="003A1340" w:rsidP="003A1340">
      <w:r>
        <w:separator/>
      </w:r>
    </w:p>
  </w:footnote>
  <w:footnote w:type="continuationSeparator" w:id="0">
    <w:p w14:paraId="746BD4A8" w14:textId="77777777" w:rsidR="003A1340" w:rsidRDefault="003A1340" w:rsidP="003A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BD4AB" w14:textId="77777777" w:rsidR="003A1340" w:rsidRDefault="003A1340" w:rsidP="003A1340">
    <w:pPr>
      <w:pStyle w:val="Sidehoved"/>
    </w:pPr>
    <w:r>
      <w:tab/>
    </w:r>
    <w:r>
      <w:rPr>
        <w:noProof/>
        <w:lang w:val="kl-GL" w:eastAsia="kl-G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6BD4B9" wp14:editId="746BD4BA">
              <wp:simplePos x="0" y="0"/>
              <wp:positionH relativeFrom="column">
                <wp:posOffset>220980</wp:posOffset>
              </wp:positionH>
              <wp:positionV relativeFrom="paragraph">
                <wp:posOffset>-216535</wp:posOffset>
              </wp:positionV>
              <wp:extent cx="763270" cy="918845"/>
              <wp:effectExtent l="1905" t="254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91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BD4BD" w14:textId="77777777" w:rsidR="003A1340" w:rsidRDefault="003A1340" w:rsidP="003A1340">
                          <w:r w:rsidRPr="00431611">
                            <w:rPr>
                              <w:rFonts w:ascii="Arial" w:hAnsi="Arial" w:cs="Arial"/>
                              <w:sz w:val="144"/>
                              <w:szCs w:val="144"/>
                            </w:rPr>
                            <w:object w:dxaOrig="7140" w:dyaOrig="10104" w14:anchorId="746BD4C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5.7pt;height:65.15pt" o:ole="">
                                <v:imagedata r:id="rId1" o:title=""/>
                              </v:shape>
                              <o:OLEObject Type="Embed" ProgID="AcroExch.Document.11" ShapeID="_x0000_i1026" DrawAspect="Content" ObjectID="_1514894014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.4pt;margin-top:-17.05pt;width:60.1pt;height:72.3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" stroked="f">
              <v:textbox style="mso-fit-shape-to-text:t">
                <w:txbxContent>
                  <w:p w14:paraId="746BD4BD" w14:textId="77777777" w:rsidR="003A1340" w:rsidRDefault="003A1340" w:rsidP="003A1340">
                    <w:r w:rsidRPr="00431611">
                      <w:rPr>
                        <w:rFonts w:ascii="Arial" w:hAnsi="Arial" w:cs="Arial"/>
                        <w:sz w:val="144"/>
                        <w:szCs w:val="144"/>
                      </w:rPr>
                      <w:object w:dxaOrig="7140" w:dyaOrig="10104" w14:anchorId="746BD4C0">
                        <v:shape id="_x0000_i1026" type="#_x0000_t75" style="width:45.7pt;height:65.15pt" o:ole="">
                          <v:imagedata r:id="rId1" o:title=""/>
                        </v:shape>
                        <o:OLEObject Type="Embed" ProgID="AcroExch.Document.11" ShapeID="_x0000_i1026" DrawAspect="Content" ObjectID="_1514894014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kl-GL" w:eastAsia="kl-G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BD4BB" wp14:editId="746BD4BC">
              <wp:simplePos x="0" y="0"/>
              <wp:positionH relativeFrom="column">
                <wp:posOffset>911225</wp:posOffset>
              </wp:positionH>
              <wp:positionV relativeFrom="paragraph">
                <wp:posOffset>-82550</wp:posOffset>
              </wp:positionV>
              <wp:extent cx="3916680" cy="996950"/>
              <wp:effectExtent l="0" t="3175" r="127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99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BD4BE" w14:textId="77777777" w:rsidR="003A1340" w:rsidRPr="00A86EC0" w:rsidRDefault="003A1340" w:rsidP="003A134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86EC0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Kommuneqarfik Sermersooq</w:t>
                          </w:r>
                          <w:r w:rsidRPr="00A86EC0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Pr="00A86EC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Isumaginninnermut, </w:t>
                          </w:r>
                          <w:proofErr w:type="spellStart"/>
                          <w:r w:rsidRPr="00A86EC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Suliffeqarnermut</w:t>
                          </w:r>
                          <w:proofErr w:type="spellEnd"/>
                          <w:r w:rsidRPr="00A86EC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86EC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Inuussutissarsiornermullu</w:t>
                          </w:r>
                          <w:proofErr w:type="spellEnd"/>
                          <w:r w:rsidRPr="00A86EC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86EC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Ingerlatsivik</w:t>
                          </w:r>
                          <w:proofErr w:type="spellEnd"/>
                          <w:r w:rsidRPr="00A86EC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 xml:space="preserve">Forvaltningen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for </w:t>
                          </w:r>
                          <w:r w:rsidRPr="00A86EC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Velfærd, Arbejdsmarked og Erhverv  </w:t>
                          </w:r>
                        </w:p>
                        <w:p w14:paraId="746BD4BF" w14:textId="77777777" w:rsidR="003A1340" w:rsidRPr="00202EFB" w:rsidRDefault="003A1340" w:rsidP="003A1340">
                          <w:pPr>
                            <w:tabs>
                              <w:tab w:val="left" w:pos="2115"/>
                            </w:tabs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7" type="#_x0000_t202" style="position:absolute;margin-left:71.75pt;margin-top:-6.5pt;width:308.4pt;height:78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" stroked="f">
              <v:textbox style="mso-fit-shape-to-text:t">
                <w:txbxContent>
                  <w:p w14:paraId="746BD4BE" w14:textId="77777777" w:rsidR="003A1340" w:rsidRPr="00A86EC0" w:rsidRDefault="003A1340" w:rsidP="003A134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86EC0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Kommuneqarfik Sermersooq</w:t>
                    </w:r>
                    <w:r w:rsidRPr="00A86EC0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br/>
                    </w:r>
                    <w:r w:rsidRPr="00A86EC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Isumaginninnermut, </w:t>
                    </w:r>
                    <w:proofErr w:type="spellStart"/>
                    <w:r w:rsidRPr="00A86EC0">
                      <w:rPr>
                        <w:rFonts w:ascii="Arial" w:hAnsi="Arial" w:cs="Arial"/>
                        <w:sz w:val="20"/>
                        <w:szCs w:val="20"/>
                      </w:rPr>
                      <w:t>Suliffeqarnermut</w:t>
                    </w:r>
                    <w:proofErr w:type="spellEnd"/>
                    <w:r w:rsidRPr="00A86EC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86EC0">
                      <w:rPr>
                        <w:rFonts w:ascii="Arial" w:hAnsi="Arial" w:cs="Arial"/>
                        <w:sz w:val="20"/>
                        <w:szCs w:val="20"/>
                      </w:rPr>
                      <w:t>Inuussutissarsiornermullu</w:t>
                    </w:r>
                    <w:proofErr w:type="spellEnd"/>
                    <w:r w:rsidRPr="00A86EC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86EC0">
                      <w:rPr>
                        <w:rFonts w:ascii="Arial" w:hAnsi="Arial" w:cs="Arial"/>
                        <w:sz w:val="20"/>
                        <w:szCs w:val="20"/>
                      </w:rPr>
                      <w:t>Ingerlatsivik</w:t>
                    </w:r>
                    <w:proofErr w:type="spellEnd"/>
                    <w:r w:rsidRPr="00A86EC0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 xml:space="preserve">Forvaltningen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for </w:t>
                    </w:r>
                    <w:r w:rsidRPr="00A86EC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Velfærd, Arbejdsmarked og Erhverv  </w:t>
                    </w:r>
                  </w:p>
                  <w:p w14:paraId="746BD4BF" w14:textId="77777777" w:rsidR="003A1340" w:rsidRPr="00202EFB" w:rsidRDefault="003A1340" w:rsidP="003A1340">
                    <w:pPr>
                      <w:tabs>
                        <w:tab w:val="left" w:pos="2115"/>
                      </w:tabs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6BD4AC" w14:textId="77777777" w:rsidR="003A1340" w:rsidRPr="000E2C5E" w:rsidRDefault="003A1340" w:rsidP="003A1340">
    <w:pPr>
      <w:framePr w:w="2216" w:h="915" w:hRule="exact" w:hSpace="180" w:vSpace="90" w:wrap="around" w:vAnchor="page" w:hAnchor="page" w:x="9111" w:y="679" w:anchorLock="1"/>
      <w:rPr>
        <w:rFonts w:ascii="Arial" w:hAnsi="Arial" w:cs="Arial"/>
        <w:sz w:val="18"/>
        <w:szCs w:val="18"/>
      </w:rPr>
    </w:pPr>
    <w:r w:rsidRPr="003D7071">
      <w:rPr>
        <w:rFonts w:ascii="Arial" w:hAnsi="Arial" w:cs="Arial"/>
        <w:sz w:val="18"/>
        <w:szCs w:val="18"/>
        <w:lang w:val="kl-GL"/>
      </w:rPr>
      <w:t>Ulloq /</w:t>
    </w:r>
    <w:r w:rsidRPr="005D3863">
      <w:rPr>
        <w:rFonts w:ascii="Arial" w:hAnsi="Arial" w:cs="Arial"/>
        <w:sz w:val="18"/>
        <w:szCs w:val="18"/>
      </w:rPr>
      <w:t>Dat</w:t>
    </w:r>
    <w:r w:rsidRPr="00F2736A">
      <w:rPr>
        <w:rFonts w:ascii="Arial" w:hAnsi="Arial" w:cs="Arial"/>
        <w:sz w:val="18"/>
        <w:szCs w:val="18"/>
      </w:rPr>
      <w:t>o</w:t>
    </w:r>
    <w:r w:rsidRPr="003D7071">
      <w:rPr>
        <w:rFonts w:ascii="Arial" w:hAnsi="Arial" w:cs="Arial"/>
        <w:sz w:val="18"/>
        <w:szCs w:val="18"/>
        <w:lang w:val="kl-GL"/>
      </w:rPr>
      <w:t xml:space="preserve"> : </w:t>
    </w:r>
    <w:r>
      <w:rPr>
        <w:rFonts w:ascii="Arial" w:hAnsi="Arial" w:cs="Arial"/>
        <w:sz w:val="18"/>
        <w:szCs w:val="18"/>
        <w:lang w:val="kl-GL"/>
      </w:rPr>
      <w:t>12-01-2016</w:t>
    </w:r>
  </w:p>
  <w:p w14:paraId="746BD4AD" w14:textId="77777777" w:rsidR="003A1340" w:rsidRDefault="003A1340" w:rsidP="003A1340">
    <w:pPr>
      <w:framePr w:w="2216" w:h="915" w:hRule="exact" w:hSpace="180" w:vSpace="90" w:wrap="around" w:vAnchor="page" w:hAnchor="page" w:x="9111" w:y="679" w:anchorLock="1"/>
      <w:spacing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J.nr.:  40.13.02</w:t>
    </w:r>
  </w:p>
  <w:p w14:paraId="746BD4AE" w14:textId="77777777" w:rsidR="003A1340" w:rsidRDefault="003A1340" w:rsidP="003A1340">
    <w:pPr>
      <w:pStyle w:val="Sidehoved"/>
    </w:pPr>
  </w:p>
  <w:p w14:paraId="746BD4AF" w14:textId="77777777" w:rsidR="003A1340" w:rsidRDefault="003A1340" w:rsidP="003A1340">
    <w:pPr>
      <w:pStyle w:val="Sidehoved"/>
      <w:tabs>
        <w:tab w:val="clear" w:pos="4819"/>
        <w:tab w:val="clear" w:pos="9638"/>
        <w:tab w:val="left" w:pos="23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A5F"/>
    <w:multiLevelType w:val="hybridMultilevel"/>
    <w:tmpl w:val="7BAE366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0D6BD5"/>
    <w:multiLevelType w:val="hybridMultilevel"/>
    <w:tmpl w:val="3C5618D8"/>
    <w:lvl w:ilvl="0" w:tplc="046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B96235"/>
    <w:multiLevelType w:val="hybridMultilevel"/>
    <w:tmpl w:val="AC82ABE0"/>
    <w:lvl w:ilvl="0" w:tplc="046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C918CA"/>
    <w:multiLevelType w:val="hybridMultilevel"/>
    <w:tmpl w:val="44D63170"/>
    <w:lvl w:ilvl="0" w:tplc="E502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6F"/>
    <w:rsid w:val="00065947"/>
    <w:rsid w:val="00072F11"/>
    <w:rsid w:val="003A1340"/>
    <w:rsid w:val="0048335D"/>
    <w:rsid w:val="007454F0"/>
    <w:rsid w:val="0077556F"/>
    <w:rsid w:val="00C074B6"/>
    <w:rsid w:val="00C40AE4"/>
    <w:rsid w:val="00E256E5"/>
    <w:rsid w:val="00EC4C2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46BD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56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7755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7556F"/>
    <w:rPr>
      <w:sz w:val="24"/>
      <w:szCs w:val="24"/>
    </w:rPr>
  </w:style>
  <w:style w:type="paragraph" w:styleId="Sidehoved">
    <w:name w:val="header"/>
    <w:basedOn w:val="Normal"/>
    <w:link w:val="SidehovedTegn"/>
    <w:rsid w:val="003A13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A1340"/>
    <w:rPr>
      <w:sz w:val="24"/>
      <w:szCs w:val="24"/>
    </w:rPr>
  </w:style>
  <w:style w:type="character" w:styleId="Hyperlink">
    <w:name w:val="Hyperlink"/>
    <w:rsid w:val="003A1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56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7755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7556F"/>
    <w:rPr>
      <w:sz w:val="24"/>
      <w:szCs w:val="24"/>
    </w:rPr>
  </w:style>
  <w:style w:type="paragraph" w:styleId="Sidehoved">
    <w:name w:val="header"/>
    <w:basedOn w:val="Normal"/>
    <w:link w:val="SidehovedTegn"/>
    <w:rsid w:val="003A13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A1340"/>
    <w:rPr>
      <w:sz w:val="24"/>
      <w:szCs w:val="24"/>
    </w:rPr>
  </w:style>
  <w:style w:type="character" w:styleId="Hyperlink">
    <w:name w:val="Hyperlink"/>
    <w:rsid w:val="003A1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muneqarfik@sermersooq.g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F391055E.dotm</Template>
  <TotalTime>1</TotalTime>
  <Pages>4</Pages>
  <Words>613</Words>
  <Characters>7979</Characters>
  <Application>Microsoft Office Word</Application>
  <DocSecurity>0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Heilmann</dc:creator>
  <cp:lastModifiedBy>Lone Rosengreen Pedersen</cp:lastModifiedBy>
  <cp:revision>3</cp:revision>
  <dcterms:created xsi:type="dcterms:W3CDTF">2016-01-20T19:09:00Z</dcterms:created>
  <dcterms:modified xsi:type="dcterms:W3CDTF">2016-01-21T18:07:00Z</dcterms:modified>
</cp:coreProperties>
</file>