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6" w:rsidRPr="004E5A76" w:rsidRDefault="004E5A76" w:rsidP="00343309">
      <w:pPr>
        <w:pStyle w:val="Titel"/>
        <w:rPr>
          <w:lang w:val="kl-GL"/>
        </w:rPr>
      </w:pPr>
      <w:r>
        <w:rPr>
          <w:lang w:val="kl-GL"/>
        </w:rPr>
        <w:t>Ilanngussaq</w:t>
      </w:r>
      <w:r w:rsidR="00853797" w:rsidRPr="004E5A76">
        <w:rPr>
          <w:lang w:val="kl-GL"/>
        </w:rPr>
        <w:t xml:space="preserve"> </w:t>
      </w:r>
      <w:r w:rsidR="000F2DC8" w:rsidRPr="004E5A76">
        <w:rPr>
          <w:lang w:val="kl-GL"/>
        </w:rPr>
        <w:t>11</w:t>
      </w:r>
      <w:r w:rsidR="007816AE" w:rsidRPr="004E5A76">
        <w:rPr>
          <w:lang w:val="kl-GL"/>
        </w:rPr>
        <w:t xml:space="preserve"> </w:t>
      </w:r>
      <w:r w:rsidR="007C2F5E" w:rsidRPr="004E5A76">
        <w:rPr>
          <w:lang w:val="kl-GL"/>
        </w:rPr>
        <w:t>– Pisiniarnerm</w:t>
      </w:r>
      <w:r w:rsidR="00412C34">
        <w:rPr>
          <w:lang w:val="kl-GL"/>
        </w:rPr>
        <w:t>ut</w:t>
      </w:r>
      <w:r w:rsidR="007C2F5E" w:rsidRPr="004E5A76">
        <w:rPr>
          <w:lang w:val="kl-GL"/>
        </w:rPr>
        <w:t xml:space="preserve"> politikki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kl-GL" w:eastAsia="en-US"/>
        </w:rPr>
        <w:id w:val="588203241"/>
        <w:docPartObj>
          <w:docPartGallery w:val="Table of Contents"/>
          <w:docPartUnique/>
        </w:docPartObj>
      </w:sdtPr>
      <w:sdtEndPr/>
      <w:sdtContent>
        <w:p w:rsidR="00E13FBC" w:rsidRPr="004E5A76" w:rsidRDefault="004E5A76">
          <w:pPr>
            <w:pStyle w:val="Overskrift"/>
            <w:rPr>
              <w:lang w:val="kl-GL"/>
            </w:rPr>
          </w:pPr>
          <w:r>
            <w:rPr>
              <w:lang w:val="kl-GL"/>
            </w:rPr>
            <w:t>Imarisai</w:t>
          </w:r>
        </w:p>
        <w:p w:rsidR="00052AD4" w:rsidRPr="004E5A76" w:rsidRDefault="007B48F0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r w:rsidRPr="004E5A76">
            <w:rPr>
              <w:lang w:val="kl-GL"/>
            </w:rPr>
            <w:fldChar w:fldCharType="begin"/>
          </w:r>
          <w:r w:rsidR="00E13FBC" w:rsidRPr="004E5A76">
            <w:rPr>
              <w:lang w:val="kl-GL"/>
            </w:rPr>
            <w:instrText xml:space="preserve"> TOC \o "1-3" \h \z \u </w:instrText>
          </w:r>
          <w:r w:rsidRPr="004E5A76">
            <w:rPr>
              <w:lang w:val="kl-GL"/>
            </w:rPr>
            <w:fldChar w:fldCharType="separate"/>
          </w:r>
          <w:hyperlink w:anchor="_Toc396847680" w:history="1">
            <w:r w:rsidR="00052AD4" w:rsidRPr="004E5A76">
              <w:rPr>
                <w:rStyle w:val="Hyperlink"/>
                <w:noProof/>
                <w:lang w:val="kl-GL"/>
              </w:rPr>
              <w:t>Oqartussaaffik aalajangiisinnaatitaasoq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_Toc396847680 \h </w:instrText>
            </w:r>
            <w:r w:rsidRPr="004E5A76">
              <w:rPr>
                <w:noProof/>
                <w:webHidden/>
                <w:lang w:val="kl-GL"/>
              </w:rPr>
            </w:r>
            <w:r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2" w:history="1">
            <w:r w:rsidR="00052AD4" w:rsidRPr="004E5A76">
              <w:rPr>
                <w:rStyle w:val="Hyperlink"/>
                <w:noProof/>
                <w:lang w:val="kl-GL"/>
              </w:rPr>
              <w:t>Ulloq allannguiffik kingulleq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_Toc396847682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4" w:history="1">
            <w:r w:rsidR="00052AD4" w:rsidRPr="004E5A76">
              <w:rPr>
                <w:rStyle w:val="Hyperlink"/>
                <w:noProof/>
                <w:lang w:val="kl-GL"/>
              </w:rPr>
              <w:t>Inatsisit aamma malittarisassat najoqqutassat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_Toc396847684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5" w:history="1">
            <w:r w:rsidR="00052AD4" w:rsidRPr="004E5A76">
              <w:rPr>
                <w:rStyle w:val="Hyperlink"/>
                <w:noProof/>
                <w:lang w:val="kl-GL"/>
              </w:rPr>
              <w:t>Aningaasanik aqutsineq aamma paasissutissanik aqutsineq pillugit atuakkami malittarisassami najoqqutassaq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_Toc396847685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7" w:history="1">
            <w:r w:rsidR="00052AD4" w:rsidRPr="004E5A76">
              <w:rPr>
                <w:rStyle w:val="Hyperlink"/>
                <w:noProof/>
                <w:lang w:val="kl-GL"/>
              </w:rPr>
              <w:t>Siunertaq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_Toc396847687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8" w:history="1">
            <w:r w:rsidR="00052AD4" w:rsidRPr="004E5A76">
              <w:rPr>
                <w:rStyle w:val="Hyperlink"/>
                <w:noProof/>
                <w:lang w:val="kl-GL"/>
              </w:rPr>
              <w:t>Immikkoortortat pineqartut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_Toc396847688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2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2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89" w:history="1">
            <w:r w:rsidR="00052AD4" w:rsidRPr="004E5A76">
              <w:rPr>
                <w:rStyle w:val="Hyperlink"/>
                <w:noProof/>
                <w:lang w:val="kl-GL"/>
              </w:rPr>
              <w:t>Allaaserinera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_Toc396847689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4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0" w:history="1">
            <w:r w:rsidR="00052AD4" w:rsidRPr="004E5A76">
              <w:rPr>
                <w:rStyle w:val="Hyperlink"/>
                <w:noProof/>
                <w:lang w:val="kl-GL"/>
              </w:rPr>
              <w:t>1.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Kommunip pisiniartarnera pillugu pingaarnerusut oqaatigineqartut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_Toc396847690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4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1" w:history="1">
            <w:r w:rsidR="00052AD4" w:rsidRPr="004E5A76">
              <w:rPr>
                <w:rStyle w:val="Hyperlink"/>
                <w:noProof/>
                <w:lang w:val="kl-GL"/>
              </w:rPr>
              <w:t>2.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Pilersuisunik suleqateqarneq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_Toc396847691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5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2" w:history="1">
            <w:r w:rsidR="00052AD4" w:rsidRPr="004E5A76">
              <w:rPr>
                <w:rStyle w:val="Hyperlink"/>
                <w:noProof/>
                <w:lang w:val="kl-GL"/>
              </w:rPr>
              <w:t>3.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Ataatsimut pisiniarneq, annertuumik ingerlatsineq aamma isuamqatigiissutinut ataqqinninneq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_Toc396847692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6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3" w:history="1">
            <w:r w:rsidR="00052AD4" w:rsidRPr="004E5A76">
              <w:rPr>
                <w:rStyle w:val="Hyperlink"/>
                <w:noProof/>
                <w:lang w:val="kl-GL"/>
              </w:rPr>
              <w:t>4.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Pisiniarnermi suliamik aaqqissuussineq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_Toc396847693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7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4" w:history="1">
            <w:r w:rsidR="00052AD4" w:rsidRPr="004E5A76">
              <w:rPr>
                <w:rStyle w:val="Hyperlink"/>
                <w:noProof/>
                <w:lang w:val="kl-GL"/>
              </w:rPr>
              <w:t>5.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Ataasiartumik pisineq aamma isumaqatigiissutini allassimanngitsuik pisiniarneq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_Toc396847694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9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5" w:history="1">
            <w:r w:rsidR="00052AD4" w:rsidRPr="004E5A76">
              <w:rPr>
                <w:rStyle w:val="Hyperlink"/>
                <w:noProof/>
                <w:lang w:val="kl-GL"/>
              </w:rPr>
              <w:t>6.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Qarasaasiakkut inniminniineq aamma katalogi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_Toc396847695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9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6" w:history="1">
            <w:r w:rsidR="00052AD4" w:rsidRPr="004E5A76">
              <w:rPr>
                <w:rStyle w:val="Hyperlink"/>
                <w:noProof/>
                <w:lang w:val="kl-GL"/>
              </w:rPr>
              <w:t>7.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Attartornermut atornermullu isumaqatigiissutit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_Toc396847696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10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7" w:history="1">
            <w:r w:rsidR="00052AD4" w:rsidRPr="004E5A76">
              <w:rPr>
                <w:rStyle w:val="Hyperlink"/>
                <w:noProof/>
                <w:lang w:val="kl-GL"/>
              </w:rPr>
              <w:t>8.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Qarasaasiat aamma oqarasuaatit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_Toc396847697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10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8" w:history="1">
            <w:r w:rsidR="00052AD4" w:rsidRPr="004E5A76">
              <w:rPr>
                <w:rStyle w:val="Hyperlink"/>
                <w:noProof/>
                <w:lang w:val="kl-GL"/>
              </w:rPr>
              <w:t>9.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Sanaartugassat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_Toc396847698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10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052AD4" w:rsidRPr="004E5A76" w:rsidRDefault="000A2151">
          <w:pPr>
            <w:pStyle w:val="Indholdsfortegnelse3"/>
            <w:rPr>
              <w:rFonts w:asciiTheme="minorHAnsi" w:eastAsiaTheme="minorEastAsia" w:hAnsiTheme="minorHAnsi" w:cstheme="minorBidi"/>
              <w:noProof/>
              <w:szCs w:val="22"/>
              <w:lang w:val="kl-GL" w:eastAsia="da-DK"/>
            </w:rPr>
          </w:pPr>
          <w:hyperlink w:anchor="_Toc396847699" w:history="1">
            <w:r w:rsidR="00052AD4" w:rsidRPr="004E5A76">
              <w:rPr>
                <w:rStyle w:val="Hyperlink"/>
                <w:noProof/>
                <w:lang w:val="kl-GL"/>
              </w:rPr>
              <w:t>10.</w:t>
            </w:r>
            <w:r w:rsidR="00052AD4" w:rsidRPr="004E5A76">
              <w:rPr>
                <w:rFonts w:asciiTheme="minorHAnsi" w:eastAsiaTheme="minorEastAsia" w:hAnsiTheme="minorHAnsi" w:cstheme="minorBidi"/>
                <w:noProof/>
                <w:szCs w:val="22"/>
                <w:lang w:val="kl-GL" w:eastAsia="da-DK"/>
              </w:rPr>
              <w:tab/>
            </w:r>
            <w:r w:rsidR="00052AD4" w:rsidRPr="004E5A76">
              <w:rPr>
                <w:rStyle w:val="Hyperlink"/>
                <w:noProof/>
                <w:lang w:val="kl-GL"/>
              </w:rPr>
              <w:t>Ilanngaatit/tunissutit/inuinnartut pisiat</w:t>
            </w:r>
            <w:r w:rsidR="00052AD4" w:rsidRPr="004E5A76">
              <w:rPr>
                <w:noProof/>
                <w:webHidden/>
                <w:lang w:val="kl-GL"/>
              </w:rPr>
              <w:tab/>
            </w:r>
            <w:r w:rsidR="007B48F0" w:rsidRPr="004E5A76">
              <w:rPr>
                <w:noProof/>
                <w:webHidden/>
                <w:lang w:val="kl-GL"/>
              </w:rPr>
              <w:fldChar w:fldCharType="begin"/>
            </w:r>
            <w:r w:rsidR="00052AD4" w:rsidRPr="004E5A76">
              <w:rPr>
                <w:noProof/>
                <w:webHidden/>
                <w:lang w:val="kl-GL"/>
              </w:rPr>
              <w:instrText xml:space="preserve"> PAGEREF _Toc396847699 \h </w:instrText>
            </w:r>
            <w:r w:rsidR="007B48F0" w:rsidRPr="004E5A76">
              <w:rPr>
                <w:noProof/>
                <w:webHidden/>
                <w:lang w:val="kl-GL"/>
              </w:rPr>
            </w:r>
            <w:r w:rsidR="007B48F0" w:rsidRPr="004E5A76">
              <w:rPr>
                <w:noProof/>
                <w:webHidden/>
                <w:lang w:val="kl-GL"/>
              </w:rPr>
              <w:fldChar w:fldCharType="separate"/>
            </w:r>
            <w:r w:rsidR="00067850" w:rsidRPr="004E5A76">
              <w:rPr>
                <w:noProof/>
                <w:webHidden/>
                <w:lang w:val="kl-GL"/>
              </w:rPr>
              <w:t>10</w:t>
            </w:r>
            <w:r w:rsidR="007B48F0" w:rsidRPr="004E5A76">
              <w:rPr>
                <w:noProof/>
                <w:webHidden/>
                <w:lang w:val="kl-GL"/>
              </w:rPr>
              <w:fldChar w:fldCharType="end"/>
            </w:r>
          </w:hyperlink>
        </w:p>
        <w:p w:rsidR="00E13FBC" w:rsidRPr="004E5A76" w:rsidRDefault="007B48F0">
          <w:pPr>
            <w:rPr>
              <w:lang w:val="kl-GL"/>
            </w:rPr>
          </w:pPr>
          <w:r w:rsidRPr="004E5A76">
            <w:rPr>
              <w:b/>
              <w:bCs/>
              <w:lang w:val="kl-GL"/>
            </w:rPr>
            <w:fldChar w:fldCharType="end"/>
          </w:r>
        </w:p>
      </w:sdtContent>
    </w:sdt>
    <w:p w:rsidR="00343309" w:rsidRPr="004E5A76" w:rsidRDefault="00343309" w:rsidP="00343309">
      <w:pPr>
        <w:pStyle w:val="Overskrift2"/>
        <w:rPr>
          <w:lang w:val="kl-GL"/>
        </w:rPr>
      </w:pPr>
    </w:p>
    <w:p w:rsidR="00E13FBC" w:rsidRPr="004E5A76" w:rsidRDefault="00E13FBC" w:rsidP="00E13FBC">
      <w:pPr>
        <w:rPr>
          <w:lang w:val="kl-GL"/>
        </w:rPr>
      </w:pPr>
    </w:p>
    <w:p w:rsidR="00E13FBC" w:rsidRPr="004E5A76" w:rsidRDefault="00E13FBC" w:rsidP="00E13FBC">
      <w:pPr>
        <w:rPr>
          <w:lang w:val="kl-GL"/>
        </w:rPr>
      </w:pPr>
    </w:p>
    <w:p w:rsidR="00E13FBC" w:rsidRPr="004E5A76" w:rsidRDefault="00E13FBC">
      <w:pPr>
        <w:tabs>
          <w:tab w:val="clear" w:pos="0"/>
          <w:tab w:val="clear" w:pos="567"/>
          <w:tab w:val="clear" w:pos="8902"/>
        </w:tabs>
        <w:spacing w:after="200" w:line="276" w:lineRule="auto"/>
        <w:jc w:val="left"/>
        <w:rPr>
          <w:b/>
          <w:sz w:val="26"/>
          <w:lang w:val="kl-GL"/>
        </w:rPr>
      </w:pPr>
      <w:r w:rsidRPr="004E5A76">
        <w:rPr>
          <w:lang w:val="kl-GL"/>
        </w:rPr>
        <w:br w:type="page"/>
      </w:r>
      <w:bookmarkStart w:id="0" w:name="_GoBack"/>
      <w:bookmarkEnd w:id="0"/>
    </w:p>
    <w:p w:rsidR="007C2F5E" w:rsidRPr="004E5A76" w:rsidRDefault="007C2F5E" w:rsidP="007C2F5E">
      <w:pPr>
        <w:pStyle w:val="Overskrift2"/>
        <w:rPr>
          <w:lang w:val="kl-GL"/>
        </w:rPr>
      </w:pPr>
      <w:bookmarkStart w:id="1" w:name="_Toc396847680"/>
      <w:r w:rsidRPr="004E5A76">
        <w:rPr>
          <w:lang w:val="kl-GL"/>
        </w:rPr>
        <w:lastRenderedPageBreak/>
        <w:t>Oqartussaa</w:t>
      </w:r>
      <w:r w:rsidR="00412C34">
        <w:rPr>
          <w:lang w:val="kl-GL"/>
        </w:rPr>
        <w:t>sutut</w:t>
      </w:r>
      <w:r w:rsidRPr="004E5A76">
        <w:rPr>
          <w:lang w:val="kl-GL"/>
        </w:rPr>
        <w:t xml:space="preserve"> aalajangiisinnaatitaasoq</w:t>
      </w:r>
      <w:bookmarkEnd w:id="1"/>
    </w:p>
    <w:p w:rsidR="007C2F5E" w:rsidRPr="004E5A76" w:rsidRDefault="00FB3C85" w:rsidP="007C2F5E">
      <w:pPr>
        <w:pStyle w:val="Overskrift2"/>
        <w:rPr>
          <w:b w:val="0"/>
          <w:lang w:val="kl-GL"/>
        </w:rPr>
      </w:pPr>
      <w:r w:rsidRPr="004E5A76">
        <w:rPr>
          <w:b w:val="0"/>
          <w:lang w:val="kl-GL"/>
        </w:rPr>
        <w:t xml:space="preserve">Aningaasaqarnermut </w:t>
      </w:r>
      <w:r w:rsidR="00CB6D9F">
        <w:rPr>
          <w:b w:val="0"/>
          <w:lang w:val="kl-GL"/>
        </w:rPr>
        <w:t>A</w:t>
      </w:r>
      <w:r w:rsidRPr="004E5A76">
        <w:rPr>
          <w:b w:val="0"/>
          <w:lang w:val="kl-GL"/>
        </w:rPr>
        <w:t>taatsimii</w:t>
      </w:r>
      <w:r w:rsidR="00DB11D9">
        <w:rPr>
          <w:b w:val="0"/>
          <w:lang w:val="kl-GL"/>
        </w:rPr>
        <w:t>t</w:t>
      </w:r>
      <w:r w:rsidRPr="004E5A76">
        <w:rPr>
          <w:b w:val="0"/>
          <w:lang w:val="kl-GL"/>
        </w:rPr>
        <w:t>itaq</w:t>
      </w:r>
    </w:p>
    <w:p w:rsidR="007C2F5E" w:rsidRPr="004E5A76" w:rsidRDefault="007C2F5E" w:rsidP="007C2F5E">
      <w:pPr>
        <w:rPr>
          <w:lang w:val="kl-GL"/>
        </w:rPr>
      </w:pPr>
    </w:p>
    <w:p w:rsidR="007C2F5E" w:rsidRPr="004E5A76" w:rsidRDefault="007C2F5E" w:rsidP="007C2F5E">
      <w:pPr>
        <w:pStyle w:val="Overskrift2"/>
        <w:rPr>
          <w:lang w:val="kl-GL"/>
        </w:rPr>
      </w:pPr>
      <w:bookmarkStart w:id="2" w:name="_Toc396847682"/>
      <w:r w:rsidRPr="004E5A76">
        <w:rPr>
          <w:lang w:val="kl-GL"/>
        </w:rPr>
        <w:t>Ulloq allannguiffik kingulleq</w:t>
      </w:r>
      <w:bookmarkEnd w:id="2"/>
    </w:p>
    <w:p w:rsidR="007C2F5E" w:rsidRPr="004E5A76" w:rsidRDefault="00E86F35" w:rsidP="007C2F5E">
      <w:pPr>
        <w:pStyle w:val="Overskrift2"/>
        <w:rPr>
          <w:b w:val="0"/>
          <w:lang w:val="kl-GL"/>
        </w:rPr>
      </w:pPr>
      <w:bookmarkStart w:id="3" w:name="_Toc396847683"/>
      <w:r>
        <w:rPr>
          <w:b w:val="0"/>
          <w:lang w:val="kl-GL"/>
        </w:rPr>
        <w:t>1</w:t>
      </w:r>
      <w:r w:rsidR="007C2F5E" w:rsidRPr="004E5A76">
        <w:rPr>
          <w:b w:val="0"/>
          <w:lang w:val="kl-GL"/>
        </w:rPr>
        <w:t>3.0</w:t>
      </w:r>
      <w:r>
        <w:rPr>
          <w:b w:val="0"/>
          <w:lang w:val="kl-GL"/>
        </w:rPr>
        <w:t>8</w:t>
      </w:r>
      <w:r w:rsidR="007C2F5E" w:rsidRPr="004E5A76">
        <w:rPr>
          <w:b w:val="0"/>
          <w:lang w:val="kl-GL"/>
        </w:rPr>
        <w:t>.201</w:t>
      </w:r>
      <w:bookmarkEnd w:id="3"/>
      <w:r>
        <w:rPr>
          <w:b w:val="0"/>
          <w:lang w:val="kl-GL"/>
        </w:rPr>
        <w:t>5</w:t>
      </w:r>
    </w:p>
    <w:p w:rsidR="007C2F5E" w:rsidRPr="004E5A76" w:rsidRDefault="007C2F5E" w:rsidP="007C2F5E">
      <w:pPr>
        <w:pStyle w:val="Overskrift2"/>
        <w:rPr>
          <w:lang w:val="kl-GL"/>
        </w:rPr>
      </w:pPr>
    </w:p>
    <w:p w:rsidR="007C2F5E" w:rsidRPr="004E5A76" w:rsidRDefault="007C2F5E" w:rsidP="007C2F5E">
      <w:pPr>
        <w:pStyle w:val="Overskrift2"/>
        <w:rPr>
          <w:lang w:val="kl-GL"/>
        </w:rPr>
      </w:pPr>
      <w:bookmarkStart w:id="4" w:name="_Toc396847684"/>
      <w:r w:rsidRPr="004E5A76">
        <w:rPr>
          <w:lang w:val="kl-GL"/>
        </w:rPr>
        <w:t>Inatsisit aamma malittarisassat najoqqutassat</w:t>
      </w:r>
      <w:bookmarkEnd w:id="4"/>
    </w:p>
    <w:p w:rsidR="007C2F5E" w:rsidRPr="004E5A76" w:rsidRDefault="007C2F5E" w:rsidP="007C2F5E">
      <w:pPr>
        <w:rPr>
          <w:lang w:val="kl-GL"/>
        </w:rPr>
      </w:pPr>
      <w:r w:rsidRPr="004E5A76">
        <w:rPr>
          <w:lang w:val="kl-GL"/>
        </w:rPr>
        <w:t>Sanaartornermut atatillugu neqeroortitsinermut inatsit</w:t>
      </w:r>
    </w:p>
    <w:p w:rsidR="007C2F5E" w:rsidRPr="004E5A76" w:rsidRDefault="007C2F5E" w:rsidP="007C2F5E">
      <w:pPr>
        <w:pStyle w:val="Overskrift2"/>
        <w:rPr>
          <w:lang w:val="kl-GL"/>
        </w:rPr>
      </w:pPr>
    </w:p>
    <w:p w:rsidR="007C2F5E" w:rsidRPr="004E5A76" w:rsidRDefault="007C2F5E" w:rsidP="007C2F5E">
      <w:pPr>
        <w:pStyle w:val="Overskrift2"/>
        <w:rPr>
          <w:lang w:val="kl-GL"/>
        </w:rPr>
      </w:pPr>
      <w:bookmarkStart w:id="5" w:name="_Toc396847685"/>
      <w:r w:rsidRPr="004E5A76">
        <w:rPr>
          <w:lang w:val="kl-GL"/>
        </w:rPr>
        <w:t>Aningaasanik aqutsineq aamma paasissutissanik aqutsineq pillugit atuakkami malittarisassami najoqqutassaq</w:t>
      </w:r>
      <w:bookmarkEnd w:id="5"/>
    </w:p>
    <w:p w:rsidR="007C2F5E" w:rsidRPr="004E5A76" w:rsidRDefault="007C2F5E" w:rsidP="007C2F5E">
      <w:pPr>
        <w:pStyle w:val="Overskrift2"/>
        <w:jc w:val="both"/>
        <w:rPr>
          <w:b w:val="0"/>
          <w:lang w:val="kl-GL"/>
        </w:rPr>
      </w:pPr>
      <w:bookmarkStart w:id="6" w:name="_Toc396847686"/>
      <w:r w:rsidRPr="004E5A76">
        <w:rPr>
          <w:b w:val="0"/>
          <w:lang w:val="kl-GL"/>
        </w:rPr>
        <w:t>Titarnertaaq  21.</w:t>
      </w:r>
      <w:bookmarkEnd w:id="6"/>
    </w:p>
    <w:p w:rsidR="007C2F5E" w:rsidRPr="004E5A76" w:rsidRDefault="007C2F5E" w:rsidP="00345DD7">
      <w:pPr>
        <w:pStyle w:val="Overskrift2"/>
        <w:jc w:val="both"/>
        <w:rPr>
          <w:lang w:val="kl-GL"/>
        </w:rPr>
      </w:pPr>
    </w:p>
    <w:p w:rsidR="00343309" w:rsidRPr="004E5A76" w:rsidRDefault="00343309" w:rsidP="00345DD7">
      <w:pPr>
        <w:rPr>
          <w:lang w:val="kl-GL"/>
        </w:rPr>
      </w:pPr>
    </w:p>
    <w:p w:rsidR="006D7C1B" w:rsidRPr="004E5A76" w:rsidRDefault="007C2F5E" w:rsidP="000A2151">
      <w:pPr>
        <w:pStyle w:val="Overskrift2"/>
        <w:spacing w:line="240" w:lineRule="auto"/>
        <w:jc w:val="both"/>
        <w:rPr>
          <w:lang w:val="kl-GL"/>
        </w:rPr>
      </w:pPr>
      <w:bookmarkStart w:id="7" w:name="_Toc396847687"/>
      <w:r w:rsidRPr="004E5A76">
        <w:rPr>
          <w:lang w:val="kl-GL"/>
        </w:rPr>
        <w:t>Siunertaq</w:t>
      </w:r>
      <w:bookmarkEnd w:id="7"/>
    </w:p>
    <w:p w:rsidR="007C2F5E" w:rsidRPr="004E5A76" w:rsidRDefault="007C2F5E" w:rsidP="000A2151">
      <w:pPr>
        <w:spacing w:line="240" w:lineRule="auto"/>
        <w:rPr>
          <w:lang w:val="kl-GL"/>
        </w:rPr>
      </w:pPr>
      <w:r w:rsidRPr="004E5A76">
        <w:rPr>
          <w:lang w:val="kl-GL"/>
        </w:rPr>
        <w:t>Pisiniarnerm</w:t>
      </w:r>
      <w:r w:rsidR="008C78E5">
        <w:rPr>
          <w:lang w:val="kl-GL"/>
        </w:rPr>
        <w:t>ut</w:t>
      </w:r>
      <w:r w:rsidRPr="004E5A76">
        <w:rPr>
          <w:lang w:val="kl-GL"/>
        </w:rPr>
        <w:t xml:space="preserve"> politikkip qularnaassavaa, nioqqutissanik ki</w:t>
      </w:r>
      <w:r w:rsidR="000646CF">
        <w:rPr>
          <w:lang w:val="kl-GL"/>
        </w:rPr>
        <w:t>ff</w:t>
      </w:r>
      <w:r w:rsidRPr="004E5A76">
        <w:rPr>
          <w:lang w:val="kl-GL"/>
        </w:rPr>
        <w:t>artuussinernillu pisiniarnerit sapinngisamik pitsaanerpaamik pisarnissaat peqataanillu kommunip qularnaartassavaa niueqatigiinnermi piumasaqaatit ataatsimut nalilersorneqartassasut, makku tunngavigalugit:</w:t>
      </w:r>
    </w:p>
    <w:p w:rsidR="006D7C1B" w:rsidRPr="004E5A76" w:rsidRDefault="006D7C1B" w:rsidP="000A2151">
      <w:pPr>
        <w:spacing w:line="240" w:lineRule="auto"/>
        <w:rPr>
          <w:lang w:val="kl-GL"/>
        </w:rPr>
      </w:pP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Aki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Pitsaassuseq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 xml:space="preserve">Tunniussinermi aamma akiliinermi piumasaqaatit 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Kiffartuussineq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Qularnaveeqqusiineq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Avatangiisit</w:t>
      </w:r>
    </w:p>
    <w:p w:rsidR="006D7C1B" w:rsidRPr="004E5A76" w:rsidRDefault="007C2F5E" w:rsidP="000A2151">
      <w:pPr>
        <w:pStyle w:val="Listeafsnit"/>
        <w:numPr>
          <w:ilvl w:val="0"/>
          <w:numId w:val="4"/>
        </w:numPr>
        <w:spacing w:line="240" w:lineRule="auto"/>
        <w:rPr>
          <w:lang w:val="kl-GL"/>
        </w:rPr>
      </w:pPr>
      <w:r w:rsidRPr="004E5A76">
        <w:rPr>
          <w:lang w:val="kl-GL"/>
        </w:rPr>
        <w:t>Inooqatigiin</w:t>
      </w:r>
      <w:r w:rsidR="00D25116" w:rsidRPr="004E5A76">
        <w:rPr>
          <w:lang w:val="kl-GL"/>
        </w:rPr>
        <w:t>nermi</w:t>
      </w:r>
      <w:r w:rsidRPr="004E5A76">
        <w:rPr>
          <w:lang w:val="kl-GL"/>
        </w:rPr>
        <w:t xml:space="preserve"> pissutsit</w:t>
      </w:r>
    </w:p>
    <w:p w:rsidR="006D7C1B" w:rsidRPr="004E5A76" w:rsidRDefault="006D7C1B" w:rsidP="000A2151">
      <w:pPr>
        <w:spacing w:line="240" w:lineRule="auto"/>
        <w:rPr>
          <w:lang w:val="kl-GL"/>
        </w:rPr>
      </w:pPr>
    </w:p>
    <w:p w:rsidR="007C2F5E" w:rsidRPr="004E5A76" w:rsidRDefault="007C2F5E" w:rsidP="000A2151">
      <w:pPr>
        <w:spacing w:line="240" w:lineRule="auto"/>
        <w:rPr>
          <w:lang w:val="kl-GL"/>
        </w:rPr>
      </w:pPr>
      <w:r w:rsidRPr="004E5A76">
        <w:rPr>
          <w:lang w:val="kl-GL"/>
        </w:rPr>
        <w:t>Peqataanik pisiniarnermut politikkip qularnaassavaa, kommunip pilersuisuisa misigisassagaat kommun</w:t>
      </w:r>
      <w:r w:rsidR="00F62B21">
        <w:rPr>
          <w:lang w:val="kl-GL"/>
        </w:rPr>
        <w:t>e</w:t>
      </w:r>
      <w:r w:rsidRPr="004E5A76">
        <w:rPr>
          <w:lang w:val="kl-GL"/>
        </w:rPr>
        <w:t xml:space="preserve"> ataatsimut isigalugu – pikkorissuusoq  - niueqatigineqarsinnaasoq.</w:t>
      </w:r>
    </w:p>
    <w:p w:rsidR="006D7C1B" w:rsidRPr="004E5A76" w:rsidRDefault="006D7C1B" w:rsidP="000A2151">
      <w:pPr>
        <w:spacing w:line="240" w:lineRule="auto"/>
        <w:rPr>
          <w:lang w:val="kl-GL"/>
        </w:rPr>
      </w:pPr>
    </w:p>
    <w:p w:rsidR="003512AC" w:rsidRPr="004E5A76" w:rsidRDefault="003512AC" w:rsidP="000A2151">
      <w:pPr>
        <w:spacing w:line="240" w:lineRule="auto"/>
        <w:rPr>
          <w:lang w:val="kl-GL"/>
        </w:rPr>
      </w:pPr>
      <w:r w:rsidRPr="004E5A76">
        <w:rPr>
          <w:lang w:val="kl-GL"/>
        </w:rPr>
        <w:t>Ataatsimut suna tamaat isigalugu naliliinermi imaa</w:t>
      </w:r>
      <w:r w:rsidR="00B778B8">
        <w:rPr>
          <w:lang w:val="kl-GL"/>
        </w:rPr>
        <w:t>s</w:t>
      </w:r>
      <w:r w:rsidRPr="004E5A76">
        <w:rPr>
          <w:lang w:val="kl-GL"/>
        </w:rPr>
        <w:t>sinnaavoq tamatigut akikinnerpaaq pilersuisoq qinerneqanngitsoortartoq, kisiannili pissutsit soorlu sumiiffimmi immikkoortortaqarneq, avatangiisinut tunngasut, inooqatigiinnermut pissuserissaarnermullu tunngasut pissutsit imaassinnaavoq pingaarnerutinneqartut.</w:t>
      </w:r>
    </w:p>
    <w:p w:rsidR="006D7C1B" w:rsidRPr="004E5A76" w:rsidRDefault="006D7C1B" w:rsidP="000A2151">
      <w:pPr>
        <w:spacing w:line="240" w:lineRule="auto"/>
        <w:rPr>
          <w:lang w:val="kl-GL"/>
        </w:rPr>
      </w:pPr>
    </w:p>
    <w:p w:rsidR="006D7C1B" w:rsidRPr="004E5A76" w:rsidRDefault="003512AC" w:rsidP="000A2151">
      <w:pPr>
        <w:pStyle w:val="Overskrift2"/>
        <w:spacing w:line="240" w:lineRule="auto"/>
        <w:jc w:val="both"/>
        <w:rPr>
          <w:lang w:val="kl-GL"/>
        </w:rPr>
      </w:pPr>
      <w:bookmarkStart w:id="8" w:name="_Toc396847688"/>
      <w:r w:rsidRPr="004E5A76">
        <w:rPr>
          <w:lang w:val="kl-GL"/>
        </w:rPr>
        <w:t>Immikkoortortat pineqartut</w:t>
      </w:r>
      <w:bookmarkEnd w:id="8"/>
    </w:p>
    <w:p w:rsidR="003512AC" w:rsidRDefault="003512AC" w:rsidP="000A2151">
      <w:pPr>
        <w:spacing w:line="240" w:lineRule="auto"/>
        <w:rPr>
          <w:lang w:val="kl-GL"/>
        </w:rPr>
      </w:pPr>
      <w:r w:rsidRPr="004E5A76">
        <w:rPr>
          <w:lang w:val="kl-GL"/>
        </w:rPr>
        <w:t>Pisiniarnerm</w:t>
      </w:r>
      <w:r w:rsidR="00F97EAB">
        <w:rPr>
          <w:lang w:val="kl-GL"/>
        </w:rPr>
        <w:t>ut</w:t>
      </w:r>
      <w:r w:rsidRPr="004E5A76">
        <w:rPr>
          <w:lang w:val="kl-GL"/>
        </w:rPr>
        <w:t xml:space="preserve"> politikki </w:t>
      </w:r>
      <w:r w:rsidR="00815918" w:rsidRPr="004E5A76">
        <w:rPr>
          <w:lang w:val="kl-GL"/>
        </w:rPr>
        <w:t>kommuni</w:t>
      </w:r>
      <w:r w:rsidR="00815918">
        <w:rPr>
          <w:lang w:val="kl-GL"/>
        </w:rPr>
        <w:t>mi</w:t>
      </w:r>
      <w:r w:rsidR="00815918" w:rsidRPr="004E5A76">
        <w:rPr>
          <w:lang w:val="kl-GL"/>
        </w:rPr>
        <w:t xml:space="preserve"> tamarmut </w:t>
      </w:r>
      <w:r w:rsidRPr="004E5A76">
        <w:rPr>
          <w:lang w:val="kl-GL"/>
        </w:rPr>
        <w:t>atuuppoq meeqqeriviit ilanngullugit.</w:t>
      </w:r>
    </w:p>
    <w:p w:rsidR="00160F4E" w:rsidRPr="004E5A76" w:rsidRDefault="00160F4E" w:rsidP="000A2151">
      <w:pPr>
        <w:spacing w:line="240" w:lineRule="auto"/>
        <w:rPr>
          <w:lang w:val="kl-GL"/>
        </w:rPr>
      </w:pPr>
    </w:p>
    <w:p w:rsidR="003512AC" w:rsidRPr="004E5A76" w:rsidRDefault="003512AC" w:rsidP="000A2151">
      <w:pPr>
        <w:spacing w:line="240" w:lineRule="auto"/>
        <w:rPr>
          <w:lang w:val="kl-GL"/>
        </w:rPr>
      </w:pPr>
      <w:r w:rsidRPr="004E5A76">
        <w:rPr>
          <w:lang w:val="kl-GL"/>
        </w:rPr>
        <w:t>Pisin</w:t>
      </w:r>
      <w:r w:rsidR="00D25116" w:rsidRPr="004E5A76">
        <w:rPr>
          <w:lang w:val="kl-GL"/>
        </w:rPr>
        <w:t>i</w:t>
      </w:r>
      <w:r w:rsidRPr="004E5A76">
        <w:rPr>
          <w:lang w:val="kl-GL"/>
        </w:rPr>
        <w:t>ar</w:t>
      </w:r>
      <w:r w:rsidR="00D25116" w:rsidRPr="004E5A76">
        <w:rPr>
          <w:lang w:val="kl-GL"/>
        </w:rPr>
        <w:t>ner</w:t>
      </w:r>
      <w:r w:rsidRPr="004E5A76">
        <w:rPr>
          <w:lang w:val="kl-GL"/>
        </w:rPr>
        <w:t>mut politikkimi pineqarput nioqqutissarsiniarneq aamma ingerlatsinermut atatillugu kiffartuussisussanik pissarsiniarneq</w:t>
      </w:r>
      <w:r w:rsidR="00D25116" w:rsidRPr="004E5A76">
        <w:rPr>
          <w:lang w:val="kl-GL"/>
        </w:rPr>
        <w:t xml:space="preserve"> illuuteqarnerlu</w:t>
      </w:r>
      <w:r w:rsidRPr="004E5A76">
        <w:rPr>
          <w:lang w:val="kl-GL"/>
        </w:rPr>
        <w:t xml:space="preserve">. </w:t>
      </w:r>
    </w:p>
    <w:p w:rsidR="007A1EA1" w:rsidRPr="004E5A76" w:rsidRDefault="007A1EA1" w:rsidP="00345DD7">
      <w:pPr>
        <w:rPr>
          <w:lang w:val="kl-GL"/>
        </w:rPr>
      </w:pPr>
    </w:p>
    <w:p w:rsidR="00E13FBC" w:rsidRPr="004E5A76" w:rsidRDefault="00E13FBC" w:rsidP="00345DD7">
      <w:pPr>
        <w:rPr>
          <w:lang w:val="kl-GL"/>
        </w:rPr>
      </w:pPr>
    </w:p>
    <w:p w:rsidR="00E13FBC" w:rsidRPr="004E5A76" w:rsidRDefault="00E13FBC">
      <w:pPr>
        <w:tabs>
          <w:tab w:val="clear" w:pos="0"/>
          <w:tab w:val="clear" w:pos="567"/>
          <w:tab w:val="clear" w:pos="8902"/>
        </w:tabs>
        <w:spacing w:after="200" w:line="276" w:lineRule="auto"/>
        <w:jc w:val="left"/>
        <w:rPr>
          <w:b/>
          <w:sz w:val="26"/>
          <w:lang w:val="kl-GL"/>
        </w:rPr>
      </w:pPr>
      <w:r w:rsidRPr="004E5A76">
        <w:rPr>
          <w:lang w:val="kl-GL"/>
        </w:rPr>
        <w:br w:type="page"/>
      </w:r>
    </w:p>
    <w:p w:rsidR="00343309" w:rsidRPr="004E5A76" w:rsidRDefault="003512AC" w:rsidP="00345DD7">
      <w:pPr>
        <w:pStyle w:val="Overskrift2"/>
        <w:jc w:val="both"/>
        <w:rPr>
          <w:lang w:val="kl-GL"/>
        </w:rPr>
      </w:pPr>
      <w:bookmarkStart w:id="9" w:name="_Toc396847689"/>
      <w:r w:rsidRPr="004E5A76">
        <w:rPr>
          <w:lang w:val="kl-GL"/>
        </w:rPr>
        <w:lastRenderedPageBreak/>
        <w:t>Allaaserinera</w:t>
      </w:r>
      <w:bookmarkEnd w:id="9"/>
    </w:p>
    <w:p w:rsidR="00343309" w:rsidRPr="004E5A76" w:rsidRDefault="00343309" w:rsidP="00345DD7">
      <w:pPr>
        <w:rPr>
          <w:b/>
          <w:i/>
          <w:lang w:val="kl-GL"/>
        </w:rPr>
      </w:pPr>
    </w:p>
    <w:p w:rsidR="00343309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0" w:name="_Toc396847690"/>
      <w:r w:rsidRPr="004E5A76">
        <w:rPr>
          <w:lang w:val="kl-GL"/>
        </w:rPr>
        <w:t>Kommunip pisiniartarnera pillugu pingaarnerusut oqaatigineqartut</w:t>
      </w:r>
      <w:bookmarkEnd w:id="10"/>
      <w:r w:rsidRPr="004E5A76">
        <w:rPr>
          <w:lang w:val="kl-GL"/>
        </w:rPr>
        <w:t xml:space="preserve"> </w:t>
      </w:r>
    </w:p>
    <w:p w:rsidR="00343309" w:rsidRPr="004E5A76" w:rsidRDefault="00343309" w:rsidP="00345DD7">
      <w:pPr>
        <w:rPr>
          <w:lang w:val="kl-GL"/>
        </w:rPr>
      </w:pPr>
    </w:p>
    <w:p w:rsidR="007403D7" w:rsidRPr="004E5A76" w:rsidRDefault="007403D7" w:rsidP="00345DD7">
      <w:pPr>
        <w:pStyle w:val="Overskrift4"/>
        <w:jc w:val="both"/>
        <w:rPr>
          <w:lang w:val="kl-GL"/>
        </w:rPr>
      </w:pPr>
      <w:r w:rsidRPr="004E5A76">
        <w:rPr>
          <w:lang w:val="kl-GL"/>
        </w:rPr>
        <w:t>Nunaqavissunik unammillersinnaasunik pilersuisoqarneq</w:t>
      </w:r>
    </w:p>
    <w:p w:rsidR="00DA1DD7" w:rsidRPr="0084182B" w:rsidRDefault="00DA1DD7" w:rsidP="00345DD7">
      <w:pPr>
        <w:rPr>
          <w:lang w:val="kl-GL"/>
        </w:rPr>
      </w:pPr>
      <w:r w:rsidRPr="0084182B">
        <w:rPr>
          <w:lang w:val="kl-GL"/>
        </w:rPr>
        <w:t>Kommuneqarfik Sermersuup tunngaviusumik sumiiffimmi pisiniartarpoq</w:t>
      </w:r>
      <w:r w:rsidR="003E07FE" w:rsidRPr="0084182B">
        <w:rPr>
          <w:lang w:val="kl-GL"/>
        </w:rPr>
        <w:t>,</w:t>
      </w:r>
      <w:r w:rsidRPr="0084182B">
        <w:rPr>
          <w:lang w:val="kl-GL"/>
        </w:rPr>
        <w:t xml:space="preserve"> taamaakkaluartorli akit unammillersinnaasut atorneqartarput </w:t>
      </w:r>
      <w:r w:rsidRPr="000A2151">
        <w:rPr>
          <w:lang w:val="kl-GL"/>
        </w:rPr>
        <w:t>aamma</w:t>
      </w:r>
      <w:r w:rsidR="00D25116" w:rsidRPr="000A2151">
        <w:rPr>
          <w:lang w:val="kl-GL"/>
        </w:rPr>
        <w:t xml:space="preserve">lu </w:t>
      </w:r>
      <w:r w:rsidR="002C7515" w:rsidRPr="000A2151">
        <w:rPr>
          <w:lang w:val="kl-GL"/>
        </w:rPr>
        <w:t xml:space="preserve">suna tamaat ataatsimut isigalugu </w:t>
      </w:r>
      <w:r w:rsidR="00D25116" w:rsidRPr="0084182B">
        <w:rPr>
          <w:lang w:val="kl-GL"/>
        </w:rPr>
        <w:t>naliliinermit</w:t>
      </w:r>
      <w:r w:rsidRPr="0084182B">
        <w:rPr>
          <w:lang w:val="kl-GL"/>
        </w:rPr>
        <w:t xml:space="preserve"> niu</w:t>
      </w:r>
      <w:r w:rsidR="00D25116" w:rsidRPr="0084182B">
        <w:rPr>
          <w:lang w:val="kl-GL"/>
        </w:rPr>
        <w:t>er</w:t>
      </w:r>
      <w:r w:rsidRPr="0084182B">
        <w:rPr>
          <w:lang w:val="kl-GL"/>
        </w:rPr>
        <w:t>nermi pingaarutillit tunngavigalugit soorlu aki, tunniussinermi pissutsit aamma pitsaassuseq. Sumiiffimmiittut pilersuis</w:t>
      </w:r>
      <w:r w:rsidRPr="00F922AE">
        <w:rPr>
          <w:lang w:val="kl-GL"/>
        </w:rPr>
        <w:t>ut taamaattumik pilersuisut allat neqeroorutigisinnaasaat tunniussinnaasariaqarpaat. Aamma pisiniarnermit tamatigut pingaartinneqar</w:t>
      </w:r>
      <w:r w:rsidR="00D25116" w:rsidRPr="00F922AE">
        <w:rPr>
          <w:lang w:val="kl-GL"/>
        </w:rPr>
        <w:t xml:space="preserve">tassaaq, </w:t>
      </w:r>
      <w:r w:rsidR="002C7515" w:rsidRPr="000A2151">
        <w:rPr>
          <w:lang w:val="kl-GL"/>
        </w:rPr>
        <w:t>suna tamat ataatsimut isigalugu takunnissinnaassuseqarluni</w:t>
      </w:r>
      <w:r w:rsidR="00D25116" w:rsidRPr="000A2151">
        <w:rPr>
          <w:lang w:val="kl-GL"/>
        </w:rPr>
        <w:t>,</w:t>
      </w:r>
      <w:r w:rsidR="00D25116" w:rsidRPr="0084182B">
        <w:rPr>
          <w:lang w:val="kl-GL"/>
        </w:rPr>
        <w:t xml:space="preserve"> </w:t>
      </w:r>
      <w:r w:rsidRPr="0084182B">
        <w:rPr>
          <w:lang w:val="kl-GL"/>
        </w:rPr>
        <w:t>pitsaa</w:t>
      </w:r>
      <w:r w:rsidR="00860F47" w:rsidRPr="0084182B">
        <w:rPr>
          <w:lang w:val="kl-GL"/>
        </w:rPr>
        <w:t>s</w:t>
      </w:r>
      <w:r w:rsidRPr="0084182B">
        <w:rPr>
          <w:lang w:val="kl-GL"/>
        </w:rPr>
        <w:t>suseq aamma kiffartuussineq – pitsaanerpaaneq aki</w:t>
      </w:r>
      <w:r w:rsidRPr="00F922AE">
        <w:rPr>
          <w:lang w:val="kl-GL"/>
        </w:rPr>
        <w:t>kinnerpaanerlu – kisianni aamma peqatigiinnermut tunngasut atuutsinnissaat aamma ataatsimut nalilersuinermi ilanngunneqarsinnaapput.</w:t>
      </w:r>
    </w:p>
    <w:p w:rsidR="00343309" w:rsidRPr="004E5A76" w:rsidRDefault="00343309" w:rsidP="00345DD7">
      <w:pPr>
        <w:rPr>
          <w:lang w:val="kl-GL"/>
        </w:rPr>
      </w:pPr>
    </w:p>
    <w:p w:rsidR="00343309" w:rsidRPr="004E5A76" w:rsidRDefault="007403D7" w:rsidP="00345DD7">
      <w:pPr>
        <w:pStyle w:val="Overskrift4"/>
        <w:jc w:val="both"/>
        <w:rPr>
          <w:lang w:val="kl-GL"/>
        </w:rPr>
      </w:pPr>
      <w:r w:rsidRPr="004E5A76">
        <w:rPr>
          <w:lang w:val="kl-GL"/>
        </w:rPr>
        <w:t xml:space="preserve">Avatangiisit, inuttut akisussaaqataaneq aamma pissuserissaarneq </w:t>
      </w:r>
    </w:p>
    <w:p w:rsidR="00DA1DD7" w:rsidRPr="004E5A76" w:rsidRDefault="00DA1DD7" w:rsidP="00345DD7">
      <w:pPr>
        <w:rPr>
          <w:lang w:val="kl-GL"/>
        </w:rPr>
      </w:pPr>
      <w:r w:rsidRPr="004E5A76">
        <w:rPr>
          <w:lang w:val="kl-GL"/>
        </w:rPr>
        <w:t>Kommunip pisiniarnermut politikki</w:t>
      </w:r>
      <w:r w:rsidR="00525A8A">
        <w:rPr>
          <w:lang w:val="kl-GL"/>
        </w:rPr>
        <w:t>a</w:t>
      </w:r>
      <w:r w:rsidRPr="004E5A76">
        <w:rPr>
          <w:lang w:val="kl-GL"/>
        </w:rPr>
        <w:t xml:space="preserve"> aqqutigalugu pisiniarnermi kissaatigai avatangiisit piuinnartinnissaat, peqatigiinnerup pingaartinneqarnissaa aamma ileqqorissaarnikkut illersorneqarsinnaasumik periuseqartoqarnissaa. </w:t>
      </w:r>
    </w:p>
    <w:p w:rsidR="00343309" w:rsidRPr="004E5A76" w:rsidRDefault="00343309" w:rsidP="00345DD7">
      <w:pPr>
        <w:rPr>
          <w:lang w:val="kl-GL"/>
        </w:rPr>
      </w:pPr>
    </w:p>
    <w:p w:rsidR="00DA1DD7" w:rsidRPr="004E5A76" w:rsidRDefault="00DA1DD7" w:rsidP="00345DD7">
      <w:pPr>
        <w:rPr>
          <w:lang w:val="kl-GL"/>
        </w:rPr>
      </w:pPr>
      <w:r w:rsidRPr="004E5A76">
        <w:rPr>
          <w:lang w:val="kl-GL"/>
        </w:rPr>
        <w:t>Tamatuma kinguneranik pisiniarnermut isumaqatigiissusiortoqartillugu ilanngunneqartassapput isumaqatigiissutit pilersuisut pilersueqataasullu uppernarsagassaat makkuusut:</w:t>
      </w:r>
    </w:p>
    <w:p w:rsidR="00343309" w:rsidRPr="004E5A76" w:rsidRDefault="00343309" w:rsidP="00345DD7">
      <w:pPr>
        <w:rPr>
          <w:lang w:val="kl-GL"/>
        </w:rPr>
      </w:pPr>
    </w:p>
    <w:p w:rsidR="00DA1DD7" w:rsidRPr="004E5A76" w:rsidRDefault="00DA1DD7" w:rsidP="00345DD7">
      <w:pPr>
        <w:pStyle w:val="Listeafsnit"/>
        <w:numPr>
          <w:ilvl w:val="0"/>
          <w:numId w:val="6"/>
        </w:numPr>
        <w:rPr>
          <w:lang w:val="kl-GL"/>
        </w:rPr>
      </w:pPr>
      <w:r w:rsidRPr="004E5A76">
        <w:rPr>
          <w:lang w:val="kl-GL"/>
        </w:rPr>
        <w:t>Nioqqutissa</w:t>
      </w:r>
      <w:r w:rsidR="0062073B">
        <w:rPr>
          <w:lang w:val="kl-GL"/>
        </w:rPr>
        <w:t>n</w:t>
      </w:r>
      <w:r w:rsidRPr="004E5A76">
        <w:rPr>
          <w:lang w:val="kl-GL"/>
        </w:rPr>
        <w:t>ik tunisassiornerup pisimanissaa avatangiisit illersorneqarsinnaasut sinaakkutaralugit aamma akuutissat mingutsitsissutaasinnaasut sapinngisamik killilersorneqarsimassasut.</w:t>
      </w:r>
    </w:p>
    <w:p w:rsidR="00DA1DD7" w:rsidRPr="004E5A76" w:rsidRDefault="00DA1DD7" w:rsidP="00345DD7">
      <w:pPr>
        <w:pStyle w:val="Listeafsnit"/>
        <w:numPr>
          <w:ilvl w:val="0"/>
          <w:numId w:val="6"/>
        </w:numPr>
        <w:rPr>
          <w:lang w:val="kl-GL"/>
        </w:rPr>
      </w:pPr>
      <w:r w:rsidRPr="004E5A76">
        <w:rPr>
          <w:lang w:val="kl-GL"/>
        </w:rPr>
        <w:t>Sulliviit peqatigiinnermut suleqataassapput isumagalugit ilinniartunik ilinniartitsineq, ilinniartitseqqinneq sulisunik</w:t>
      </w:r>
      <w:r w:rsidR="00352055">
        <w:rPr>
          <w:lang w:val="kl-GL"/>
        </w:rPr>
        <w:t xml:space="preserve"> </w:t>
      </w:r>
      <w:r w:rsidRPr="004E5A76">
        <w:rPr>
          <w:lang w:val="kl-GL"/>
        </w:rPr>
        <w:t>kiisalu inunnik timikkut tarnikkulluunniit innarluutilinnik sulisoqartarnissaq.</w:t>
      </w:r>
    </w:p>
    <w:p w:rsidR="00DA1DD7" w:rsidRPr="004E5A76" w:rsidRDefault="00DA1DD7" w:rsidP="00345DD7">
      <w:pPr>
        <w:pStyle w:val="Listeafsnit"/>
        <w:numPr>
          <w:ilvl w:val="0"/>
          <w:numId w:val="6"/>
        </w:numPr>
        <w:rPr>
          <w:lang w:val="kl-GL"/>
        </w:rPr>
      </w:pPr>
      <w:r w:rsidRPr="004E5A76">
        <w:rPr>
          <w:lang w:val="kl-GL"/>
        </w:rPr>
        <w:t xml:space="preserve">Sulliviup – imaluunniit sullivimmut pilersueqataasut – malissavaat inatsisit, malittarisassat isumaqatigiissutillu atuuttut kiisalu Naalagaaffiit Peqatigiit Global Compactiani tunngaviit malinneqassasut. </w:t>
      </w:r>
    </w:p>
    <w:p w:rsidR="00343309" w:rsidRPr="004E5A76" w:rsidRDefault="00343309" w:rsidP="00345DD7">
      <w:pPr>
        <w:rPr>
          <w:lang w:val="kl-GL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837"/>
      </w:tblGrid>
      <w:tr w:rsidR="00343309" w:rsidRPr="004E5A76" w:rsidTr="00A452B4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309" w:rsidRPr="004E5A76" w:rsidRDefault="00343309" w:rsidP="00345DD7">
            <w:pPr>
              <w:rPr>
                <w:sz w:val="24"/>
                <w:szCs w:val="24"/>
                <w:lang w:val="kl-GL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309" w:rsidRPr="004E5A76" w:rsidRDefault="007403D7" w:rsidP="00345DD7">
            <w:pPr>
              <w:pStyle w:val="NormalWeb"/>
              <w:jc w:val="both"/>
              <w:rPr>
                <w:lang w:val="kl-GL"/>
              </w:rPr>
            </w:pPr>
            <w:r w:rsidRPr="004E5A76">
              <w:rPr>
                <w:rStyle w:val="Strk"/>
                <w:lang w:val="kl-GL"/>
              </w:rPr>
              <w:t xml:space="preserve">Suliffiup </w:t>
            </w:r>
            <w:r w:rsidR="00052AD4" w:rsidRPr="004E5A76">
              <w:rPr>
                <w:rStyle w:val="Strk"/>
                <w:lang w:val="kl-GL"/>
              </w:rPr>
              <w:t>isumagisariaqarpai</w:t>
            </w:r>
            <w:r w:rsidR="00343309" w:rsidRPr="004E5A76">
              <w:rPr>
                <w:rStyle w:val="Strk"/>
                <w:lang w:val="kl-GL"/>
              </w:rPr>
              <w:t>…</w:t>
            </w:r>
          </w:p>
        </w:tc>
      </w:tr>
      <w:tr w:rsidR="00343309" w:rsidRPr="00E86F35" w:rsidTr="00A452B4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309" w:rsidRPr="004E5A76" w:rsidRDefault="00052AD4" w:rsidP="00052AD4">
            <w:pPr>
              <w:pStyle w:val="NormalWeb"/>
              <w:jc w:val="both"/>
              <w:rPr>
                <w:lang w:val="kl-GL"/>
              </w:rPr>
            </w:pPr>
            <w:r w:rsidRPr="004E5A76">
              <w:rPr>
                <w:rStyle w:val="Strk"/>
                <w:lang w:val="kl-GL"/>
              </w:rPr>
              <w:t>Inuit pisinnaatitaaffi</w:t>
            </w:r>
            <w:r w:rsidR="005F047A">
              <w:rPr>
                <w:rStyle w:val="Strk"/>
                <w:lang w:val="kl-GL"/>
              </w:rPr>
              <w:t>i</w:t>
            </w:r>
            <w:r w:rsidRPr="004E5A76">
              <w:rPr>
                <w:rStyle w:val="Strk"/>
                <w:lang w:val="kl-GL"/>
              </w:rPr>
              <w:t xml:space="preserve">: 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DD7" w:rsidRPr="004E5A76" w:rsidRDefault="00DA1DD7" w:rsidP="00DA1DD7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</w:t>
            </w:r>
            <w:r w:rsidR="00F62B71">
              <w:rPr>
                <w:lang w:val="kl-GL"/>
              </w:rPr>
              <w:t>i</w:t>
            </w:r>
            <w:r w:rsidRPr="004E5A76">
              <w:rPr>
                <w:lang w:val="kl-GL"/>
              </w:rPr>
              <w:t xml:space="preserve">up tapersersortariaqarpai nunarsuup sinnerani suaarutigineqarsimasut inuit pisinnaatitaaffii sulliviup sunniuteqarfigisinnaasaani. </w:t>
            </w:r>
          </w:p>
          <w:p w:rsidR="00DA1DD7" w:rsidRPr="004E5A76" w:rsidRDefault="00532DA2" w:rsidP="00DA1DD7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 xml:space="preserve">Sulliviup qularnaassavaa, inuit pisinnaatitaaffiinik sumiginnaannginnissani. 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</w:tr>
      <w:tr w:rsidR="00343309" w:rsidRPr="00E86F35" w:rsidTr="00A452B4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AD4" w:rsidRPr="004E5A76" w:rsidRDefault="00052AD4" w:rsidP="00345DD7">
            <w:pPr>
              <w:pStyle w:val="NormalWeb"/>
              <w:jc w:val="both"/>
              <w:rPr>
                <w:rStyle w:val="Strk"/>
                <w:lang w:val="kl-GL"/>
              </w:rPr>
            </w:pPr>
            <w:r w:rsidRPr="004E5A76">
              <w:rPr>
                <w:rStyle w:val="Strk"/>
                <w:lang w:val="kl-GL"/>
              </w:rPr>
              <w:lastRenderedPageBreak/>
              <w:t xml:space="preserve">Sulisartut pisinnaatitaaffii: 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Sulliviup qularnaarsimassavaa sulisartut kattuffinnut ilaasortanngorsinnaanissaat ataqqillugulu sulisartut sulinermi atukkat akissarsiallu pillugit ataatsimut isumaqatigiissuteqarsinnaanerat.</w:t>
            </w:r>
          </w:p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Sulliviup suleqataaffigissavaa pinngitsaaliilluni sulisitsisarnerit suulluunniit</w:t>
            </w:r>
          </w:p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Sulliviup suleqataaffigisariaqarpaat meeqqanik sulisitsisarnerup atorunnaarsinnissaa.</w:t>
            </w:r>
          </w:p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</w:t>
            </w:r>
            <w:r w:rsidR="003E20BE">
              <w:rPr>
                <w:lang w:val="kl-GL"/>
              </w:rPr>
              <w:t>i</w:t>
            </w:r>
            <w:r w:rsidRPr="004E5A76">
              <w:rPr>
                <w:lang w:val="kl-GL"/>
              </w:rPr>
              <w:t xml:space="preserve">up tapersersortariaqarpaa sulinermi atorfinitsitsinermilu immikkoortitsisoqartannginnissaa. 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</w:tr>
      <w:tr w:rsidR="00343309" w:rsidRPr="00E86F35" w:rsidTr="00A452B4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309" w:rsidRPr="004E5A76" w:rsidRDefault="00052AD4" w:rsidP="00345DD7">
            <w:pPr>
              <w:pStyle w:val="NormalWeb"/>
              <w:jc w:val="both"/>
              <w:rPr>
                <w:lang w:val="kl-GL"/>
              </w:rPr>
            </w:pPr>
            <w:r w:rsidRPr="004E5A76">
              <w:rPr>
                <w:rStyle w:val="Strk"/>
                <w:lang w:val="kl-GL"/>
              </w:rPr>
              <w:t>Avatangiisit</w:t>
            </w:r>
            <w:r w:rsidR="00343309" w:rsidRPr="004E5A76">
              <w:rPr>
                <w:rStyle w:val="Strk"/>
                <w:lang w:val="kl-GL"/>
              </w:rPr>
              <w:t>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sulliviup tapersersortariaqarpai avatangiisinik paarsilluarniarluni suliniutit</w:t>
            </w:r>
          </w:p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</w:t>
            </w:r>
            <w:r w:rsidR="009B33E6">
              <w:rPr>
                <w:lang w:val="kl-GL"/>
              </w:rPr>
              <w:t>i</w:t>
            </w:r>
            <w:r w:rsidRPr="004E5A76">
              <w:rPr>
                <w:lang w:val="kl-GL"/>
              </w:rPr>
              <w:t>up suleqataaffigisariaqarpaa avatangiisit pillugit akisussaaqataanerunissaq.</w:t>
            </w:r>
          </w:p>
          <w:p w:rsidR="00532DA2" w:rsidRPr="004E5A76" w:rsidRDefault="00532DA2" w:rsidP="00532DA2">
            <w:pPr>
              <w:pStyle w:val="NormalWeb"/>
              <w:numPr>
                <w:ilvl w:val="0"/>
                <w:numId w:val="20"/>
              </w:numPr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>Sulliv</w:t>
            </w:r>
            <w:r w:rsidR="00034D87">
              <w:rPr>
                <w:lang w:val="kl-GL"/>
              </w:rPr>
              <w:t>i</w:t>
            </w:r>
            <w:r w:rsidRPr="004E5A76">
              <w:rPr>
                <w:lang w:val="kl-GL"/>
              </w:rPr>
              <w:t>up kajumissaarutigisariaqarpaa avatangiisini teknoligimik ineriartortitsinissaq siammarterinissarlu.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</w:tr>
      <w:tr w:rsidR="00343309" w:rsidRPr="00E86F35" w:rsidTr="00A452B4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AD4" w:rsidRPr="004E5A76" w:rsidRDefault="00052AD4" w:rsidP="00345DD7">
            <w:pPr>
              <w:pStyle w:val="NormalWeb"/>
              <w:jc w:val="both"/>
              <w:rPr>
                <w:rStyle w:val="Strk"/>
                <w:lang w:val="kl-GL"/>
              </w:rPr>
            </w:pPr>
            <w:r w:rsidRPr="004E5A76">
              <w:rPr>
                <w:rStyle w:val="Strk"/>
                <w:lang w:val="kl-GL"/>
              </w:rPr>
              <w:t xml:space="preserve">Peqquserluttannginnissaq: 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A2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  <w:r w:rsidRPr="004E5A76">
              <w:rPr>
                <w:lang w:val="kl-GL"/>
              </w:rPr>
              <w:t xml:space="preserve">10. </w:t>
            </w:r>
            <w:r w:rsidR="00532DA2" w:rsidRPr="004E5A76">
              <w:rPr>
                <w:lang w:val="kl-GL"/>
              </w:rPr>
              <w:t>Sulliviup akerlilersortariaqarpai peqquserluttarnerit, ilanngullugit aningaasatigut atornerluineq aamma peqquserluuteqartarneq</w:t>
            </w:r>
          </w:p>
          <w:p w:rsidR="00343309" w:rsidRPr="004E5A76" w:rsidRDefault="00343309" w:rsidP="00345DD7">
            <w:pPr>
              <w:pStyle w:val="NormalWeb"/>
              <w:jc w:val="both"/>
              <w:rPr>
                <w:lang w:val="kl-GL"/>
              </w:rPr>
            </w:pPr>
          </w:p>
        </w:tc>
      </w:tr>
    </w:tbl>
    <w:p w:rsidR="00343309" w:rsidRPr="004E5A76" w:rsidRDefault="00343309" w:rsidP="00345DD7">
      <w:pPr>
        <w:rPr>
          <w:lang w:val="kl-GL"/>
        </w:rPr>
      </w:pPr>
    </w:p>
    <w:p w:rsidR="00964764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1" w:name="_Toc396847691"/>
      <w:bookmarkStart w:id="12" w:name="_Toc348514664"/>
      <w:r w:rsidRPr="004E5A76">
        <w:rPr>
          <w:lang w:val="kl-GL"/>
        </w:rPr>
        <w:t>Pilersuisunik suleqateqarneq</w:t>
      </w:r>
      <w:bookmarkEnd w:id="11"/>
      <w:r w:rsidRPr="004E5A76">
        <w:rPr>
          <w:lang w:val="kl-GL"/>
        </w:rPr>
        <w:t xml:space="preserve"> </w:t>
      </w:r>
      <w:bookmarkEnd w:id="12"/>
    </w:p>
    <w:p w:rsidR="00067850" w:rsidRPr="004E5A76" w:rsidRDefault="00067850" w:rsidP="00067850">
      <w:pPr>
        <w:rPr>
          <w:lang w:val="kl-GL"/>
        </w:rPr>
      </w:pPr>
    </w:p>
    <w:p w:rsidR="00532DA2" w:rsidRPr="004E5A76" w:rsidRDefault="00532DA2" w:rsidP="00345DD7">
      <w:pPr>
        <w:rPr>
          <w:lang w:val="kl-GL"/>
        </w:rPr>
      </w:pPr>
      <w:r w:rsidRPr="004E5A76">
        <w:rPr>
          <w:lang w:val="kl-GL"/>
        </w:rPr>
        <w:t xml:space="preserve">Kommuneqarfik Sermersuup pingaartippai pilersuisuminik pitsaasumik sivisuumillu attaveqarnissaq. </w:t>
      </w:r>
    </w:p>
    <w:p w:rsidR="00532DA2" w:rsidRPr="004E5A76" w:rsidRDefault="00532DA2" w:rsidP="00345DD7">
      <w:pPr>
        <w:rPr>
          <w:lang w:val="kl-GL"/>
        </w:rPr>
      </w:pPr>
      <w:r w:rsidRPr="004E5A76">
        <w:rPr>
          <w:lang w:val="kl-GL"/>
        </w:rPr>
        <w:t>Kommunip pilersuisuinik suleqateqarnermi tunngaviussapput, unneqqarinneq, pimoorussineq aamma pikkorissuseq. Naatsorsuutigineqarpoq pilersuisut peqataassasut niuerfimmi pisunik paasisimasaqarnerulernissamut, tunisassiat ineriartort</w:t>
      </w:r>
      <w:r w:rsidR="00780E2C">
        <w:rPr>
          <w:lang w:val="kl-GL"/>
        </w:rPr>
        <w:t>inn</w:t>
      </w:r>
      <w:r w:rsidRPr="004E5A76">
        <w:rPr>
          <w:lang w:val="kl-GL"/>
        </w:rPr>
        <w:t xml:space="preserve">erinut paasisimasaqarnerulernissamut il.il. Kommunip pisiniartarneranut attuumassuteqartut kisitsisitigut paasissutissat aamma atukkiunneqarsinnaassapput taamatullu aamma siunnersortaasarnissaq neqeroorutigineqarsinnaassaaq. </w:t>
      </w:r>
    </w:p>
    <w:p w:rsidR="00964764" w:rsidRPr="004E5A76" w:rsidRDefault="00964764" w:rsidP="00345DD7">
      <w:pPr>
        <w:rPr>
          <w:lang w:val="kl-GL"/>
        </w:rPr>
      </w:pPr>
    </w:p>
    <w:p w:rsidR="00532DA2" w:rsidRPr="004E5A76" w:rsidRDefault="00532DA2" w:rsidP="00345DD7">
      <w:pPr>
        <w:rPr>
          <w:lang w:val="kl-GL"/>
        </w:rPr>
      </w:pPr>
      <w:r w:rsidRPr="004E5A76">
        <w:rPr>
          <w:lang w:val="kl-GL"/>
        </w:rPr>
        <w:lastRenderedPageBreak/>
        <w:t>Tunngaviusumik illuatungeriit akornanni ammasumik pissuseqartoqassaaq. Immikkoortoqarumaarporli isertuuttariaqakkanik. Tamatuma kinguneranik kommunimi sulisut pilersuisulluunniit  pisiniarnermut tunngasunik allanut ingerlatitseqqeqqusaanngillat.</w:t>
      </w:r>
      <w:r w:rsidR="00857E54" w:rsidRPr="004E5A76">
        <w:rPr>
          <w:lang w:val="kl-GL"/>
        </w:rPr>
        <w:t xml:space="preserve"> Tamatumani tamatigut ataqqineqartassapput sumiiffimmi inuiaqatigiit amerlassusaat imaluunniit inuit isumaqatgiiissutini akinut tunngasunik ilisimasallit kikkuuneri. </w:t>
      </w:r>
    </w:p>
    <w:p w:rsidR="00964764" w:rsidRPr="004E5A76" w:rsidRDefault="00964764" w:rsidP="00345DD7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>Pilersuisussamik toqqaanermi pingaartinneqartassaaq, pilersuisunngorumaartussap sullivimmini avatangiisinut politikkia. Taamaattumik pilersuisup isumaqatigiittoqarsimatillugu nassuiarsinnaasariaqarpaa avatangiisinut politikkini aamma ajornanngippat avatangiisinut allagartat akuer</w:t>
      </w:r>
      <w:r w:rsidR="00091FA3">
        <w:rPr>
          <w:lang w:val="kl-GL"/>
        </w:rPr>
        <w:t>s</w:t>
      </w:r>
      <w:r w:rsidRPr="004E5A76">
        <w:rPr>
          <w:lang w:val="kl-GL"/>
        </w:rPr>
        <w:t xml:space="preserve">issutit. Tunisassiat pisortanit akuerisaallutik nakkutigineqartut ilisarnaasersukkallu qinerneqartariaqarput soorlu Qussummik ilisarnaasikkat. </w:t>
      </w:r>
    </w:p>
    <w:p w:rsidR="00964764" w:rsidRPr="004E5A76" w:rsidRDefault="00964764" w:rsidP="00345DD7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 xml:space="preserve">Pisiniarnerni suliariumannittussarsiuussinertalinnik, suliariumannittussarsiuussineq pillugu pilersuisunut ilisimatitsineq Sermersooq.gl aqqutigalugu pisassaaq taamatullu aviisini naqitani. </w:t>
      </w:r>
    </w:p>
    <w:p w:rsidR="00964764" w:rsidRPr="004E5A76" w:rsidRDefault="00964764" w:rsidP="00345DD7">
      <w:pPr>
        <w:rPr>
          <w:lang w:val="kl-GL"/>
        </w:rPr>
      </w:pPr>
    </w:p>
    <w:p w:rsidR="00343309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3" w:name="_Toc396847692"/>
      <w:r w:rsidRPr="004E5A76">
        <w:rPr>
          <w:lang w:val="kl-GL"/>
        </w:rPr>
        <w:t>Ataatsimut pisiniarneq, annertuumik ingerlatsineq aamma isum</w:t>
      </w:r>
      <w:r w:rsidR="00CB6F95">
        <w:rPr>
          <w:lang w:val="kl-GL"/>
        </w:rPr>
        <w:t>a</w:t>
      </w:r>
      <w:r w:rsidRPr="004E5A76">
        <w:rPr>
          <w:lang w:val="kl-GL"/>
        </w:rPr>
        <w:t>qatigiissutinut ataqqinninneq</w:t>
      </w:r>
      <w:bookmarkEnd w:id="13"/>
      <w:r w:rsidRPr="004E5A76">
        <w:rPr>
          <w:lang w:val="kl-GL"/>
        </w:rPr>
        <w:t xml:space="preserve"> </w:t>
      </w:r>
    </w:p>
    <w:p w:rsidR="00067850" w:rsidRPr="004E5A76" w:rsidRDefault="00067850" w:rsidP="00067850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>Amerlasuunik pisiniarnerup iluaquti</w:t>
      </w:r>
      <w:r w:rsidR="00C16CF5">
        <w:rPr>
          <w:lang w:val="kl-GL"/>
        </w:rPr>
        <w:t>s</w:t>
      </w:r>
      <w:r w:rsidRPr="004E5A76">
        <w:rPr>
          <w:lang w:val="kl-GL"/>
        </w:rPr>
        <w:t>sartai piumallugit pisariaqarpoq pisin</w:t>
      </w:r>
      <w:r w:rsidR="009156C2">
        <w:rPr>
          <w:lang w:val="kl-GL"/>
        </w:rPr>
        <w:t>i</w:t>
      </w:r>
      <w:r w:rsidRPr="004E5A76">
        <w:rPr>
          <w:lang w:val="kl-GL"/>
        </w:rPr>
        <w:t>arnermut isumaqatigiissutit qiti</w:t>
      </w:r>
      <w:r w:rsidR="00432DF5">
        <w:rPr>
          <w:lang w:val="kl-GL"/>
        </w:rPr>
        <w:t>u</w:t>
      </w:r>
      <w:r w:rsidRPr="004E5A76">
        <w:rPr>
          <w:lang w:val="kl-GL"/>
        </w:rPr>
        <w:t>sumik suliarineqartarnissaat aamma qitiusumik isumaqatigiissutit atuuttarnissaat fag- aamma sta</w:t>
      </w:r>
      <w:r w:rsidR="006A5E45">
        <w:rPr>
          <w:lang w:val="kl-GL"/>
        </w:rPr>
        <w:t>b</w:t>
      </w:r>
      <w:r w:rsidRPr="004E5A76">
        <w:rPr>
          <w:lang w:val="kl-GL"/>
        </w:rPr>
        <w:t xml:space="preserve">ini taamatullu imaluunniit immikkoortuni isumaqatigiissuteqarfiusuni. </w:t>
      </w:r>
    </w:p>
    <w:p w:rsidR="004201D1" w:rsidRPr="004E5A76" w:rsidRDefault="004201D1" w:rsidP="00345DD7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>Pisinermut isumaqatigiissutit tamarmik qiti</w:t>
      </w:r>
      <w:r w:rsidR="00DA4F14">
        <w:rPr>
          <w:lang w:val="kl-GL"/>
        </w:rPr>
        <w:t>u</w:t>
      </w:r>
      <w:r w:rsidRPr="004E5A76">
        <w:rPr>
          <w:lang w:val="kl-GL"/>
        </w:rPr>
        <w:t xml:space="preserve">sumik pisiniartarfik tamatigut aqqusaartassavaat, susassaqarfiilli ataasiakkaat suleqatigalugit. </w:t>
      </w:r>
    </w:p>
    <w:p w:rsidR="004201D1" w:rsidRPr="004E5A76" w:rsidRDefault="004201D1" w:rsidP="00345DD7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>Pisiniarnermut isumaqatigiissutit isumaqatigiissutigineqartassapput ataasiinnarmik pilersuisoqarnissaq aallaavigalugu suliariumannittussarsiuussisoqareernerani imaluunniit sinaakkutitut isumaqatigiissusiortoqarsimatillugu, isumaqatigiissutip imaa kommunimi tamarmi atuuttussanngorlugu.</w:t>
      </w:r>
    </w:p>
    <w:p w:rsidR="004201D1" w:rsidRPr="004E5A76" w:rsidRDefault="004201D1" w:rsidP="00345DD7">
      <w:pPr>
        <w:rPr>
          <w:lang w:val="kl-GL"/>
        </w:rPr>
      </w:pPr>
    </w:p>
    <w:p w:rsidR="00857E54" w:rsidRPr="004E5A76" w:rsidRDefault="00857E54" w:rsidP="00345DD7">
      <w:pPr>
        <w:rPr>
          <w:lang w:val="kl-GL"/>
        </w:rPr>
      </w:pPr>
      <w:r w:rsidRPr="004E5A76">
        <w:rPr>
          <w:lang w:val="kl-GL"/>
        </w:rPr>
        <w:t xml:space="preserve">Pitsaanerpaanik isumaqatigiissuteqarnissaq anguniarlugu pisariaqarsinnaavoq, nioqqutissat pisiarineqartartussat ikilisarnissaat assigiissaarnissaallu. </w:t>
      </w:r>
    </w:p>
    <w:p w:rsidR="004201D1" w:rsidRPr="004E5A76" w:rsidRDefault="004201D1" w:rsidP="00345DD7">
      <w:pPr>
        <w:rPr>
          <w:lang w:val="kl-GL"/>
        </w:rPr>
      </w:pPr>
    </w:p>
    <w:p w:rsidR="00857E54" w:rsidRPr="004E5A76" w:rsidRDefault="00957076" w:rsidP="00345DD7">
      <w:pPr>
        <w:rPr>
          <w:lang w:val="kl-GL"/>
        </w:rPr>
      </w:pPr>
      <w:r w:rsidRPr="004E5A76">
        <w:rPr>
          <w:lang w:val="kl-GL"/>
        </w:rPr>
        <w:t>Iluaqutissarsisoqarsinnaatillugu kommun</w:t>
      </w:r>
      <w:r w:rsidR="002301F1">
        <w:rPr>
          <w:lang w:val="kl-GL"/>
        </w:rPr>
        <w:t>e</w:t>
      </w:r>
      <w:r w:rsidRPr="004E5A76">
        <w:rPr>
          <w:lang w:val="kl-GL"/>
        </w:rPr>
        <w:t xml:space="preserve"> pisortaqarfiit allat isumaqatigiissutaannut ilanngussinnaassaaq soorlu Namminersorlutik Oqartussat pisiniartarfiata isumaqatigiissutaannut/ kommunilluunniit allat isumaqatigiissutaannut. </w:t>
      </w:r>
    </w:p>
    <w:p w:rsidR="00957076" w:rsidRPr="004E5A76" w:rsidRDefault="00957076" w:rsidP="00345DD7">
      <w:pPr>
        <w:rPr>
          <w:lang w:val="kl-GL"/>
        </w:rPr>
      </w:pPr>
    </w:p>
    <w:p w:rsidR="007A1EA1" w:rsidRPr="004E5A76" w:rsidRDefault="00052AD4" w:rsidP="00345DD7">
      <w:pPr>
        <w:rPr>
          <w:b/>
          <w:i/>
          <w:lang w:val="kl-GL"/>
        </w:rPr>
      </w:pPr>
      <w:r w:rsidRPr="004E5A76">
        <w:rPr>
          <w:b/>
          <w:i/>
          <w:lang w:val="kl-GL"/>
        </w:rPr>
        <w:t xml:space="preserve">Pisiniarnissamut isumaqatigiissusiat </w:t>
      </w:r>
    </w:p>
    <w:p w:rsidR="005426F1" w:rsidRPr="004E5A76" w:rsidRDefault="00957076" w:rsidP="00345DD7">
      <w:pPr>
        <w:rPr>
          <w:lang w:val="kl-GL"/>
        </w:rPr>
      </w:pPr>
      <w:r w:rsidRPr="004E5A76">
        <w:rPr>
          <w:lang w:val="kl-GL"/>
        </w:rPr>
        <w:lastRenderedPageBreak/>
        <w:t xml:space="preserve">Kommunip pisiniarnerit tunngaviusumik </w:t>
      </w:r>
      <w:r w:rsidR="005E4019">
        <w:rPr>
          <w:lang w:val="kl-GL"/>
        </w:rPr>
        <w:t>a</w:t>
      </w:r>
      <w:r w:rsidRPr="004E5A76">
        <w:rPr>
          <w:lang w:val="kl-GL"/>
        </w:rPr>
        <w:t>allaaveqassapput ataatsimut pisiniartarnissamut isumaqatigiissutinik imaluunniit pisiniarnermut politikkimi najoqqutassat malinneqartassapput.</w:t>
      </w:r>
    </w:p>
    <w:p w:rsidR="005426F1" w:rsidRPr="004E5A76" w:rsidRDefault="005426F1" w:rsidP="00345DD7">
      <w:pPr>
        <w:rPr>
          <w:lang w:val="kl-GL"/>
        </w:rPr>
      </w:pPr>
    </w:p>
    <w:p w:rsidR="005426F1" w:rsidRPr="004E5A76" w:rsidRDefault="00943A41" w:rsidP="00345DD7">
      <w:pPr>
        <w:rPr>
          <w:lang w:val="kl-GL"/>
        </w:rPr>
      </w:pPr>
      <w:r w:rsidRPr="004E5A76">
        <w:rPr>
          <w:lang w:val="kl-GL"/>
        </w:rPr>
        <w:t>Pisiniarnermut isumaqatigiissusiat atuuttut tunngavigaat isumaqatigii</w:t>
      </w:r>
      <w:r w:rsidR="00DC368F">
        <w:rPr>
          <w:lang w:val="kl-GL"/>
        </w:rPr>
        <w:t>s</w:t>
      </w:r>
      <w:r w:rsidRPr="004E5A76">
        <w:rPr>
          <w:lang w:val="kl-GL"/>
        </w:rPr>
        <w:t>sutit allanngortinneqarsinnaanngitsut taamaasillutik atuupput fag- aamma stabinut tamanut aamma imaluunniit immikkoortortanut isumaqatigiissusiorfigisimas</w:t>
      </w:r>
      <w:r w:rsidR="00C43DAE">
        <w:rPr>
          <w:lang w:val="kl-GL"/>
        </w:rPr>
        <w:t>a</w:t>
      </w:r>
      <w:r w:rsidRPr="004E5A76">
        <w:rPr>
          <w:lang w:val="kl-GL"/>
        </w:rPr>
        <w:t>nu</w:t>
      </w:r>
      <w:r w:rsidR="00C43DAE">
        <w:rPr>
          <w:lang w:val="kl-GL"/>
        </w:rPr>
        <w:t>t</w:t>
      </w:r>
      <w:r w:rsidRPr="004E5A76">
        <w:rPr>
          <w:lang w:val="kl-GL"/>
        </w:rPr>
        <w:t xml:space="preserve"> aamma allat pilersuisut nioqqutissat ataasiakkaat eqqarsaatigalugit pitsaanerusumik akeqartitsisinnaagaluarpataluunniit. </w:t>
      </w:r>
    </w:p>
    <w:p w:rsidR="00964764" w:rsidRPr="004E5A76" w:rsidRDefault="00964764" w:rsidP="00345DD7">
      <w:pPr>
        <w:rPr>
          <w:lang w:val="kl-GL"/>
        </w:rPr>
      </w:pPr>
    </w:p>
    <w:p w:rsidR="00943A41" w:rsidRPr="004E5A76" w:rsidRDefault="00943A41" w:rsidP="00345DD7">
      <w:pPr>
        <w:rPr>
          <w:lang w:val="kl-GL"/>
        </w:rPr>
      </w:pPr>
      <w:r w:rsidRPr="004E5A76">
        <w:rPr>
          <w:lang w:val="kl-GL"/>
        </w:rPr>
        <w:t xml:space="preserve">Isumaqatigiissusiornerup qularnaassavaa, pisiniarnerit pisassasut tunngavigalugit: </w:t>
      </w:r>
    </w:p>
    <w:p w:rsidR="00943A41" w:rsidRPr="004E5A76" w:rsidRDefault="00943A41" w:rsidP="00943A41">
      <w:pPr>
        <w:pStyle w:val="Listeafsnit"/>
        <w:ind w:left="360" w:firstLine="0"/>
        <w:rPr>
          <w:lang w:val="kl-GL"/>
        </w:rPr>
      </w:pPr>
    </w:p>
    <w:p w:rsidR="00943A41" w:rsidRPr="004E5A76" w:rsidRDefault="00943A41" w:rsidP="00345DD7">
      <w:pPr>
        <w:pStyle w:val="Listeafsnit"/>
        <w:numPr>
          <w:ilvl w:val="0"/>
          <w:numId w:val="14"/>
        </w:numPr>
        <w:rPr>
          <w:lang w:val="kl-GL"/>
        </w:rPr>
      </w:pPr>
      <w:r w:rsidRPr="004E5A76">
        <w:rPr>
          <w:lang w:val="kl-GL"/>
        </w:rPr>
        <w:t>Pisiniarnermi pissarsinernilu unammilleqatigiittoqarnissaa</w:t>
      </w:r>
    </w:p>
    <w:p w:rsidR="00943A41" w:rsidRPr="004E5A76" w:rsidRDefault="00943A41" w:rsidP="00345DD7">
      <w:pPr>
        <w:pStyle w:val="Listeafsnit"/>
        <w:numPr>
          <w:ilvl w:val="0"/>
          <w:numId w:val="14"/>
        </w:numPr>
        <w:rPr>
          <w:lang w:val="kl-GL"/>
        </w:rPr>
      </w:pPr>
      <w:r w:rsidRPr="004E5A76">
        <w:rPr>
          <w:lang w:val="kl-GL"/>
        </w:rPr>
        <w:t>Immikkoortuni amerlanerpaani qinigassaqarnissaa</w:t>
      </w:r>
    </w:p>
    <w:p w:rsidR="00943A41" w:rsidRPr="004E5A76" w:rsidRDefault="00943A41" w:rsidP="00345DD7">
      <w:pPr>
        <w:pStyle w:val="Listeafsnit"/>
        <w:numPr>
          <w:ilvl w:val="0"/>
          <w:numId w:val="14"/>
        </w:numPr>
        <w:rPr>
          <w:lang w:val="kl-GL"/>
        </w:rPr>
      </w:pPr>
      <w:r w:rsidRPr="004E5A76">
        <w:rPr>
          <w:lang w:val="kl-GL"/>
        </w:rPr>
        <w:t>Immikkoortuni isumaqatigiissummiinngitsuni neqeroortitsisoqarsinnaanissaa</w:t>
      </w:r>
    </w:p>
    <w:p w:rsidR="00964764" w:rsidRPr="004E5A76" w:rsidRDefault="00964764" w:rsidP="00345DD7">
      <w:pPr>
        <w:rPr>
          <w:lang w:val="kl-GL"/>
        </w:rPr>
      </w:pPr>
    </w:p>
    <w:p w:rsidR="00943A41" w:rsidRPr="004E5A76" w:rsidRDefault="00943A41" w:rsidP="00345DD7">
      <w:pPr>
        <w:rPr>
          <w:lang w:val="kl-GL"/>
        </w:rPr>
      </w:pPr>
      <w:r w:rsidRPr="004E5A76">
        <w:rPr>
          <w:lang w:val="kl-GL"/>
        </w:rPr>
        <w:t>Isumaqatigiissutit makku tunngavigalugit pisiniarnermut isumaqatigiissut pilersinneqarsinnaavoq:</w:t>
      </w:r>
    </w:p>
    <w:p w:rsidR="00943A41" w:rsidRPr="004E5A76" w:rsidRDefault="00943A41" w:rsidP="00345DD7">
      <w:pPr>
        <w:rPr>
          <w:lang w:val="kl-GL"/>
        </w:rPr>
      </w:pP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Neqeroortitsineq (minnerpaamik pilersuisussat marluk unammisillugit – periarfissaqartillugu)</w:t>
      </w: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Kiffartuussinernut aalajangersimasunut aalajangersimasumik neqerooruteqarneq</w:t>
      </w: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Aalajangersimasunik isumaqatigiissutinik tunngaveqarneq</w:t>
      </w: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Aki aalajangersimasoq aamma nioqqutissat aalajangersimasut</w:t>
      </w: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Tunngaviugajuppoq qularnaarneqartarnera ”pitsaanerpaanik akikinnerpaanillu” pisiassaqarnissaq pitsaassuseq akiginngikkaluarlugu.</w:t>
      </w:r>
    </w:p>
    <w:p w:rsidR="00943A41" w:rsidRPr="004E5A76" w:rsidRDefault="00943A41" w:rsidP="00345DD7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Sinaakkutissatut isumaqatigiissuti</w:t>
      </w:r>
      <w:r w:rsidR="00005D70">
        <w:rPr>
          <w:lang w:val="kl-GL"/>
        </w:rPr>
        <w:t>t</w:t>
      </w:r>
    </w:p>
    <w:p w:rsidR="00943A41" w:rsidRPr="004E5A76" w:rsidRDefault="00943A41" w:rsidP="00943A41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Isumaqatigiissut aki tunniussinermilu piumasaqaatit aalajangersimasut</w:t>
      </w:r>
    </w:p>
    <w:p w:rsidR="00943A41" w:rsidRPr="004E5A76" w:rsidRDefault="00943A41" w:rsidP="00943A41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Sananeqarsinnaavoq nioqqutissat aalajangersimasut pillugit arlariinnut pilersuisunut isumaqatigiissut</w:t>
      </w:r>
    </w:p>
    <w:p w:rsidR="00943A41" w:rsidRPr="004E5A76" w:rsidRDefault="00943A41" w:rsidP="00943A41">
      <w:pPr>
        <w:pStyle w:val="Listeafsnit"/>
        <w:numPr>
          <w:ilvl w:val="0"/>
          <w:numId w:val="15"/>
        </w:numPr>
        <w:rPr>
          <w:lang w:val="kl-GL"/>
        </w:rPr>
      </w:pPr>
      <w:r w:rsidRPr="004E5A76">
        <w:rPr>
          <w:lang w:val="kl-GL"/>
        </w:rPr>
        <w:t>Isumaqatigiissusioriaaseq qularnaarlugu ingerlatsiviit nioqqutissat imaluunniit nioqqutissat pisiarineqarsinnaaneri aallaavigalugit pisiniarsinnaanissaat</w:t>
      </w:r>
    </w:p>
    <w:p w:rsidR="00964764" w:rsidRPr="004E5A76" w:rsidRDefault="00964764" w:rsidP="00345DD7">
      <w:pPr>
        <w:rPr>
          <w:lang w:val="kl-GL"/>
        </w:rPr>
      </w:pPr>
    </w:p>
    <w:p w:rsidR="00943A41" w:rsidRPr="004E5A76" w:rsidRDefault="00943A41" w:rsidP="00345DD7">
      <w:pPr>
        <w:rPr>
          <w:lang w:val="kl-GL"/>
        </w:rPr>
      </w:pPr>
      <w:r w:rsidRPr="004E5A76">
        <w:rPr>
          <w:lang w:val="kl-GL"/>
        </w:rPr>
        <w:t xml:space="preserve">Annertuunik pisiniarnerni pinngitsoorani malittassami isumaqatigiissummi allassimanngitsunik imaluunniit pilersuisup tunniussinnaanngisaanik – pisiniartoqassaaq – pisiniarnermut immikkoortortaq isumaqatigiissuteqarfigeriarlugu – pisiniarnermi sinaakkutissat isumaqatigiissutit tunngavigalugit. </w:t>
      </w:r>
    </w:p>
    <w:p w:rsidR="00964764" w:rsidRPr="004E5A76" w:rsidRDefault="00964764" w:rsidP="00345DD7">
      <w:pPr>
        <w:rPr>
          <w:lang w:val="kl-GL"/>
        </w:rPr>
      </w:pPr>
    </w:p>
    <w:p w:rsidR="00943A41" w:rsidRPr="004E5A76" w:rsidRDefault="00943A41" w:rsidP="00345DD7">
      <w:pPr>
        <w:rPr>
          <w:lang w:val="kl-GL"/>
        </w:rPr>
      </w:pPr>
      <w:r w:rsidRPr="004E5A76">
        <w:rPr>
          <w:lang w:val="kl-GL"/>
        </w:rPr>
        <w:t xml:space="preserve">Pisiniarnermut isumaqatigiissutit ingerlasut aamma malittarisassat atuuttut Sermeeqqami takuneqarsinnaassapput. </w:t>
      </w:r>
    </w:p>
    <w:p w:rsidR="004201D1" w:rsidRDefault="004201D1" w:rsidP="00345DD7">
      <w:pPr>
        <w:rPr>
          <w:lang w:val="kl-GL"/>
        </w:rPr>
      </w:pPr>
    </w:p>
    <w:p w:rsidR="00F922AE" w:rsidRDefault="00F922AE" w:rsidP="00345DD7">
      <w:pPr>
        <w:rPr>
          <w:lang w:val="kl-GL"/>
        </w:rPr>
      </w:pPr>
    </w:p>
    <w:p w:rsidR="00F922AE" w:rsidRPr="004E5A76" w:rsidRDefault="00F922AE" w:rsidP="00345DD7">
      <w:pPr>
        <w:rPr>
          <w:lang w:val="kl-GL"/>
        </w:rPr>
      </w:pPr>
    </w:p>
    <w:p w:rsidR="0038342A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4" w:name="_Toc396847693"/>
      <w:r w:rsidRPr="004E5A76">
        <w:rPr>
          <w:lang w:val="kl-GL"/>
        </w:rPr>
        <w:lastRenderedPageBreak/>
        <w:t>Pisiniarnermi suliamik aaqqissuussineq</w:t>
      </w:r>
      <w:bookmarkEnd w:id="14"/>
      <w:r w:rsidRPr="004E5A76">
        <w:rPr>
          <w:lang w:val="kl-GL"/>
        </w:rPr>
        <w:t xml:space="preserve"> </w:t>
      </w:r>
    </w:p>
    <w:p w:rsidR="00964764" w:rsidRPr="004E5A76" w:rsidRDefault="00964764" w:rsidP="00345DD7">
      <w:pPr>
        <w:rPr>
          <w:lang w:val="kl-GL"/>
        </w:rPr>
      </w:pPr>
    </w:p>
    <w:p w:rsidR="00964764" w:rsidRPr="004E5A76" w:rsidRDefault="00052AD4" w:rsidP="00345DD7">
      <w:pPr>
        <w:pStyle w:val="Overskrift4"/>
        <w:jc w:val="both"/>
        <w:rPr>
          <w:lang w:val="kl-GL"/>
        </w:rPr>
      </w:pPr>
      <w:r w:rsidRPr="004E5A76">
        <w:rPr>
          <w:lang w:val="kl-GL"/>
        </w:rPr>
        <w:t xml:space="preserve">Qitiusumik pisiniartarfik </w:t>
      </w:r>
    </w:p>
    <w:p w:rsidR="00943A41" w:rsidRPr="004E5A76" w:rsidRDefault="001E6A43" w:rsidP="00345DD7">
      <w:pPr>
        <w:rPr>
          <w:lang w:val="kl-GL"/>
        </w:rPr>
      </w:pPr>
      <w:r w:rsidRPr="004E5A76">
        <w:rPr>
          <w:lang w:val="kl-GL"/>
        </w:rPr>
        <w:t xml:space="preserve">Pisiniarnerit aqussinnaajuamallugit ataqatigiissaarsinnaajumallugillu taamatullu pisiniarnissamut isumaqatigiissutit atuuttut il.il. pilersinneqassaaq qitiusumik pisiniartarfik. </w:t>
      </w:r>
    </w:p>
    <w:p w:rsidR="00964764" w:rsidRPr="004E5A76" w:rsidRDefault="00964764" w:rsidP="00345DD7">
      <w:pPr>
        <w:rPr>
          <w:lang w:val="kl-GL"/>
        </w:rPr>
      </w:pPr>
    </w:p>
    <w:p w:rsidR="00513820" w:rsidRPr="00F922AE" w:rsidRDefault="00513820" w:rsidP="00345DD7">
      <w:pPr>
        <w:rPr>
          <w:lang w:val="kl-GL"/>
        </w:rPr>
      </w:pPr>
      <w:r w:rsidRPr="004E5A76">
        <w:rPr>
          <w:lang w:val="kl-GL"/>
        </w:rPr>
        <w:t xml:space="preserve">Qitiusumik pisiniartarfiup aaqqissuussaanikkut inissisimaffissaa aamma sulisoqarnissaa allaqqavoq </w:t>
      </w:r>
      <w:r w:rsidRPr="0084182B">
        <w:rPr>
          <w:lang w:val="kl-GL"/>
        </w:rPr>
        <w:t>aaqqissuussaanermut pilersaarummi sukkulluunnii</w:t>
      </w:r>
      <w:r w:rsidRPr="00F922AE">
        <w:rPr>
          <w:lang w:val="kl-GL"/>
        </w:rPr>
        <w:t xml:space="preserve">t atuuttumi. </w:t>
      </w:r>
      <w:r w:rsidR="00D25116" w:rsidRPr="000A2151">
        <w:rPr>
          <w:lang w:val="kl-GL"/>
        </w:rPr>
        <w:t xml:space="preserve">Qitiusumik Pisiniarnermut </w:t>
      </w:r>
      <w:r w:rsidRPr="000A2151">
        <w:rPr>
          <w:lang w:val="kl-GL"/>
        </w:rPr>
        <w:t>Immikkoortortaqarfiup</w:t>
      </w:r>
      <w:r w:rsidRPr="0084182B">
        <w:rPr>
          <w:lang w:val="kl-GL"/>
        </w:rPr>
        <w:t xml:space="preserve"> akisussaaffigaa isumaqatigiissusiornissaq, pisiniartarneq, ataqatigiissaarineq, isummersuineq aamma nakkutilliineq. </w:t>
      </w:r>
    </w:p>
    <w:p w:rsidR="00964764" w:rsidRPr="0084182B" w:rsidRDefault="00964764" w:rsidP="00345DD7">
      <w:pPr>
        <w:rPr>
          <w:lang w:val="kl-GL"/>
        </w:rPr>
      </w:pPr>
    </w:p>
    <w:p w:rsidR="004201D1" w:rsidRPr="0084182B" w:rsidRDefault="00513820" w:rsidP="00345DD7">
      <w:pPr>
        <w:rPr>
          <w:lang w:val="kl-GL"/>
        </w:rPr>
      </w:pPr>
      <w:r w:rsidRPr="0084182B">
        <w:rPr>
          <w:lang w:val="kl-GL"/>
        </w:rPr>
        <w:t>Tamatuma kinguneranik:</w:t>
      </w:r>
    </w:p>
    <w:p w:rsidR="00513820" w:rsidRPr="0084182B" w:rsidRDefault="00513820" w:rsidP="00345DD7">
      <w:pPr>
        <w:rPr>
          <w:lang w:val="kl-GL"/>
        </w:rPr>
      </w:pPr>
    </w:p>
    <w:p w:rsidR="00CD30FF" w:rsidRPr="0084182B" w:rsidRDefault="007A6560" w:rsidP="00345DD7">
      <w:pPr>
        <w:pStyle w:val="Listeafsnit"/>
        <w:numPr>
          <w:ilvl w:val="0"/>
          <w:numId w:val="16"/>
        </w:numPr>
        <w:rPr>
          <w:lang w:val="kl-GL"/>
        </w:rPr>
      </w:pPr>
      <w:r w:rsidRPr="0084182B">
        <w:rPr>
          <w:lang w:val="kl-GL"/>
        </w:rPr>
        <w:t>Misissortassavai nakkutigalugillu isumaqatigiissutit malinneqarnersut</w:t>
      </w:r>
    </w:p>
    <w:p w:rsidR="007A6560" w:rsidRPr="0084182B" w:rsidRDefault="007A6560" w:rsidP="00345DD7">
      <w:pPr>
        <w:pStyle w:val="Listeafsnit"/>
        <w:numPr>
          <w:ilvl w:val="0"/>
          <w:numId w:val="16"/>
        </w:numPr>
        <w:rPr>
          <w:lang w:val="kl-GL"/>
        </w:rPr>
      </w:pPr>
      <w:r w:rsidRPr="0084182B">
        <w:rPr>
          <w:lang w:val="kl-GL"/>
        </w:rPr>
        <w:t>Allaffimmi pisiniarnermut akisussaasut suleqatiginissaat akisussaaffigissavaa</w:t>
      </w:r>
    </w:p>
    <w:p w:rsidR="007A6560" w:rsidRPr="0084182B" w:rsidRDefault="007A6560" w:rsidP="00345DD7">
      <w:pPr>
        <w:pStyle w:val="Listeafsnit"/>
        <w:numPr>
          <w:ilvl w:val="0"/>
          <w:numId w:val="16"/>
        </w:numPr>
        <w:rPr>
          <w:lang w:val="kl-GL"/>
        </w:rPr>
      </w:pPr>
      <w:r w:rsidRPr="0084182B">
        <w:rPr>
          <w:lang w:val="kl-GL"/>
        </w:rPr>
        <w:t>Allaffimmi pisiniarnermut akisussaasnik siunnersuissaaq ilitsersuillunilu</w:t>
      </w:r>
    </w:p>
    <w:p w:rsidR="007A6560" w:rsidRPr="0084182B" w:rsidRDefault="007A6560" w:rsidP="00345DD7">
      <w:pPr>
        <w:pStyle w:val="Listeafsnit"/>
        <w:numPr>
          <w:ilvl w:val="0"/>
          <w:numId w:val="16"/>
        </w:numPr>
        <w:rPr>
          <w:lang w:val="kl-GL"/>
        </w:rPr>
      </w:pPr>
      <w:r w:rsidRPr="0084182B">
        <w:rPr>
          <w:lang w:val="kl-GL"/>
        </w:rPr>
        <w:t>Pisiniarnermut politikkip immikkoortuisa ineriartorteqqinnissaat qularnaassavaa</w:t>
      </w:r>
    </w:p>
    <w:p w:rsidR="004201D1" w:rsidRPr="0084182B" w:rsidRDefault="004201D1" w:rsidP="00345DD7">
      <w:pPr>
        <w:rPr>
          <w:lang w:val="kl-GL"/>
        </w:rPr>
      </w:pPr>
    </w:p>
    <w:p w:rsidR="00067850" w:rsidRPr="004E5A76" w:rsidRDefault="00067850" w:rsidP="00345DD7">
      <w:pPr>
        <w:rPr>
          <w:lang w:val="kl-GL"/>
        </w:rPr>
      </w:pPr>
      <w:r w:rsidRPr="0084182B">
        <w:rPr>
          <w:lang w:val="kl-GL"/>
        </w:rPr>
        <w:t>Tamatuma saniatigut</w:t>
      </w:r>
      <w:r w:rsidR="00D25116" w:rsidRPr="0084182B">
        <w:rPr>
          <w:lang w:val="kl-GL"/>
        </w:rPr>
        <w:t xml:space="preserve"> Qitiusumik Pisiniarnermut I</w:t>
      </w:r>
      <w:r w:rsidRPr="000A2151">
        <w:rPr>
          <w:lang w:val="kl-GL"/>
        </w:rPr>
        <w:t>mmikkoortortaqarfiup</w:t>
      </w:r>
      <w:r w:rsidRPr="004E5A76">
        <w:rPr>
          <w:color w:val="FF0000"/>
          <w:lang w:val="kl-GL"/>
        </w:rPr>
        <w:t xml:space="preserve"> </w:t>
      </w:r>
      <w:r w:rsidRPr="004E5A76">
        <w:rPr>
          <w:lang w:val="kl-GL"/>
        </w:rPr>
        <w:t>pingaarnertut suliassaraa isumagissallugit akisussaanini tunngavigalugu:</w:t>
      </w:r>
    </w:p>
    <w:p w:rsidR="004201D1" w:rsidRPr="004E5A76" w:rsidRDefault="004201D1" w:rsidP="00345DD7">
      <w:pPr>
        <w:rPr>
          <w:lang w:val="kl-GL"/>
        </w:rPr>
      </w:pP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Neqerooruteqartitsisarnissaq, aamma imaluunniit neqeroortitsinermi aamma ataasiarluni annertuunik pisiniarnermi ilitsersuisarnissaq siunnersuisarnissarlu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Pisiniarnermut isumaqatigiissuisiornissaq aserfallattaaliinissarlu kiisalu taakkunannga ingerlatitseqqinnissaq.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Pilersuisunik isumaqatigiissuteqarnissaq oqaloqateqartarnissarlu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Nioqqutissanik kiffartuussinernillu pisiniarnernik inerisaanissaq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Pisiniarnermut isumaqatigiissutit kingunerinik saqqummiisarnissaq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Pisiniartarnerit pitsanngorsarumallugi kommunip pilersuisui nalilersorneqartassapput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Qitiusumik ungataanilu pisiniartartunik kiffartuussineq tulluartunik apeqqutissaqartoqartillugu aamma iluanaarfiusinnaasunut tunngasunik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Sakkunik ineriartortitsineq aamma ilisimasanik katersineq</w:t>
      </w:r>
    </w:p>
    <w:p w:rsidR="00067850" w:rsidRPr="004E5A76" w:rsidRDefault="00067850" w:rsidP="00345DD7">
      <w:pPr>
        <w:pStyle w:val="Listeafsnit"/>
        <w:numPr>
          <w:ilvl w:val="0"/>
          <w:numId w:val="17"/>
        </w:numPr>
        <w:rPr>
          <w:lang w:val="kl-GL"/>
        </w:rPr>
      </w:pPr>
      <w:r w:rsidRPr="004E5A76">
        <w:rPr>
          <w:lang w:val="kl-GL"/>
        </w:rPr>
        <w:t>Paasissutissiissutissanik ineriartortitsineq/kommunimi pisisartunik pikkorissaaneq</w:t>
      </w:r>
    </w:p>
    <w:p w:rsidR="00964764" w:rsidRPr="004E5A76" w:rsidRDefault="00964764" w:rsidP="00345DD7">
      <w:pPr>
        <w:rPr>
          <w:lang w:val="kl-GL"/>
        </w:rPr>
      </w:pPr>
    </w:p>
    <w:p w:rsidR="00067850" w:rsidRPr="004E5A76" w:rsidRDefault="00067850" w:rsidP="00345DD7">
      <w:pPr>
        <w:rPr>
          <w:lang w:val="kl-GL"/>
        </w:rPr>
      </w:pPr>
      <w:r w:rsidRPr="004E5A76">
        <w:rPr>
          <w:lang w:val="kl-GL"/>
        </w:rPr>
        <w:t>Qitiusumik pisiniartarfiup nakkutigissavai kommunimi pisiniarnerit pisiniarnermut politikki tunngavigalugu pisarnersut. Tassa imaappoq</w:t>
      </w:r>
      <w:r w:rsidR="00F723AD" w:rsidRPr="004E5A76">
        <w:rPr>
          <w:lang w:val="kl-GL"/>
        </w:rPr>
        <w:t>, qitiusumik pisiniartarnissamut isumaqatigiissutit malinneqarnersut aamma malittarisassat naqitanngortitat malinneqarnersut.</w:t>
      </w:r>
    </w:p>
    <w:p w:rsidR="00F723AD" w:rsidRPr="004E5A76" w:rsidRDefault="00F723AD" w:rsidP="00345DD7">
      <w:pPr>
        <w:rPr>
          <w:lang w:val="kl-GL"/>
        </w:rPr>
      </w:pPr>
      <w:r w:rsidRPr="004E5A76">
        <w:rPr>
          <w:lang w:val="kl-GL"/>
        </w:rPr>
        <w:t xml:space="preserve">Aqutsisulli ataasiakkaat tamatuma pinissaa akissaaffigaat. </w:t>
      </w:r>
    </w:p>
    <w:p w:rsidR="004A4433" w:rsidRPr="004E5A76" w:rsidRDefault="004A4433" w:rsidP="00345DD7">
      <w:pPr>
        <w:rPr>
          <w:lang w:val="kl-GL"/>
        </w:rPr>
      </w:pPr>
    </w:p>
    <w:p w:rsidR="00F922AE" w:rsidRDefault="00F922AE" w:rsidP="00345DD7">
      <w:pPr>
        <w:pStyle w:val="Overskrift4"/>
        <w:jc w:val="both"/>
        <w:rPr>
          <w:lang w:val="kl-GL"/>
        </w:rPr>
      </w:pPr>
    </w:p>
    <w:p w:rsidR="00964764" w:rsidRPr="004E5A76" w:rsidRDefault="00052AD4" w:rsidP="00345DD7">
      <w:pPr>
        <w:pStyle w:val="Overskrift4"/>
        <w:jc w:val="both"/>
        <w:rPr>
          <w:lang w:val="kl-GL"/>
        </w:rPr>
      </w:pPr>
      <w:r w:rsidRPr="004E5A76">
        <w:rPr>
          <w:lang w:val="kl-GL"/>
        </w:rPr>
        <w:t>Immikkoortut allaffiup avataaniittut</w:t>
      </w:r>
    </w:p>
    <w:p w:rsidR="00F723AD" w:rsidRPr="004E5A76" w:rsidRDefault="00F723AD" w:rsidP="00345DD7">
      <w:pPr>
        <w:rPr>
          <w:lang w:val="kl-GL"/>
        </w:rPr>
      </w:pPr>
      <w:r w:rsidRPr="004E5A76">
        <w:rPr>
          <w:lang w:val="kl-GL"/>
        </w:rPr>
        <w:t xml:space="preserve">Kommunimi aqutsisut tamarmik akisussaaffigaat kommunip pisinermut politikkianut tunngasunik paasissutissanik pissarsiniarnissartik aamma pisiniarnermut isumaqatigiissutit atuuttut pillugit. </w:t>
      </w:r>
    </w:p>
    <w:p w:rsidR="00F723AD" w:rsidRPr="004E5A76" w:rsidRDefault="00F723AD" w:rsidP="00345DD7">
      <w:pPr>
        <w:rPr>
          <w:lang w:val="kl-GL"/>
        </w:rPr>
      </w:pPr>
    </w:p>
    <w:p w:rsidR="00F723AD" w:rsidRPr="004E5A76" w:rsidRDefault="00F723AD" w:rsidP="00345DD7">
      <w:pPr>
        <w:rPr>
          <w:lang w:val="kl-GL"/>
        </w:rPr>
      </w:pPr>
      <w:r w:rsidRPr="004E5A76">
        <w:rPr>
          <w:lang w:val="kl-GL"/>
        </w:rPr>
        <w:t>Isumaqatigiissutit atuunnissaasa qularnaarnissaat siunertaralugu taamatullu isumaqatigiissutaareersunut akuunissaq qularnaarniarlugu, avataaneersunit toqqarneqassapput pisiniarnermut akisussaasut. Pisiniarnermut akisussaasut ilisimasaqartuussapput, soqutiginnissapput misilittagaqarlutillu pisiassanut suliassanulluunniit pisiniarnermut tunngasunut.</w:t>
      </w:r>
    </w:p>
    <w:p w:rsidR="00964764" w:rsidRPr="004E5A76" w:rsidRDefault="00964764" w:rsidP="00345DD7">
      <w:pPr>
        <w:rPr>
          <w:lang w:val="kl-GL"/>
        </w:rPr>
      </w:pPr>
    </w:p>
    <w:p w:rsidR="001E6A43" w:rsidRPr="004E5A76" w:rsidRDefault="00513820" w:rsidP="00345DD7">
      <w:pPr>
        <w:rPr>
          <w:lang w:val="kl-GL"/>
        </w:rPr>
      </w:pPr>
      <w:r w:rsidRPr="004E5A76">
        <w:rPr>
          <w:lang w:val="kl-GL"/>
        </w:rPr>
        <w:t xml:space="preserve">Pisinarmut isumaqatigiissuteqartoqartillugu naliliisoqassatillugulu pilersinneqarsinnaaapput atuisartoqatigiit pisariaqartitsineq naapertorlugu. Atuisartoqatigiinni ilaasortassat toqqarneqartassapput pisiniarnermut akisussaasut suleqatigalugit. </w:t>
      </w:r>
    </w:p>
    <w:p w:rsidR="00513820" w:rsidRPr="004E5A76" w:rsidRDefault="00513820" w:rsidP="00345DD7">
      <w:pPr>
        <w:rPr>
          <w:lang w:val="kl-GL"/>
        </w:rPr>
      </w:pPr>
    </w:p>
    <w:p w:rsidR="00513820" w:rsidRPr="004E5A76" w:rsidRDefault="00513820" w:rsidP="00345DD7">
      <w:pPr>
        <w:rPr>
          <w:lang w:val="kl-GL"/>
        </w:rPr>
      </w:pPr>
      <w:r w:rsidRPr="004E5A76">
        <w:rPr>
          <w:lang w:val="kl-GL"/>
        </w:rPr>
        <w:t xml:space="preserve">Pisiniarnermut akisussaasut aamma pisiniarnermut isumaqatigiissutit pioreersut malitseqartinnissaannut nutaanilluunniit pisiniarnermut isumaqatigiissuteqartoqassatillugu paasissutissanik attuumassutilinnik pilersueqataasassapput. </w:t>
      </w:r>
    </w:p>
    <w:p w:rsidR="00964764" w:rsidRPr="004E5A76" w:rsidRDefault="00964764" w:rsidP="00345DD7">
      <w:pPr>
        <w:rPr>
          <w:lang w:val="kl-GL"/>
        </w:rPr>
      </w:pPr>
    </w:p>
    <w:p w:rsidR="004201D1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5" w:name="_Toc396847694"/>
      <w:r w:rsidRPr="004E5A76">
        <w:rPr>
          <w:lang w:val="kl-GL"/>
        </w:rPr>
        <w:t>Ataasiartumik pisineq aamma isumaqatigiissutini allassimanngitsuik pisiniarneq</w:t>
      </w:r>
      <w:bookmarkEnd w:id="15"/>
      <w:r w:rsidRPr="004E5A76">
        <w:rPr>
          <w:lang w:val="kl-GL"/>
        </w:rPr>
        <w:t xml:space="preserve"> </w:t>
      </w:r>
    </w:p>
    <w:p w:rsidR="001E6A43" w:rsidRPr="004E5A76" w:rsidRDefault="001E6A43" w:rsidP="00345DD7">
      <w:pPr>
        <w:rPr>
          <w:lang w:val="kl-GL"/>
        </w:rPr>
      </w:pPr>
      <w:r w:rsidRPr="004E5A76">
        <w:rPr>
          <w:lang w:val="kl-GL"/>
        </w:rPr>
        <w:t>Isumaqatigiissut pioreersoq avaqqullugu taamaallaat pisiniartoqarsinnaavoq immikkorluinnaq pisoqartillugu aamma Aningaasaqarnermut Allatseqarfik isumasioqqaarlugu. Taamatut pisiniarnerit tunngavilersorneqartassapput naqitanngortitanik aamma immikkut nassuiarneqartassaaq kommunkip nioqqutissanik pisiniarsimanera kiffartuussinernillu pisiniarsimanera pillugu ukiumoortumik nalunaarusiaani.</w:t>
      </w:r>
    </w:p>
    <w:p w:rsidR="00AD25F3" w:rsidRPr="004E5A76" w:rsidRDefault="00AD25F3" w:rsidP="00345DD7">
      <w:pPr>
        <w:rPr>
          <w:lang w:val="kl-GL"/>
        </w:rPr>
      </w:pPr>
    </w:p>
    <w:p w:rsidR="001E6A43" w:rsidRPr="004E5A76" w:rsidRDefault="001E6A43" w:rsidP="00345DD7">
      <w:pPr>
        <w:rPr>
          <w:lang w:val="kl-GL"/>
        </w:rPr>
      </w:pPr>
      <w:r w:rsidRPr="004E5A76">
        <w:rPr>
          <w:lang w:val="kl-GL"/>
        </w:rPr>
        <w:t xml:space="preserve">Aningaasat annertuut atorlugit ataasiarluni pisiniarnermi tunngaviit taakku atuupput. Taamaattumik pisiniarnerit taamaattut pissapput qitiusumik pisiniartarfik suleqatigalugu aamma pissaaq aki, tunniussineq, pitsaassuseq, avatangiisit aamma peqatigiinnermut tunngasut immikkut isumaqatigiissutit malillugit. </w:t>
      </w:r>
    </w:p>
    <w:p w:rsidR="004201D1" w:rsidRPr="004E5A76" w:rsidRDefault="004201D1" w:rsidP="00345DD7">
      <w:pPr>
        <w:rPr>
          <w:szCs w:val="22"/>
          <w:lang w:val="kl-GL"/>
        </w:rPr>
      </w:pPr>
    </w:p>
    <w:p w:rsidR="001E6A43" w:rsidRPr="004E5A76" w:rsidRDefault="001E6A43" w:rsidP="00345DD7">
      <w:pPr>
        <w:rPr>
          <w:szCs w:val="22"/>
          <w:lang w:val="kl-GL"/>
        </w:rPr>
      </w:pPr>
      <w:r w:rsidRPr="004E5A76">
        <w:rPr>
          <w:szCs w:val="22"/>
          <w:lang w:val="kl-GL"/>
        </w:rPr>
        <w:t xml:space="preserve">Isumaqatigiissutini allassimanngitsunik pisiniartoqartillugu aamma suliariumannittussarsiuussineq aqqutigeqqaarnagu pisiniartoqartillugu tunngaviusumik pilersuisut neqeroorsinnaasorisat neqerooruteqartinneqassapput. Ajornanngippat minnerpaamik pilersuisut marluk neqeroortinneqassapput, immikkoortillugit. Illoqarfinni marlunnik amerlanerusunik pilersuisoqarfiusuni minnerpaamik pilersuisut pingasut neqeroortinneqartassapput. </w:t>
      </w:r>
    </w:p>
    <w:p w:rsidR="004201D1" w:rsidRPr="004E5A76" w:rsidRDefault="004201D1" w:rsidP="00345DD7">
      <w:pPr>
        <w:rPr>
          <w:szCs w:val="22"/>
          <w:lang w:val="kl-GL"/>
        </w:rPr>
      </w:pPr>
    </w:p>
    <w:p w:rsidR="001E6A43" w:rsidRPr="004E5A76" w:rsidRDefault="001E6A43" w:rsidP="00345DD7">
      <w:pPr>
        <w:rPr>
          <w:szCs w:val="22"/>
          <w:lang w:val="kl-GL"/>
        </w:rPr>
      </w:pPr>
      <w:r w:rsidRPr="004E5A76">
        <w:rPr>
          <w:szCs w:val="22"/>
          <w:lang w:val="kl-GL"/>
        </w:rPr>
        <w:t xml:space="preserve">Immikkoortuni arlalinni mikisualunni pisiniartoqarsinnaavoq annertunngitsunik isumaqatigiissuteqaqqaanngikkaluarluni. Tunisassianik aalajangersimasunik pisiniarnermi pisariaqartitsineq sukkulluunniit nalilersorneqarsinnaaqqullugu, illoqarfiup avataaniittut pisiniartartut </w:t>
      </w:r>
      <w:r w:rsidRPr="004E5A76">
        <w:rPr>
          <w:szCs w:val="22"/>
          <w:lang w:val="kl-GL"/>
        </w:rPr>
        <w:lastRenderedPageBreak/>
        <w:t>qitisumik pisiniartarfik suleqatigisassavaat atortunik pisariaqartitsineq siunissamilu pisiniarnissaq malitseqartikkumallugu.</w:t>
      </w:r>
    </w:p>
    <w:p w:rsidR="00E13FBC" w:rsidRPr="004E5A76" w:rsidRDefault="00E13FBC" w:rsidP="00345DD7">
      <w:pPr>
        <w:rPr>
          <w:szCs w:val="22"/>
          <w:lang w:val="kl-GL"/>
        </w:rPr>
      </w:pPr>
    </w:p>
    <w:p w:rsidR="00E13FBC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6" w:name="_Toc396847695"/>
      <w:bookmarkStart w:id="17" w:name="_Toc348514660"/>
      <w:r w:rsidRPr="004E5A76">
        <w:rPr>
          <w:lang w:val="kl-GL"/>
        </w:rPr>
        <w:t>Qarasaasiakkut inniminniineq aamma katalogi</w:t>
      </w:r>
      <w:bookmarkEnd w:id="16"/>
      <w:r w:rsidRPr="004E5A76">
        <w:rPr>
          <w:lang w:val="kl-GL"/>
        </w:rPr>
        <w:t xml:space="preserve"> </w:t>
      </w:r>
      <w:bookmarkEnd w:id="17"/>
    </w:p>
    <w:p w:rsidR="00E13FBC" w:rsidRPr="004E5A76" w:rsidRDefault="001E6A43" w:rsidP="00E13FBC">
      <w:pPr>
        <w:rPr>
          <w:lang w:val="kl-GL"/>
        </w:rPr>
      </w:pPr>
      <w:r w:rsidRPr="004E5A76">
        <w:rPr>
          <w:lang w:val="kl-GL"/>
        </w:rPr>
        <w:t>Pilersuisut annerit niueqatigissatillugit soorlu allaffimmi atortunik imaluunniit assigisaannik kommunip niueqateqarnissaq pingaarnerutissavaa, pilersuisumik qarasaasiakkut inniminniisitsisinnaasumik aamma kataloginik takutitsisinnaasumik (internetimi linki)</w:t>
      </w:r>
    </w:p>
    <w:p w:rsidR="00175607" w:rsidRPr="004E5A76" w:rsidRDefault="00175607" w:rsidP="00E13FBC">
      <w:pPr>
        <w:rPr>
          <w:lang w:val="kl-GL"/>
        </w:rPr>
      </w:pPr>
    </w:p>
    <w:p w:rsidR="00175607" w:rsidRPr="004E5A76" w:rsidRDefault="00175607" w:rsidP="00E13FBC">
      <w:pPr>
        <w:rPr>
          <w:lang w:val="kl-GL"/>
        </w:rPr>
      </w:pPr>
      <w:r w:rsidRPr="004E5A76">
        <w:rPr>
          <w:lang w:val="kl-GL"/>
        </w:rPr>
        <w:t xml:space="preserve">Suleriaatsit pitsanngorsarnilarugit illullu iluani aqutsineq millisarniarlugu piumasarineqarsinnaavoq qarasaasiakkut inniminniissutinik peqalernissaq. Pilersuisup qarasaasiakkut inniminniissut atugassiissutigisuuppagu taava atorneqassaaq, immikkut pissutsit pissutaallutik tamanna aportinneqanngippat. Taamatut pisoqassappat Qitiusumik Pisiniartarfik attavigineqassaaq. </w:t>
      </w:r>
    </w:p>
    <w:p w:rsidR="00E13FBC" w:rsidRPr="004E5A76" w:rsidRDefault="00E13FBC" w:rsidP="00E13FBC">
      <w:pPr>
        <w:rPr>
          <w:lang w:val="kl-GL"/>
        </w:rPr>
      </w:pPr>
    </w:p>
    <w:p w:rsidR="003512AC" w:rsidRPr="004E5A76" w:rsidRDefault="003512AC" w:rsidP="00E13FBC">
      <w:pPr>
        <w:rPr>
          <w:lang w:val="kl-GL"/>
        </w:rPr>
      </w:pPr>
      <w:r w:rsidRPr="004E5A76">
        <w:rPr>
          <w:lang w:val="kl-GL"/>
        </w:rPr>
        <w:t xml:space="preserve">Tamatuma saniatigut pisiniarneq qarasaasiaq atorlugit taamaallaat pisassaaq, pisiniarnermut politikkimut tamanna akerliunngippat taamatullu aamma isumaqatigiissutaareersunut akerliunngippat. Taamatut internetikkut pisiniartoqartinnagu Qitiusumik Pisiniartarfik isumasiorneqaqqaartassaaq. </w:t>
      </w:r>
    </w:p>
    <w:p w:rsidR="00E13FBC" w:rsidRPr="004E5A76" w:rsidRDefault="00E13FBC" w:rsidP="00E13FBC">
      <w:pPr>
        <w:rPr>
          <w:lang w:val="kl-GL"/>
        </w:rPr>
      </w:pPr>
    </w:p>
    <w:p w:rsidR="003512AC" w:rsidRPr="004E5A76" w:rsidRDefault="003512AC" w:rsidP="00E13FBC">
      <w:pPr>
        <w:rPr>
          <w:lang w:val="kl-GL"/>
        </w:rPr>
      </w:pPr>
      <w:r w:rsidRPr="004E5A76">
        <w:rPr>
          <w:lang w:val="kl-GL"/>
        </w:rPr>
        <w:t>Internetikkut pisiniarnermi akiliinissamut malittarisassat immikkoortut takuneqarsinnaapput kommunip karseqarnermut naatsorsuusiortarnermullu malittarisassaataani.</w:t>
      </w:r>
    </w:p>
    <w:p w:rsidR="004A4433" w:rsidRPr="004E5A76" w:rsidRDefault="004A4433" w:rsidP="00345DD7">
      <w:pPr>
        <w:rPr>
          <w:lang w:val="kl-GL"/>
        </w:rPr>
      </w:pPr>
    </w:p>
    <w:p w:rsidR="00135916" w:rsidRPr="004E5A76" w:rsidRDefault="003512AC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8" w:name="_Toc396847696"/>
      <w:r w:rsidRPr="004E5A76">
        <w:rPr>
          <w:lang w:val="kl-GL"/>
        </w:rPr>
        <w:t>Attartornermut atornermullu isumaqatigiissutit</w:t>
      </w:r>
      <w:bookmarkEnd w:id="18"/>
      <w:r w:rsidRPr="004E5A76">
        <w:rPr>
          <w:lang w:val="kl-GL"/>
        </w:rPr>
        <w:t xml:space="preserve"> </w:t>
      </w:r>
    </w:p>
    <w:p w:rsidR="00175607" w:rsidRPr="004E5A76" w:rsidRDefault="00175607" w:rsidP="00345DD7">
      <w:pPr>
        <w:rPr>
          <w:lang w:val="kl-GL"/>
        </w:rPr>
      </w:pPr>
      <w:r w:rsidRPr="004E5A76">
        <w:rPr>
          <w:lang w:val="kl-GL"/>
        </w:rPr>
        <w:t xml:space="preserve">Taamaallaat attartortoqarsinnmaavoq atortoqarluni immikkut Aningaasaqarnermut Allatseqarfik isumaqatigiissuteqarfigeqqaarlugu – aamma tamatigut attartornerup atornerulluunniit atorneqarnissaa immikkut tunngavilersorneqassaaq. Tunngavilersuummut tamatigut ilanngunneqartassaaq isumaqatigiissutip erniaata naatsorsornera. </w:t>
      </w:r>
    </w:p>
    <w:p w:rsidR="00135916" w:rsidRPr="004E5A76" w:rsidRDefault="00135916" w:rsidP="00345DD7">
      <w:pPr>
        <w:rPr>
          <w:lang w:val="kl-GL"/>
        </w:rPr>
      </w:pPr>
    </w:p>
    <w:p w:rsidR="00964764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19" w:name="_Toc396847697"/>
      <w:bookmarkStart w:id="20" w:name="_Toc348514662"/>
      <w:r w:rsidRPr="004E5A76">
        <w:rPr>
          <w:lang w:val="kl-GL"/>
        </w:rPr>
        <w:t>Qarasaasiat aamma oqarasuaatit</w:t>
      </w:r>
      <w:bookmarkEnd w:id="19"/>
      <w:r w:rsidRPr="004E5A76">
        <w:rPr>
          <w:lang w:val="kl-GL"/>
        </w:rPr>
        <w:t xml:space="preserve"> </w:t>
      </w:r>
      <w:bookmarkEnd w:id="20"/>
    </w:p>
    <w:p w:rsidR="00175607" w:rsidRPr="004E5A76" w:rsidRDefault="00175607" w:rsidP="00345DD7">
      <w:pPr>
        <w:rPr>
          <w:lang w:val="kl-GL"/>
        </w:rPr>
      </w:pPr>
      <w:bookmarkStart w:id="21" w:name="_Toc341788082"/>
      <w:bookmarkStart w:id="22" w:name="_Toc341871920"/>
      <w:r w:rsidRPr="004E5A76">
        <w:rPr>
          <w:lang w:val="kl-GL"/>
        </w:rPr>
        <w:t>Pisiniarnermut politikki pingaarneq aamma qarasaasianik, qarasaasianut systeminik kiisalu oqarasuaatinik  pisiniarnermi atussaaq.</w:t>
      </w:r>
    </w:p>
    <w:p w:rsidR="00CA4BD1" w:rsidRPr="004E5A76" w:rsidRDefault="00CA4BD1" w:rsidP="00345DD7">
      <w:pPr>
        <w:rPr>
          <w:lang w:val="kl-GL"/>
        </w:rPr>
      </w:pPr>
    </w:p>
    <w:p w:rsidR="00175607" w:rsidRPr="004E5A76" w:rsidRDefault="00175607" w:rsidP="00345DD7">
      <w:pPr>
        <w:rPr>
          <w:lang w:val="kl-GL"/>
        </w:rPr>
      </w:pPr>
      <w:r w:rsidRPr="004E5A76">
        <w:rPr>
          <w:lang w:val="kl-GL"/>
        </w:rPr>
        <w:t>IT-mi isumannaatsuunissaq pillugu kiisalu it-kut atortut assigiiaarnissaat malittarisassallu, taava pisiniarneq neqerooruteqarnerlu IT-mut immikkoortortaqarfiup isumagissavai. Ingerlatsivii</w:t>
      </w:r>
      <w:r w:rsidR="00CA17C2">
        <w:rPr>
          <w:lang w:val="kl-GL"/>
        </w:rPr>
        <w:t>t</w:t>
      </w:r>
      <w:r w:rsidRPr="004E5A76">
        <w:rPr>
          <w:lang w:val="kl-GL"/>
        </w:rPr>
        <w:t xml:space="preserve"> meeqqeriviillu tamatigut IT-mi atortunik pisinermi malittarisassat atuuttut malittassavaat. </w:t>
      </w:r>
    </w:p>
    <w:bookmarkEnd w:id="21"/>
    <w:bookmarkEnd w:id="22"/>
    <w:p w:rsidR="00964764" w:rsidRPr="004E5A76" w:rsidRDefault="00964764" w:rsidP="00345DD7">
      <w:pPr>
        <w:rPr>
          <w:lang w:val="kl-GL"/>
        </w:rPr>
      </w:pPr>
    </w:p>
    <w:p w:rsidR="00964764" w:rsidRPr="004E5A76" w:rsidRDefault="00175607" w:rsidP="00345DD7">
      <w:pPr>
        <w:rPr>
          <w:lang w:val="kl-GL"/>
        </w:rPr>
      </w:pPr>
      <w:r w:rsidRPr="004E5A76">
        <w:rPr>
          <w:lang w:val="kl-GL"/>
        </w:rPr>
        <w:t>Pisiniarnermi malittarisassat Sermersuup nittartagaani takuneqarsinnaapput.</w:t>
      </w:r>
    </w:p>
    <w:p w:rsidR="00964764" w:rsidRPr="004E5A76" w:rsidRDefault="00964764" w:rsidP="00345DD7">
      <w:pPr>
        <w:rPr>
          <w:lang w:val="kl-GL"/>
        </w:rPr>
      </w:pPr>
    </w:p>
    <w:p w:rsidR="00964764" w:rsidRPr="004E5A76" w:rsidRDefault="00052AD4" w:rsidP="00E13FBC">
      <w:pPr>
        <w:pStyle w:val="Overskrift3"/>
        <w:numPr>
          <w:ilvl w:val="0"/>
          <w:numId w:val="19"/>
        </w:numPr>
        <w:jc w:val="both"/>
        <w:rPr>
          <w:lang w:val="kl-GL"/>
        </w:rPr>
      </w:pPr>
      <w:bookmarkStart w:id="23" w:name="_Toc396847698"/>
      <w:bookmarkStart w:id="24" w:name="_Toc348514663"/>
      <w:r w:rsidRPr="004E5A76">
        <w:rPr>
          <w:lang w:val="kl-GL"/>
        </w:rPr>
        <w:t>Sanaartugassat</w:t>
      </w:r>
      <w:bookmarkEnd w:id="23"/>
      <w:r w:rsidRPr="004E5A76">
        <w:rPr>
          <w:lang w:val="kl-GL"/>
        </w:rPr>
        <w:t xml:space="preserve"> </w:t>
      </w:r>
      <w:bookmarkEnd w:id="24"/>
    </w:p>
    <w:p w:rsidR="00175607" w:rsidRPr="004E5A76" w:rsidRDefault="00175607" w:rsidP="00CA4BD1">
      <w:pPr>
        <w:rPr>
          <w:color w:val="FF0000"/>
          <w:lang w:val="kl-GL"/>
        </w:rPr>
      </w:pPr>
      <w:r w:rsidRPr="004E5A76">
        <w:rPr>
          <w:lang w:val="kl-GL"/>
        </w:rPr>
        <w:t>Pisiniarnermut politikki pingaarneq atuutissanngilaq sanaartornermut atortunik pisiniarnermi</w:t>
      </w:r>
      <w:r w:rsidR="00D25116" w:rsidRPr="004E5A76">
        <w:rPr>
          <w:lang w:val="kl-GL"/>
        </w:rPr>
        <w:t xml:space="preserve"> </w:t>
      </w:r>
      <w:r w:rsidR="00D25116" w:rsidRPr="000A2151">
        <w:rPr>
          <w:lang w:val="kl-GL"/>
        </w:rPr>
        <w:t>neqeroortitsisarnermut</w:t>
      </w:r>
      <w:r w:rsidRPr="000A2151">
        <w:rPr>
          <w:lang w:val="kl-GL"/>
        </w:rPr>
        <w:t>.</w:t>
      </w:r>
    </w:p>
    <w:p w:rsidR="00964764" w:rsidRPr="004E5A76" w:rsidRDefault="00052AD4" w:rsidP="00E13FBC">
      <w:pPr>
        <w:pStyle w:val="Overskrift3"/>
        <w:numPr>
          <w:ilvl w:val="0"/>
          <w:numId w:val="19"/>
        </w:numPr>
        <w:rPr>
          <w:lang w:val="kl-GL"/>
        </w:rPr>
      </w:pPr>
      <w:bookmarkStart w:id="25" w:name="_Toc396847699"/>
      <w:bookmarkStart w:id="26" w:name="_Toc348514665"/>
      <w:r w:rsidRPr="004E5A76">
        <w:rPr>
          <w:lang w:val="kl-GL"/>
        </w:rPr>
        <w:lastRenderedPageBreak/>
        <w:t>Ilanngaatit/tunissutit/inuinnartut pisiat</w:t>
      </w:r>
      <w:bookmarkEnd w:id="25"/>
      <w:r w:rsidRPr="004E5A76">
        <w:rPr>
          <w:lang w:val="kl-GL"/>
        </w:rPr>
        <w:t xml:space="preserve"> </w:t>
      </w:r>
      <w:bookmarkEnd w:id="26"/>
    </w:p>
    <w:p w:rsidR="00175607" w:rsidRPr="004E5A76" w:rsidRDefault="00175607" w:rsidP="00964764">
      <w:pPr>
        <w:rPr>
          <w:lang w:val="kl-GL"/>
        </w:rPr>
      </w:pPr>
      <w:r w:rsidRPr="004E5A76">
        <w:rPr>
          <w:lang w:val="kl-GL"/>
        </w:rPr>
        <w:t>Kinaluunniit pilersuisooreersunit pilersuisunngorsinnaasunilluunniit tunissutinik tigusisassanngilaq, aatsaat nalikittuaqqanik ussassaarutinik tunniussisoqarniarpat qujarusssisoqarsinnaavoq aamma imaluunniit pisuni pingaartuni tunissuteqartoqarniarpat (inuusissornerni/ullorsiornerni il.il.).</w:t>
      </w:r>
    </w:p>
    <w:p w:rsidR="00175607" w:rsidRPr="004E5A76" w:rsidRDefault="00175607" w:rsidP="00964764">
      <w:pPr>
        <w:rPr>
          <w:lang w:val="kl-GL"/>
        </w:rPr>
      </w:pPr>
    </w:p>
    <w:p w:rsidR="00175607" w:rsidRPr="004E5A76" w:rsidRDefault="00175607" w:rsidP="00964764">
      <w:pPr>
        <w:rPr>
          <w:lang w:val="kl-GL"/>
        </w:rPr>
      </w:pPr>
      <w:r w:rsidRPr="004E5A76">
        <w:rPr>
          <w:lang w:val="kl-GL"/>
        </w:rPr>
        <w:t xml:space="preserve">Kommuneqarfik Sermersuup pisiniarnermut isumaqatigiissutai inuinnartut pisiniarnermi atorneqartassanngillat, aatsaat taamaaliortoqarsinnaavoq tamanna tamanut nalunaarutigineqarsimappat. Periarfissat taamaattut pillugit nalunaarutit Sermeeqqani tamanut takusassiarineqartassapput. </w:t>
      </w:r>
    </w:p>
    <w:p w:rsidR="006D7C1B" w:rsidRPr="004E5A76" w:rsidRDefault="006D7C1B" w:rsidP="00964764">
      <w:pPr>
        <w:rPr>
          <w:lang w:val="kl-GL"/>
        </w:rPr>
      </w:pPr>
    </w:p>
    <w:sectPr w:rsidR="006D7C1B" w:rsidRPr="004E5A76" w:rsidSect="006D7C1B">
      <w:pgSz w:w="11906" w:h="16838"/>
      <w:pgMar w:top="1814" w:right="1418" w:bottom="1440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0376057A"/>
    <w:multiLevelType w:val="hybridMultilevel"/>
    <w:tmpl w:val="75BC4B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537E5"/>
    <w:multiLevelType w:val="hybridMultilevel"/>
    <w:tmpl w:val="7C240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265C3"/>
    <w:multiLevelType w:val="hybridMultilevel"/>
    <w:tmpl w:val="874865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2656F"/>
    <w:multiLevelType w:val="hybridMultilevel"/>
    <w:tmpl w:val="5B486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341F4C79"/>
    <w:multiLevelType w:val="hybridMultilevel"/>
    <w:tmpl w:val="FA9E33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B4AB0"/>
    <w:multiLevelType w:val="hybridMultilevel"/>
    <w:tmpl w:val="FCA87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12DA7"/>
    <w:multiLevelType w:val="multilevel"/>
    <w:tmpl w:val="3AF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211BF"/>
    <w:multiLevelType w:val="hybridMultilevel"/>
    <w:tmpl w:val="F68879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3393C"/>
    <w:multiLevelType w:val="hybridMultilevel"/>
    <w:tmpl w:val="CD5A8D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5E6F3E"/>
    <w:multiLevelType w:val="hybridMultilevel"/>
    <w:tmpl w:val="B4BAF6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EE236C"/>
    <w:multiLevelType w:val="multilevel"/>
    <w:tmpl w:val="2BD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4E5A69"/>
    <w:multiLevelType w:val="hybridMultilevel"/>
    <w:tmpl w:val="607858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43F5"/>
    <w:multiLevelType w:val="hybridMultilevel"/>
    <w:tmpl w:val="930A8B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16FE8"/>
    <w:multiLevelType w:val="hybridMultilevel"/>
    <w:tmpl w:val="E7A416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7">
    <w:nsid w:val="6C596802"/>
    <w:multiLevelType w:val="hybridMultilevel"/>
    <w:tmpl w:val="2954C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95349"/>
    <w:multiLevelType w:val="hybridMultilevel"/>
    <w:tmpl w:val="D32618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5D1A18"/>
    <w:multiLevelType w:val="hybridMultilevel"/>
    <w:tmpl w:val="6C9617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AS2DocumentEdit"/>
    <w:docVar w:name="TMSAS2Generated" w:val="True"/>
  </w:docVars>
  <w:rsids>
    <w:rsidRoot w:val="006D7C1B"/>
    <w:rsid w:val="00005D70"/>
    <w:rsid w:val="00034D87"/>
    <w:rsid w:val="00052AD4"/>
    <w:rsid w:val="00055321"/>
    <w:rsid w:val="000646CF"/>
    <w:rsid w:val="00067850"/>
    <w:rsid w:val="00091FA3"/>
    <w:rsid w:val="000A2151"/>
    <w:rsid w:val="000C771F"/>
    <w:rsid w:val="000F2DC8"/>
    <w:rsid w:val="00100693"/>
    <w:rsid w:val="00111A98"/>
    <w:rsid w:val="00135916"/>
    <w:rsid w:val="00160F4E"/>
    <w:rsid w:val="00175607"/>
    <w:rsid w:val="001A3BA9"/>
    <w:rsid w:val="001E0C31"/>
    <w:rsid w:val="001E6A43"/>
    <w:rsid w:val="002301F1"/>
    <w:rsid w:val="00235A63"/>
    <w:rsid w:val="00245E2E"/>
    <w:rsid w:val="00265141"/>
    <w:rsid w:val="002C7515"/>
    <w:rsid w:val="002D03A3"/>
    <w:rsid w:val="002F074F"/>
    <w:rsid w:val="00324898"/>
    <w:rsid w:val="00343309"/>
    <w:rsid w:val="00345DD7"/>
    <w:rsid w:val="003512AC"/>
    <w:rsid w:val="00352055"/>
    <w:rsid w:val="0038342A"/>
    <w:rsid w:val="003E07FE"/>
    <w:rsid w:val="003E20BE"/>
    <w:rsid w:val="00412C34"/>
    <w:rsid w:val="004201D1"/>
    <w:rsid w:val="00432DF5"/>
    <w:rsid w:val="00472CC9"/>
    <w:rsid w:val="00477541"/>
    <w:rsid w:val="004A4433"/>
    <w:rsid w:val="004B7CD0"/>
    <w:rsid w:val="004E5A76"/>
    <w:rsid w:val="00513820"/>
    <w:rsid w:val="00525A8A"/>
    <w:rsid w:val="00532DA2"/>
    <w:rsid w:val="00537CBF"/>
    <w:rsid w:val="005426F1"/>
    <w:rsid w:val="00567CB1"/>
    <w:rsid w:val="00593887"/>
    <w:rsid w:val="005E4019"/>
    <w:rsid w:val="005F047A"/>
    <w:rsid w:val="0060373D"/>
    <w:rsid w:val="0062073B"/>
    <w:rsid w:val="006823E4"/>
    <w:rsid w:val="006A5E45"/>
    <w:rsid w:val="006C53A3"/>
    <w:rsid w:val="006D7C1B"/>
    <w:rsid w:val="007403D7"/>
    <w:rsid w:val="00780E2C"/>
    <w:rsid w:val="007816AE"/>
    <w:rsid w:val="007A1EA1"/>
    <w:rsid w:val="007A6560"/>
    <w:rsid w:val="007B48F0"/>
    <w:rsid w:val="007C2F5E"/>
    <w:rsid w:val="008129F9"/>
    <w:rsid w:val="00815918"/>
    <w:rsid w:val="0084182B"/>
    <w:rsid w:val="00853797"/>
    <w:rsid w:val="00857E54"/>
    <w:rsid w:val="00860F47"/>
    <w:rsid w:val="008777AC"/>
    <w:rsid w:val="008C78E5"/>
    <w:rsid w:val="00915406"/>
    <w:rsid w:val="009156C2"/>
    <w:rsid w:val="00930AE1"/>
    <w:rsid w:val="00943A41"/>
    <w:rsid w:val="00957076"/>
    <w:rsid w:val="00960F77"/>
    <w:rsid w:val="00964764"/>
    <w:rsid w:val="00992960"/>
    <w:rsid w:val="0099780A"/>
    <w:rsid w:val="009A54AE"/>
    <w:rsid w:val="009B33E6"/>
    <w:rsid w:val="009D3FB1"/>
    <w:rsid w:val="00AB0515"/>
    <w:rsid w:val="00AD25F3"/>
    <w:rsid w:val="00AF7130"/>
    <w:rsid w:val="00B23D3D"/>
    <w:rsid w:val="00B4273A"/>
    <w:rsid w:val="00B53C91"/>
    <w:rsid w:val="00B76CF4"/>
    <w:rsid w:val="00B778B8"/>
    <w:rsid w:val="00BA194E"/>
    <w:rsid w:val="00BC5263"/>
    <w:rsid w:val="00C1303C"/>
    <w:rsid w:val="00C16CF5"/>
    <w:rsid w:val="00C27E0C"/>
    <w:rsid w:val="00C43DAE"/>
    <w:rsid w:val="00C572B2"/>
    <w:rsid w:val="00C6064D"/>
    <w:rsid w:val="00CA17C2"/>
    <w:rsid w:val="00CA4BD1"/>
    <w:rsid w:val="00CB6D9F"/>
    <w:rsid w:val="00CB6F95"/>
    <w:rsid w:val="00CD30FF"/>
    <w:rsid w:val="00D25116"/>
    <w:rsid w:val="00D61BE3"/>
    <w:rsid w:val="00DA1DD7"/>
    <w:rsid w:val="00DA4F14"/>
    <w:rsid w:val="00DB11D9"/>
    <w:rsid w:val="00DC368F"/>
    <w:rsid w:val="00E13FBC"/>
    <w:rsid w:val="00E250B9"/>
    <w:rsid w:val="00E61BAA"/>
    <w:rsid w:val="00E85724"/>
    <w:rsid w:val="00E86F35"/>
    <w:rsid w:val="00F262E2"/>
    <w:rsid w:val="00F62B21"/>
    <w:rsid w:val="00F62B71"/>
    <w:rsid w:val="00F723AD"/>
    <w:rsid w:val="00F77D8B"/>
    <w:rsid w:val="00F87DC4"/>
    <w:rsid w:val="00F922AE"/>
    <w:rsid w:val="00F97EAB"/>
    <w:rsid w:val="00FB3C8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6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6D7C1B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6D7C1B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6D7C1B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6D7C1B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D7C1B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6D7C1B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6D7C1B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6D7C1B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6D7C1B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6D7C1B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6D7C1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6D7C1B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6D7C1B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6D7C1B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6D7C1B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6D7C1B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6D7C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6D7C1B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6D7C1B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6D7C1B"/>
    <w:pPr>
      <w:ind w:left="720"/>
    </w:pPr>
  </w:style>
  <w:style w:type="paragraph" w:customStyle="1" w:styleId="Brevhoved1">
    <w:name w:val="Brevhoved1"/>
    <w:basedOn w:val="Normal"/>
    <w:rsid w:val="006D7C1B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6D7C1B"/>
    <w:pPr>
      <w:spacing w:after="600"/>
    </w:pPr>
  </w:style>
  <w:style w:type="paragraph" w:customStyle="1" w:styleId="Bullet0">
    <w:name w:val="Bullet"/>
    <w:basedOn w:val="Normal"/>
    <w:rsid w:val="006D7C1B"/>
  </w:style>
  <w:style w:type="paragraph" w:customStyle="1" w:styleId="bullet">
    <w:name w:val="bullet"/>
    <w:basedOn w:val="Normal"/>
    <w:rsid w:val="006D7C1B"/>
    <w:pPr>
      <w:numPr>
        <w:numId w:val="1"/>
      </w:numPr>
    </w:pPr>
    <w:rPr>
      <w:lang w:val="en-GB"/>
    </w:rPr>
  </w:style>
  <w:style w:type="paragraph" w:customStyle="1" w:styleId="cc">
    <w:name w:val="cc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6D7C1B"/>
    <w:pPr>
      <w:spacing w:after="600" w:line="240" w:lineRule="atLeast"/>
    </w:pPr>
  </w:style>
  <w:style w:type="paragraph" w:customStyle="1" w:styleId="Figur1">
    <w:name w:val="Figur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6D7C1B"/>
    <w:rPr>
      <w:color w:val="800080"/>
      <w:u w:val="single"/>
    </w:rPr>
  </w:style>
  <w:style w:type="paragraph" w:styleId="Sidefod">
    <w:name w:val="footer"/>
    <w:basedOn w:val="Normal"/>
    <w:link w:val="SidefodTegn"/>
    <w:rsid w:val="006D7C1B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6D7C1B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6D7C1B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6D7C1B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6D7C1B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6D7C1B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6D7C1B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6D7C1B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6D7C1B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6D7C1B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6D7C1B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6D7C1B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6D7C1B"/>
    <w:pPr>
      <w:outlineLvl w:val="9"/>
    </w:pPr>
  </w:style>
  <w:style w:type="paragraph" w:customStyle="1" w:styleId="Heading1D">
    <w:name w:val="Heading (1)D"/>
    <w:basedOn w:val="Heading1"/>
    <w:rsid w:val="006D7C1B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6D7C1B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6D7C1B"/>
    <w:pPr>
      <w:outlineLvl w:val="9"/>
    </w:pPr>
  </w:style>
  <w:style w:type="paragraph" w:customStyle="1" w:styleId="Heading3">
    <w:name w:val="Heading (3)"/>
    <w:basedOn w:val="Overskrift3"/>
    <w:next w:val="Normal"/>
    <w:rsid w:val="006D7C1B"/>
    <w:pPr>
      <w:outlineLvl w:val="9"/>
    </w:pPr>
  </w:style>
  <w:style w:type="paragraph" w:customStyle="1" w:styleId="Heading4">
    <w:name w:val="Heading (4)"/>
    <w:basedOn w:val="Overskrift4"/>
    <w:next w:val="Normal"/>
    <w:rsid w:val="006D7C1B"/>
    <w:pPr>
      <w:outlineLvl w:val="9"/>
    </w:pPr>
  </w:style>
  <w:style w:type="paragraph" w:customStyle="1" w:styleId="Heading1D0">
    <w:name w:val="Heading 1D"/>
    <w:basedOn w:val="Overskrift1"/>
    <w:rsid w:val="006D7C1B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6D7C1B"/>
    <w:pPr>
      <w:outlineLvl w:val="0"/>
    </w:pPr>
  </w:style>
  <w:style w:type="character" w:styleId="Hyperlink">
    <w:name w:val="Hyperlink"/>
    <w:basedOn w:val="Standardskrifttypeiafsnit"/>
    <w:uiPriority w:val="99"/>
    <w:rsid w:val="006D7C1B"/>
    <w:rPr>
      <w:color w:val="0000FF"/>
      <w:u w:val="single"/>
    </w:rPr>
  </w:style>
  <w:style w:type="paragraph" w:styleId="Opstilling-punkttegn">
    <w:name w:val="List Bullet"/>
    <w:basedOn w:val="Normal"/>
    <w:autoRedefine/>
    <w:rsid w:val="006D7C1B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6D7C1B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6D7C1B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6D7C1B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semiHidden/>
    <w:rsid w:val="006D7C1B"/>
    <w:pPr>
      <w:spacing w:before="240"/>
      <w:jc w:val="left"/>
    </w:pPr>
  </w:style>
  <w:style w:type="paragraph" w:styleId="Indholdsfortegnelse2">
    <w:name w:val="toc 2"/>
    <w:basedOn w:val="Indholdsfortegnelse1"/>
    <w:next w:val="Normal"/>
    <w:uiPriority w:val="39"/>
    <w:rsid w:val="006D7C1B"/>
    <w:pPr>
      <w:spacing w:before="0"/>
    </w:pPr>
  </w:style>
  <w:style w:type="paragraph" w:styleId="Indholdsfortegnelse3">
    <w:name w:val="toc 3"/>
    <w:basedOn w:val="Indholdsfortegnelse1"/>
    <w:next w:val="Normal"/>
    <w:uiPriority w:val="39"/>
    <w:rsid w:val="006D7C1B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6D7C1B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6D7C1B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6D7C1B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6D7C1B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6D7C1B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6D7C1B"/>
    <w:pPr>
      <w:ind w:left="1760"/>
    </w:pPr>
  </w:style>
  <w:style w:type="paragraph" w:customStyle="1" w:styleId="underskrift">
    <w:name w:val="underskrift"/>
    <w:aliases w:val="u"/>
    <w:basedOn w:val="Normal"/>
    <w:rsid w:val="006D7C1B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6D7C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D7C1B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6D7C1B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6D7C1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6D7C1B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6D7C1B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6D7C1B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6D7C1B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6D7C1B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6D7C1B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6D7C1B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7C1B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6D7C1B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6D7C1B"/>
    <w:rPr>
      <w:i/>
      <w:iCs/>
    </w:rPr>
  </w:style>
  <w:style w:type="paragraph" w:customStyle="1" w:styleId="forretningsgang1">
    <w:name w:val="forretningsgang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6D7C1B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6D7C1B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6D7C1B"/>
    <w:pPr>
      <w:spacing w:line="340" w:lineRule="atLeast"/>
    </w:pPr>
  </w:style>
  <w:style w:type="paragraph" w:customStyle="1" w:styleId="hstreg">
    <w:name w:val="h_streg"/>
    <w:basedOn w:val="htab"/>
    <w:next w:val="htab"/>
    <w:rsid w:val="006D7C1B"/>
    <w:pPr>
      <w:spacing w:line="40" w:lineRule="exact"/>
    </w:pPr>
    <w:rPr>
      <w:position w:val="6"/>
    </w:rPr>
  </w:style>
  <w:style w:type="paragraph" w:customStyle="1" w:styleId="h3">
    <w:name w:val="h3"/>
    <w:rsid w:val="006D7C1B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6D7C1B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6D7C1B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6D7C1B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6D7C1B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6D7C1B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6D7C1B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6D7C1B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6D7C1B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6D7C1B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6D7C1B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6D7C1B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6D7C1B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6D7C1B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6D7C1B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6D7C1B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6D7C1B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6D7C1B"/>
    <w:pPr>
      <w:spacing w:line="40" w:lineRule="exact"/>
    </w:pPr>
  </w:style>
  <w:style w:type="paragraph" w:customStyle="1" w:styleId="hhhtover">
    <w:name w:val="hhht_over"/>
    <w:basedOn w:val="kolonne"/>
    <w:next w:val="Normal"/>
    <w:rsid w:val="006D7C1B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6D7C1B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6D7C1B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6D7C1B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6D7C1B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6D7C1B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6D7C1B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6D7C1B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6D7C1B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6D7C1B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6D7C1B"/>
    <w:pPr>
      <w:spacing w:line="40" w:lineRule="exact"/>
    </w:pPr>
    <w:rPr>
      <w:position w:val="6"/>
    </w:rPr>
  </w:style>
  <w:style w:type="paragraph" w:customStyle="1" w:styleId="HRaster">
    <w:name w:val="HRaster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6D7C1B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6D7C1B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6D7C1B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6D7C1B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6D7C1B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6D7C1B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6D7C1B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6D7C1B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6D7C1B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6D7C1B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6D7C1B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6D7C1B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6D7C1B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6D7C1B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6D7C1B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6D7C1B"/>
    <w:pPr>
      <w:tabs>
        <w:tab w:val="decimal" w:pos="8051"/>
      </w:tabs>
    </w:pPr>
  </w:style>
  <w:style w:type="paragraph" w:customStyle="1" w:styleId="nhstreg">
    <w:name w:val="nh_streg"/>
    <w:basedOn w:val="hstreg"/>
    <w:rsid w:val="006D7C1B"/>
    <w:pPr>
      <w:tabs>
        <w:tab w:val="decimal" w:pos="8051"/>
      </w:tabs>
    </w:pPr>
  </w:style>
  <w:style w:type="paragraph" w:customStyle="1" w:styleId="nhtab">
    <w:name w:val="nh_tab"/>
    <w:basedOn w:val="htab"/>
    <w:rsid w:val="006D7C1B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6D7C1B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6D7C1B"/>
    <w:pPr>
      <w:tabs>
        <w:tab w:val="decimal" w:pos="6464"/>
      </w:tabs>
    </w:pPr>
  </w:style>
  <w:style w:type="paragraph" w:customStyle="1" w:styleId="nhhtab">
    <w:name w:val="nhh_tab"/>
    <w:basedOn w:val="hhtab"/>
    <w:rsid w:val="006D7C1B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6D7C1B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6D7C1B"/>
    <w:pPr>
      <w:tabs>
        <w:tab w:val="decimal" w:pos="4876"/>
      </w:tabs>
    </w:pPr>
  </w:style>
  <w:style w:type="paragraph" w:customStyle="1" w:styleId="nhhhtab">
    <w:name w:val="nhhh_tab"/>
    <w:basedOn w:val="hhhtab"/>
    <w:rsid w:val="006D7C1B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6D7C1B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6D7C1B"/>
    <w:pPr>
      <w:tabs>
        <w:tab w:val="decimal" w:pos="3289"/>
      </w:tabs>
    </w:pPr>
  </w:style>
  <w:style w:type="paragraph" w:customStyle="1" w:styleId="nhhhhtab">
    <w:name w:val="nhhhh_tab"/>
    <w:basedOn w:val="hhhhtab"/>
    <w:rsid w:val="006D7C1B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6D7C1B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6D7C1B"/>
    <w:pPr>
      <w:tabs>
        <w:tab w:val="decimal" w:pos="3742"/>
      </w:tabs>
    </w:pPr>
  </w:style>
  <w:style w:type="paragraph" w:customStyle="1" w:styleId="nhhhttab">
    <w:name w:val="nhhht_tab"/>
    <w:basedOn w:val="hhhttab"/>
    <w:rsid w:val="006D7C1B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6D7C1B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6D7C1B"/>
    <w:pPr>
      <w:tabs>
        <w:tab w:val="decimal" w:pos="5330"/>
      </w:tabs>
    </w:pPr>
  </w:style>
  <w:style w:type="paragraph" w:customStyle="1" w:styleId="nhhttab">
    <w:name w:val="nhht_tab"/>
    <w:basedOn w:val="hhttab"/>
    <w:rsid w:val="006D7C1B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6D7C1B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6D7C1B"/>
    <w:pPr>
      <w:tabs>
        <w:tab w:val="right" w:pos="6464"/>
      </w:tabs>
    </w:pPr>
  </w:style>
  <w:style w:type="paragraph" w:customStyle="1" w:styleId="nhhxhhtab">
    <w:name w:val="nhhxhh_tab"/>
    <w:basedOn w:val="hhxhhtab"/>
    <w:rsid w:val="006D7C1B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6D7C1B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6D7C1B"/>
    <w:pPr>
      <w:tabs>
        <w:tab w:val="decimal" w:pos="6917"/>
      </w:tabs>
    </w:pPr>
  </w:style>
  <w:style w:type="paragraph" w:customStyle="1" w:styleId="nhttab">
    <w:name w:val="nht_tab"/>
    <w:basedOn w:val="httab"/>
    <w:rsid w:val="006D7C1B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6D7C1B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6D7C1B"/>
    <w:pPr>
      <w:tabs>
        <w:tab w:val="decimal" w:pos="4196"/>
      </w:tabs>
    </w:pPr>
  </w:style>
  <w:style w:type="paragraph" w:customStyle="1" w:styleId="nhthttab">
    <w:name w:val="nhtht_tab"/>
    <w:basedOn w:val="hthttab"/>
    <w:rsid w:val="006D7C1B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6D7C1B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6D7C1B"/>
    <w:pPr>
      <w:tabs>
        <w:tab w:val="decimal" w:pos="5783"/>
      </w:tabs>
    </w:pPr>
  </w:style>
  <w:style w:type="paragraph" w:customStyle="1" w:styleId="nhtttab">
    <w:name w:val="nhtt_tab"/>
    <w:basedOn w:val="htttab"/>
    <w:rsid w:val="006D7C1B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6D7C1B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6D7C1B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6D7C1B"/>
    <w:pPr>
      <w:spacing w:line="340" w:lineRule="atLeast"/>
    </w:pPr>
  </w:style>
  <w:style w:type="paragraph" w:customStyle="1" w:styleId="tstreg">
    <w:name w:val="t_streg"/>
    <w:basedOn w:val="ttab"/>
    <w:next w:val="ttab"/>
    <w:rsid w:val="006D7C1B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6D7C1B"/>
    <w:pPr>
      <w:tabs>
        <w:tab w:val="decimal" w:pos="8505"/>
      </w:tabs>
    </w:pPr>
  </w:style>
  <w:style w:type="paragraph" w:customStyle="1" w:styleId="nttab">
    <w:name w:val="nt_tab"/>
    <w:basedOn w:val="ttab"/>
    <w:rsid w:val="006D7C1B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6D7C1B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6D7C1B"/>
    <w:pPr>
      <w:tabs>
        <w:tab w:val="decimal" w:pos="6917"/>
      </w:tabs>
    </w:pPr>
  </w:style>
  <w:style w:type="paragraph" w:customStyle="1" w:styleId="thxhttab">
    <w:name w:val="thxht_tab"/>
    <w:basedOn w:val="httab"/>
    <w:rsid w:val="006D7C1B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6D7C1B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6D7C1B"/>
    <w:pPr>
      <w:tabs>
        <w:tab w:val="right" w:pos="6917"/>
      </w:tabs>
    </w:pPr>
  </w:style>
  <w:style w:type="paragraph" w:customStyle="1" w:styleId="nthxhttab">
    <w:name w:val="nthxht_tab"/>
    <w:basedOn w:val="thxhttab"/>
    <w:rsid w:val="006D7C1B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6D7C1B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6D7C1B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6D7C1B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6D7C1B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6D7C1B"/>
    <w:pPr>
      <w:tabs>
        <w:tab w:val="decimal" w:pos="7371"/>
      </w:tabs>
    </w:pPr>
  </w:style>
  <w:style w:type="paragraph" w:customStyle="1" w:styleId="ntttab">
    <w:name w:val="ntt_tab"/>
    <w:basedOn w:val="tttab"/>
    <w:rsid w:val="006D7C1B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6D7C1B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6D7C1B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6D7C1B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6D7C1B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6D7C1B"/>
    <w:pPr>
      <w:tabs>
        <w:tab w:val="decimal" w:pos="6237"/>
      </w:tabs>
    </w:pPr>
  </w:style>
  <w:style w:type="paragraph" w:customStyle="1" w:styleId="nttttab">
    <w:name w:val="nttt_tab"/>
    <w:basedOn w:val="ttttab"/>
    <w:rsid w:val="006D7C1B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6D7C1B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6D7C1B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6D7C1B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6D7C1B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6D7C1B"/>
    <w:pPr>
      <w:tabs>
        <w:tab w:val="decimal" w:pos="5103"/>
      </w:tabs>
    </w:pPr>
  </w:style>
  <w:style w:type="paragraph" w:customStyle="1" w:styleId="ntttttab">
    <w:name w:val="ntttt_tab"/>
    <w:basedOn w:val="tttttab"/>
    <w:rsid w:val="006D7C1B"/>
    <w:pPr>
      <w:tabs>
        <w:tab w:val="right" w:pos="5103"/>
      </w:tabs>
    </w:pPr>
  </w:style>
  <w:style w:type="paragraph" w:customStyle="1" w:styleId="ttxttover">
    <w:name w:val="ttxtt_over"/>
    <w:basedOn w:val="ttover"/>
    <w:rsid w:val="006D7C1B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6D7C1B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6D7C1B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6D7C1B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6D7C1B"/>
    <w:pPr>
      <w:spacing w:line="40" w:lineRule="exact"/>
    </w:pPr>
    <w:rPr>
      <w:position w:val="6"/>
    </w:rPr>
  </w:style>
  <w:style w:type="paragraph" w:customStyle="1" w:styleId="prototekst1DE">
    <w:name w:val="prototekst1DE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6D7C1B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6D7C1B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6D7C1B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6D7C1B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6D7C1B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uiPriority w:val="22"/>
    <w:qFormat/>
    <w:rsid w:val="006D7C1B"/>
    <w:rPr>
      <w:b/>
      <w:bCs/>
    </w:rPr>
  </w:style>
  <w:style w:type="paragraph" w:customStyle="1" w:styleId="thxhtmk">
    <w:name w:val="thxht_mk"/>
    <w:basedOn w:val="Normal"/>
    <w:next w:val="thxhtover"/>
    <w:rsid w:val="006D7C1B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6D7C1B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6D7C1B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6D7C1B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6D7C1B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6D7C1B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6D7C1B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6D7C1B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6D7C1B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6D7C1B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6D7C1B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6D7C1B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6D7C1B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6D7C1B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6D7C1B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6D7C1B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6D7C1B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6D7C1B"/>
    <w:pPr>
      <w:spacing w:line="40" w:lineRule="exact"/>
    </w:pPr>
    <w:rPr>
      <w:position w:val="6"/>
    </w:rPr>
  </w:style>
  <w:style w:type="character" w:customStyle="1" w:styleId="tw4winError">
    <w:name w:val="tw4winError"/>
    <w:rsid w:val="006D7C1B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6D7C1B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6D7C1B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6D7C1B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6D7C1B"/>
    <w:pPr>
      <w:spacing w:line="180" w:lineRule="exact"/>
    </w:pPr>
  </w:style>
  <w:style w:type="paragraph" w:styleId="NormalWeb">
    <w:name w:val="Normal (Web)"/>
    <w:basedOn w:val="Normal"/>
    <w:uiPriority w:val="99"/>
    <w:unhideWhenUsed/>
    <w:rsid w:val="004A4433"/>
    <w:pPr>
      <w:tabs>
        <w:tab w:val="clear" w:pos="0"/>
        <w:tab w:val="clear" w:pos="567"/>
        <w:tab w:val="clear" w:pos="8902"/>
      </w:tabs>
      <w:spacing w:before="240" w:after="240" w:line="240" w:lineRule="auto"/>
      <w:jc w:val="left"/>
    </w:pPr>
    <w:rPr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3309"/>
    <w:pPr>
      <w:pBdr>
        <w:bottom w:val="single" w:sz="8" w:space="4" w:color="0027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D5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3309"/>
    <w:rPr>
      <w:rFonts w:asciiTheme="majorHAnsi" w:eastAsiaTheme="majorEastAsia" w:hAnsiTheme="majorHAnsi" w:cstheme="majorBidi"/>
      <w:color w:val="001D58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3FBC"/>
    <w:pPr>
      <w:keepLines/>
      <w:tabs>
        <w:tab w:val="clear" w:pos="0"/>
        <w:tab w:val="clear" w:pos="567"/>
        <w:tab w:val="clear" w:pos="8902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1D58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6D7C1B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6D7C1B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6D7C1B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6D7C1B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D7C1B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6D7C1B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6D7C1B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6D7C1B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6D7C1B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6D7C1B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6D7C1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6D7C1B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6D7C1B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6D7C1B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6D7C1B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6D7C1B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6D7C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6D7C1B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6D7C1B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6D7C1B"/>
    <w:pPr>
      <w:ind w:left="720"/>
    </w:pPr>
  </w:style>
  <w:style w:type="paragraph" w:customStyle="1" w:styleId="Brevhoved1">
    <w:name w:val="Brevhoved1"/>
    <w:basedOn w:val="Normal"/>
    <w:rsid w:val="006D7C1B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6D7C1B"/>
    <w:pPr>
      <w:spacing w:after="600"/>
    </w:pPr>
  </w:style>
  <w:style w:type="paragraph" w:customStyle="1" w:styleId="Bullet0">
    <w:name w:val="Bullet"/>
    <w:basedOn w:val="Normal"/>
    <w:rsid w:val="006D7C1B"/>
  </w:style>
  <w:style w:type="paragraph" w:customStyle="1" w:styleId="bullet">
    <w:name w:val="bullet"/>
    <w:basedOn w:val="Normal"/>
    <w:rsid w:val="006D7C1B"/>
    <w:pPr>
      <w:numPr>
        <w:numId w:val="1"/>
      </w:numPr>
    </w:pPr>
    <w:rPr>
      <w:lang w:val="en-GB"/>
    </w:rPr>
  </w:style>
  <w:style w:type="paragraph" w:customStyle="1" w:styleId="cc">
    <w:name w:val="cc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6D7C1B"/>
    <w:pPr>
      <w:spacing w:after="600" w:line="240" w:lineRule="atLeast"/>
    </w:pPr>
  </w:style>
  <w:style w:type="paragraph" w:customStyle="1" w:styleId="Figur1">
    <w:name w:val="Figur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6D7C1B"/>
    <w:rPr>
      <w:color w:val="800080"/>
      <w:u w:val="single"/>
    </w:rPr>
  </w:style>
  <w:style w:type="paragraph" w:styleId="Sidefod">
    <w:name w:val="footer"/>
    <w:basedOn w:val="Normal"/>
    <w:link w:val="SidefodTegn"/>
    <w:rsid w:val="006D7C1B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6D7C1B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6D7C1B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6D7C1B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6D7C1B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6D7C1B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6D7C1B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6D7C1B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6D7C1B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6D7C1B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6D7C1B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6D7C1B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6D7C1B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6D7C1B"/>
    <w:pPr>
      <w:outlineLvl w:val="9"/>
    </w:pPr>
  </w:style>
  <w:style w:type="paragraph" w:customStyle="1" w:styleId="Heading1D">
    <w:name w:val="Heading (1)D"/>
    <w:basedOn w:val="Heading1"/>
    <w:rsid w:val="006D7C1B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6D7C1B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6D7C1B"/>
    <w:pPr>
      <w:outlineLvl w:val="9"/>
    </w:pPr>
  </w:style>
  <w:style w:type="paragraph" w:customStyle="1" w:styleId="Heading3">
    <w:name w:val="Heading (3)"/>
    <w:basedOn w:val="Overskrift3"/>
    <w:next w:val="Normal"/>
    <w:rsid w:val="006D7C1B"/>
    <w:pPr>
      <w:outlineLvl w:val="9"/>
    </w:pPr>
  </w:style>
  <w:style w:type="paragraph" w:customStyle="1" w:styleId="Heading4">
    <w:name w:val="Heading (4)"/>
    <w:basedOn w:val="Overskrift4"/>
    <w:next w:val="Normal"/>
    <w:rsid w:val="006D7C1B"/>
    <w:pPr>
      <w:outlineLvl w:val="9"/>
    </w:pPr>
  </w:style>
  <w:style w:type="paragraph" w:customStyle="1" w:styleId="Heading1D0">
    <w:name w:val="Heading 1D"/>
    <w:basedOn w:val="Overskrift1"/>
    <w:rsid w:val="006D7C1B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6D7C1B"/>
    <w:pPr>
      <w:outlineLvl w:val="0"/>
    </w:pPr>
  </w:style>
  <w:style w:type="character" w:styleId="Hyperlink">
    <w:name w:val="Hyperlink"/>
    <w:basedOn w:val="Standardskrifttypeiafsnit"/>
    <w:uiPriority w:val="99"/>
    <w:rsid w:val="006D7C1B"/>
    <w:rPr>
      <w:color w:val="0000FF"/>
      <w:u w:val="single"/>
    </w:rPr>
  </w:style>
  <w:style w:type="paragraph" w:styleId="Opstilling-punkttegn">
    <w:name w:val="List Bullet"/>
    <w:basedOn w:val="Normal"/>
    <w:autoRedefine/>
    <w:rsid w:val="006D7C1B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6D7C1B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6D7C1B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6D7C1B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semiHidden/>
    <w:rsid w:val="006D7C1B"/>
    <w:pPr>
      <w:spacing w:before="240"/>
      <w:jc w:val="left"/>
    </w:pPr>
  </w:style>
  <w:style w:type="paragraph" w:styleId="Indholdsfortegnelse2">
    <w:name w:val="toc 2"/>
    <w:basedOn w:val="Indholdsfortegnelse1"/>
    <w:next w:val="Normal"/>
    <w:uiPriority w:val="39"/>
    <w:rsid w:val="006D7C1B"/>
    <w:pPr>
      <w:spacing w:before="0"/>
    </w:pPr>
  </w:style>
  <w:style w:type="paragraph" w:styleId="Indholdsfortegnelse3">
    <w:name w:val="toc 3"/>
    <w:basedOn w:val="Indholdsfortegnelse1"/>
    <w:next w:val="Normal"/>
    <w:uiPriority w:val="39"/>
    <w:rsid w:val="006D7C1B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6D7C1B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6D7C1B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6D7C1B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6D7C1B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6D7C1B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6D7C1B"/>
    <w:pPr>
      <w:ind w:left="1760"/>
    </w:pPr>
  </w:style>
  <w:style w:type="paragraph" w:customStyle="1" w:styleId="underskrift">
    <w:name w:val="underskrift"/>
    <w:aliases w:val="u"/>
    <w:basedOn w:val="Normal"/>
    <w:rsid w:val="006D7C1B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6D7C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D7C1B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6D7C1B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6D7C1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6D7C1B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6D7C1B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6D7C1B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6D7C1B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6D7C1B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6D7C1B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6D7C1B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D7C1B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6D7C1B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6D7C1B"/>
    <w:rPr>
      <w:i/>
      <w:iCs/>
    </w:rPr>
  </w:style>
  <w:style w:type="paragraph" w:customStyle="1" w:styleId="forretningsgang1">
    <w:name w:val="forretningsgang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6D7C1B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6D7C1B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6D7C1B"/>
    <w:pPr>
      <w:spacing w:line="340" w:lineRule="atLeast"/>
    </w:pPr>
  </w:style>
  <w:style w:type="paragraph" w:customStyle="1" w:styleId="hstreg">
    <w:name w:val="h_streg"/>
    <w:basedOn w:val="htab"/>
    <w:next w:val="htab"/>
    <w:rsid w:val="006D7C1B"/>
    <w:pPr>
      <w:spacing w:line="40" w:lineRule="exact"/>
    </w:pPr>
    <w:rPr>
      <w:position w:val="6"/>
    </w:rPr>
  </w:style>
  <w:style w:type="paragraph" w:customStyle="1" w:styleId="h3">
    <w:name w:val="h3"/>
    <w:rsid w:val="006D7C1B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6D7C1B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6D7C1B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6D7C1B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6D7C1B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6D7C1B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6D7C1B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6D7C1B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6D7C1B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6D7C1B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6D7C1B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6D7C1B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6D7C1B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6D7C1B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6D7C1B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6D7C1B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6D7C1B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6D7C1B"/>
    <w:pPr>
      <w:spacing w:line="40" w:lineRule="exact"/>
    </w:pPr>
  </w:style>
  <w:style w:type="paragraph" w:customStyle="1" w:styleId="hhhtover">
    <w:name w:val="hhht_over"/>
    <w:basedOn w:val="kolonne"/>
    <w:next w:val="Normal"/>
    <w:rsid w:val="006D7C1B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6D7C1B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6D7C1B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6D7C1B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6D7C1B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6D7C1B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6D7C1B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6D7C1B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6D7C1B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6D7C1B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6D7C1B"/>
    <w:pPr>
      <w:spacing w:line="40" w:lineRule="exact"/>
    </w:pPr>
    <w:rPr>
      <w:position w:val="6"/>
    </w:rPr>
  </w:style>
  <w:style w:type="paragraph" w:customStyle="1" w:styleId="HRaster">
    <w:name w:val="HRaster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6D7C1B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6D7C1B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6D7C1B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6D7C1B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6D7C1B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6D7C1B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6D7C1B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6D7C1B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6D7C1B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6D7C1B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6D7C1B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6D7C1B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6D7C1B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6D7C1B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6D7C1B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6D7C1B"/>
    <w:pPr>
      <w:tabs>
        <w:tab w:val="decimal" w:pos="8051"/>
      </w:tabs>
    </w:pPr>
  </w:style>
  <w:style w:type="paragraph" w:customStyle="1" w:styleId="nhstreg">
    <w:name w:val="nh_streg"/>
    <w:basedOn w:val="hstreg"/>
    <w:rsid w:val="006D7C1B"/>
    <w:pPr>
      <w:tabs>
        <w:tab w:val="decimal" w:pos="8051"/>
      </w:tabs>
    </w:pPr>
  </w:style>
  <w:style w:type="paragraph" w:customStyle="1" w:styleId="nhtab">
    <w:name w:val="nh_tab"/>
    <w:basedOn w:val="htab"/>
    <w:rsid w:val="006D7C1B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6D7C1B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6D7C1B"/>
    <w:pPr>
      <w:tabs>
        <w:tab w:val="decimal" w:pos="6464"/>
      </w:tabs>
    </w:pPr>
  </w:style>
  <w:style w:type="paragraph" w:customStyle="1" w:styleId="nhhtab">
    <w:name w:val="nhh_tab"/>
    <w:basedOn w:val="hhtab"/>
    <w:rsid w:val="006D7C1B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6D7C1B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6D7C1B"/>
    <w:pPr>
      <w:tabs>
        <w:tab w:val="decimal" w:pos="4876"/>
      </w:tabs>
    </w:pPr>
  </w:style>
  <w:style w:type="paragraph" w:customStyle="1" w:styleId="nhhhtab">
    <w:name w:val="nhhh_tab"/>
    <w:basedOn w:val="hhhtab"/>
    <w:rsid w:val="006D7C1B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6D7C1B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6D7C1B"/>
    <w:pPr>
      <w:tabs>
        <w:tab w:val="decimal" w:pos="3289"/>
      </w:tabs>
    </w:pPr>
  </w:style>
  <w:style w:type="paragraph" w:customStyle="1" w:styleId="nhhhhtab">
    <w:name w:val="nhhhh_tab"/>
    <w:basedOn w:val="hhhhtab"/>
    <w:rsid w:val="006D7C1B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6D7C1B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6D7C1B"/>
    <w:pPr>
      <w:tabs>
        <w:tab w:val="decimal" w:pos="3742"/>
      </w:tabs>
    </w:pPr>
  </w:style>
  <w:style w:type="paragraph" w:customStyle="1" w:styleId="nhhhttab">
    <w:name w:val="nhhht_tab"/>
    <w:basedOn w:val="hhhttab"/>
    <w:rsid w:val="006D7C1B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6D7C1B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6D7C1B"/>
    <w:pPr>
      <w:tabs>
        <w:tab w:val="decimal" w:pos="5330"/>
      </w:tabs>
    </w:pPr>
  </w:style>
  <w:style w:type="paragraph" w:customStyle="1" w:styleId="nhhttab">
    <w:name w:val="nhht_tab"/>
    <w:basedOn w:val="hhttab"/>
    <w:rsid w:val="006D7C1B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6D7C1B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6D7C1B"/>
    <w:pPr>
      <w:tabs>
        <w:tab w:val="right" w:pos="6464"/>
      </w:tabs>
    </w:pPr>
  </w:style>
  <w:style w:type="paragraph" w:customStyle="1" w:styleId="nhhxhhtab">
    <w:name w:val="nhhxhh_tab"/>
    <w:basedOn w:val="hhxhhtab"/>
    <w:rsid w:val="006D7C1B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6D7C1B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6D7C1B"/>
    <w:pPr>
      <w:tabs>
        <w:tab w:val="decimal" w:pos="6917"/>
      </w:tabs>
    </w:pPr>
  </w:style>
  <w:style w:type="paragraph" w:customStyle="1" w:styleId="nhttab">
    <w:name w:val="nht_tab"/>
    <w:basedOn w:val="httab"/>
    <w:rsid w:val="006D7C1B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6D7C1B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6D7C1B"/>
    <w:pPr>
      <w:tabs>
        <w:tab w:val="decimal" w:pos="4196"/>
      </w:tabs>
    </w:pPr>
  </w:style>
  <w:style w:type="paragraph" w:customStyle="1" w:styleId="nhthttab">
    <w:name w:val="nhtht_tab"/>
    <w:basedOn w:val="hthttab"/>
    <w:rsid w:val="006D7C1B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6D7C1B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6D7C1B"/>
    <w:pPr>
      <w:tabs>
        <w:tab w:val="decimal" w:pos="5783"/>
      </w:tabs>
    </w:pPr>
  </w:style>
  <w:style w:type="paragraph" w:customStyle="1" w:styleId="nhtttab">
    <w:name w:val="nhtt_tab"/>
    <w:basedOn w:val="htttab"/>
    <w:rsid w:val="006D7C1B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6D7C1B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6D7C1B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6D7C1B"/>
    <w:pPr>
      <w:spacing w:line="340" w:lineRule="atLeast"/>
    </w:pPr>
  </w:style>
  <w:style w:type="paragraph" w:customStyle="1" w:styleId="tstreg">
    <w:name w:val="t_streg"/>
    <w:basedOn w:val="ttab"/>
    <w:next w:val="ttab"/>
    <w:rsid w:val="006D7C1B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6D7C1B"/>
    <w:pPr>
      <w:tabs>
        <w:tab w:val="decimal" w:pos="8505"/>
      </w:tabs>
    </w:pPr>
  </w:style>
  <w:style w:type="paragraph" w:customStyle="1" w:styleId="nttab">
    <w:name w:val="nt_tab"/>
    <w:basedOn w:val="ttab"/>
    <w:rsid w:val="006D7C1B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6D7C1B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6D7C1B"/>
    <w:pPr>
      <w:tabs>
        <w:tab w:val="decimal" w:pos="6917"/>
      </w:tabs>
    </w:pPr>
  </w:style>
  <w:style w:type="paragraph" w:customStyle="1" w:styleId="thxhttab">
    <w:name w:val="thxht_tab"/>
    <w:basedOn w:val="httab"/>
    <w:rsid w:val="006D7C1B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6D7C1B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6D7C1B"/>
    <w:pPr>
      <w:tabs>
        <w:tab w:val="right" w:pos="6917"/>
      </w:tabs>
    </w:pPr>
  </w:style>
  <w:style w:type="paragraph" w:customStyle="1" w:styleId="nthxhttab">
    <w:name w:val="nthxht_tab"/>
    <w:basedOn w:val="thxhttab"/>
    <w:rsid w:val="006D7C1B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6D7C1B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6D7C1B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6D7C1B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6D7C1B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6D7C1B"/>
    <w:pPr>
      <w:tabs>
        <w:tab w:val="decimal" w:pos="7371"/>
      </w:tabs>
    </w:pPr>
  </w:style>
  <w:style w:type="paragraph" w:customStyle="1" w:styleId="ntttab">
    <w:name w:val="ntt_tab"/>
    <w:basedOn w:val="tttab"/>
    <w:rsid w:val="006D7C1B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6D7C1B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6D7C1B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6D7C1B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6D7C1B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6D7C1B"/>
    <w:pPr>
      <w:tabs>
        <w:tab w:val="decimal" w:pos="6237"/>
      </w:tabs>
    </w:pPr>
  </w:style>
  <w:style w:type="paragraph" w:customStyle="1" w:styleId="nttttab">
    <w:name w:val="nttt_tab"/>
    <w:basedOn w:val="ttttab"/>
    <w:rsid w:val="006D7C1B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6D7C1B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6D7C1B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6D7C1B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6D7C1B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6D7C1B"/>
    <w:pPr>
      <w:tabs>
        <w:tab w:val="decimal" w:pos="5103"/>
      </w:tabs>
    </w:pPr>
  </w:style>
  <w:style w:type="paragraph" w:customStyle="1" w:styleId="ntttttab">
    <w:name w:val="ntttt_tab"/>
    <w:basedOn w:val="tttttab"/>
    <w:rsid w:val="006D7C1B"/>
    <w:pPr>
      <w:tabs>
        <w:tab w:val="right" w:pos="5103"/>
      </w:tabs>
    </w:pPr>
  </w:style>
  <w:style w:type="paragraph" w:customStyle="1" w:styleId="ttxttover">
    <w:name w:val="ttxtt_over"/>
    <w:basedOn w:val="ttover"/>
    <w:rsid w:val="006D7C1B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6D7C1B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6D7C1B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6D7C1B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6D7C1B"/>
    <w:pPr>
      <w:spacing w:line="40" w:lineRule="exact"/>
    </w:pPr>
    <w:rPr>
      <w:position w:val="6"/>
    </w:rPr>
  </w:style>
  <w:style w:type="paragraph" w:customStyle="1" w:styleId="prototekst1DE">
    <w:name w:val="prototekst1DE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6D7C1B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6D7C1B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6D7C1B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6D7C1B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6D7C1B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6D7C1B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6D7C1B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uiPriority w:val="22"/>
    <w:qFormat/>
    <w:rsid w:val="006D7C1B"/>
    <w:rPr>
      <w:b/>
      <w:bCs/>
    </w:rPr>
  </w:style>
  <w:style w:type="paragraph" w:customStyle="1" w:styleId="thxhtmk">
    <w:name w:val="thxht_mk"/>
    <w:basedOn w:val="Normal"/>
    <w:next w:val="thxhtover"/>
    <w:rsid w:val="006D7C1B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6D7C1B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6D7C1B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6D7C1B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6D7C1B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6D7C1B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6D7C1B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6D7C1B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6D7C1B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6D7C1B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6D7C1B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6D7C1B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6D7C1B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6D7C1B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6D7C1B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6D7C1B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6D7C1B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6D7C1B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6D7C1B"/>
    <w:pPr>
      <w:spacing w:line="40" w:lineRule="exact"/>
    </w:pPr>
    <w:rPr>
      <w:position w:val="6"/>
    </w:rPr>
  </w:style>
  <w:style w:type="character" w:customStyle="1" w:styleId="tw4winError">
    <w:name w:val="tw4winError"/>
    <w:rsid w:val="006D7C1B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6D7C1B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6D7C1B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6D7C1B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6D7C1B"/>
    <w:pPr>
      <w:spacing w:line="180" w:lineRule="exact"/>
    </w:pPr>
  </w:style>
  <w:style w:type="paragraph" w:styleId="NormalWeb">
    <w:name w:val="Normal (Web)"/>
    <w:basedOn w:val="Normal"/>
    <w:uiPriority w:val="99"/>
    <w:unhideWhenUsed/>
    <w:rsid w:val="004A4433"/>
    <w:pPr>
      <w:tabs>
        <w:tab w:val="clear" w:pos="0"/>
        <w:tab w:val="clear" w:pos="567"/>
        <w:tab w:val="clear" w:pos="8902"/>
      </w:tabs>
      <w:spacing w:before="240" w:after="240" w:line="240" w:lineRule="auto"/>
      <w:jc w:val="left"/>
    </w:pPr>
    <w:rPr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3309"/>
    <w:pPr>
      <w:pBdr>
        <w:bottom w:val="single" w:sz="8" w:space="4" w:color="0027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D5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3309"/>
    <w:rPr>
      <w:rFonts w:asciiTheme="majorHAnsi" w:eastAsiaTheme="majorEastAsia" w:hAnsiTheme="majorHAnsi" w:cstheme="majorBidi"/>
      <w:color w:val="001D58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3FBC"/>
    <w:pPr>
      <w:keepLines/>
      <w:tabs>
        <w:tab w:val="clear" w:pos="0"/>
        <w:tab w:val="clear" w:pos="567"/>
        <w:tab w:val="clear" w:pos="8902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1D58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Medium OnScreen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19_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8C14-8A53-46D1-A411-58592C0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22</TotalTime>
  <Pages>10</Pages>
  <Words>2698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Colbe</dc:creator>
  <cp:lastModifiedBy>Gerth Jakobsen</cp:lastModifiedBy>
  <cp:revision>5</cp:revision>
  <cp:lastPrinted>2014-02-07T12:07:00Z</cp:lastPrinted>
  <dcterms:created xsi:type="dcterms:W3CDTF">2015-07-17T14:28:00Z</dcterms:created>
  <dcterms:modified xsi:type="dcterms:W3CDTF">2015-08-14T10:27:00Z</dcterms:modified>
</cp:coreProperties>
</file>